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B8EE1" w14:textId="77777777" w:rsidR="0005400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sz w:val="24"/>
          <w:szCs w:val="24"/>
        </w:rPr>
        <w:t>Accessibility</w:t>
      </w:r>
      <w:r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M</w:t>
      </w:r>
      <w:r w:rsidRPr="00054000">
        <w:rPr>
          <w:rFonts w:ascii="Cambria" w:hAnsi="Cambria"/>
          <w:sz w:val="24"/>
          <w:szCs w:val="24"/>
        </w:rPr>
        <w:t>aking websites functional for people with visual, auditory, motor, and other disabilities</w:t>
      </w:r>
    </w:p>
    <w:p w14:paraId="56A5190A" w14:textId="77777777" w:rsidR="00054000" w:rsidRPr="00D53F4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__DdeLink__134_23354714"/>
      <w:r>
        <w:rPr>
          <w:rFonts w:ascii="Cambria" w:hAnsi="Cambria"/>
          <w:sz w:val="24"/>
          <w:szCs w:val="24"/>
        </w:rPr>
        <w:t>Budget – T</w:t>
      </w:r>
      <w:r w:rsidRPr="00D53F40">
        <w:rPr>
          <w:rFonts w:ascii="Cambria" w:hAnsi="Cambria"/>
          <w:sz w:val="24"/>
          <w:szCs w:val="24"/>
        </w:rPr>
        <w:t>he amount of money the client is willing to spend</w:t>
      </w:r>
      <w:bookmarkEnd w:id="1"/>
    </w:p>
    <w:p w14:paraId="16BE8388" w14:textId="77777777" w:rsidR="00054000" w:rsidRPr="00F5150A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Copyright – T</w:t>
      </w:r>
      <w:r w:rsidRPr="00F5150A">
        <w:rPr>
          <w:rFonts w:ascii="Cambria" w:hAnsi="Cambria"/>
          <w:sz w:val="24"/>
          <w:szCs w:val="24"/>
        </w:rPr>
        <w:t>he exclusive legal right to reproduce, publish, sell or distribute the expression of an intellectual property (literature, design, audio, video, etc.)</w:t>
      </w:r>
    </w:p>
    <w:p w14:paraId="25C8A54A" w14:textId="77777777" w:rsidR="00054000" w:rsidRPr="00F5150A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Creative Commons </w:t>
      </w:r>
      <w:r w:rsidRPr="00F5150A">
        <w:rPr>
          <w:rFonts w:ascii="Cambria" w:hAnsi="Cambria"/>
          <w:sz w:val="24"/>
          <w:szCs w:val="24"/>
        </w:rPr>
        <w:t>– Free, easy-to-use copyright licenses provide a simple, standardized way to give the public permission to sha</w:t>
      </w:r>
      <w:r>
        <w:rPr>
          <w:rFonts w:ascii="Cambria" w:hAnsi="Cambria"/>
          <w:sz w:val="24"/>
          <w:szCs w:val="24"/>
        </w:rPr>
        <w:t xml:space="preserve">re and use your creative work </w:t>
      </w:r>
      <w:r w:rsidRPr="00F5150A">
        <w:rPr>
          <w:rFonts w:ascii="Cambria" w:hAnsi="Cambria"/>
          <w:sz w:val="24"/>
          <w:szCs w:val="24"/>
        </w:rPr>
        <w:t>on conditions of your choice</w:t>
      </w:r>
      <w:r>
        <w:rPr>
          <w:rFonts w:ascii="Cambria" w:hAnsi="Cambria"/>
          <w:sz w:val="24"/>
          <w:szCs w:val="24"/>
        </w:rPr>
        <w:t xml:space="preserve"> </w:t>
      </w:r>
    </w:p>
    <w:p w14:paraId="1D79DA28" w14:textId="77777777" w:rsidR="00054000" w:rsidRPr="00D53F4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__DdeLink__128_23354714"/>
      <w:r>
        <w:rPr>
          <w:rFonts w:ascii="Cambria" w:hAnsi="Cambria"/>
          <w:sz w:val="24"/>
          <w:szCs w:val="24"/>
        </w:rPr>
        <w:t>Deliverables – C</w:t>
      </w:r>
      <w:r w:rsidRPr="00D53F40">
        <w:rPr>
          <w:rFonts w:ascii="Cambria" w:hAnsi="Cambria"/>
          <w:sz w:val="24"/>
          <w:szCs w:val="24"/>
        </w:rPr>
        <w:t>ompleted products requested by client (design, website, app, video, etc</w:t>
      </w:r>
      <w:r>
        <w:rPr>
          <w:rFonts w:ascii="Cambria" w:hAnsi="Cambria"/>
          <w:sz w:val="24"/>
          <w:szCs w:val="24"/>
        </w:rPr>
        <w:t>.</w:t>
      </w:r>
      <w:r w:rsidRPr="00D53F40">
        <w:rPr>
          <w:rFonts w:ascii="Cambria" w:hAnsi="Cambria"/>
          <w:sz w:val="24"/>
          <w:szCs w:val="24"/>
        </w:rPr>
        <w:t>)</w:t>
      </w:r>
      <w:bookmarkEnd w:id="2"/>
    </w:p>
    <w:p w14:paraId="66B2F4F0" w14:textId="77777777" w:rsidR="00054000" w:rsidRPr="00F5150A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Fair Use – A</w:t>
      </w:r>
      <w:r w:rsidRPr="00F5150A">
        <w:rPr>
          <w:rFonts w:ascii="Cambria" w:hAnsi="Cambria"/>
          <w:sz w:val="24"/>
          <w:szCs w:val="24"/>
        </w:rPr>
        <w:t xml:space="preserve"> legal allowance of using a copyrighted material without permission from the owner, provided the circumstances are reasonable and do not make the material less profitable</w:t>
      </w:r>
    </w:p>
    <w:p w14:paraId="7A6B952B" w14:textId="77777777" w:rsidR="00054000" w:rsidRPr="00D53F4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Feedback – V</w:t>
      </w:r>
      <w:r w:rsidRPr="00D53F40">
        <w:rPr>
          <w:rFonts w:ascii="Cambria" w:hAnsi="Cambria"/>
          <w:sz w:val="24"/>
          <w:szCs w:val="24"/>
        </w:rPr>
        <w:t xml:space="preserve">erbal or written responses containing information about a client’s reaction to a designer’s performance of </w:t>
      </w:r>
      <w:r>
        <w:rPr>
          <w:rFonts w:ascii="Cambria" w:hAnsi="Cambria"/>
          <w:sz w:val="24"/>
          <w:szCs w:val="24"/>
        </w:rPr>
        <w:t>a task</w:t>
      </w:r>
    </w:p>
    <w:p w14:paraId="0C4687BD" w14:textId="77777777" w:rsidR="00054000" w:rsidRPr="00F5150A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Intellectual Property – O</w:t>
      </w:r>
      <w:r w:rsidRPr="00F5150A">
        <w:rPr>
          <w:rFonts w:ascii="Cambria" w:hAnsi="Cambria"/>
          <w:sz w:val="24"/>
          <w:szCs w:val="24"/>
        </w:rPr>
        <w:t xml:space="preserve">riginal creations of the mind that can be protected by law; literary and artistic works, designs, symbols, images, names, etc. </w:t>
      </w:r>
    </w:p>
    <w:p w14:paraId="08D20D8B" w14:textId="77777777" w:rsidR="00054000" w:rsidRPr="00D53F4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53F40">
        <w:rPr>
          <w:rFonts w:ascii="Cambria" w:hAnsi="Cambria"/>
          <w:sz w:val="24"/>
          <w:szCs w:val="24"/>
        </w:rPr>
        <w:t>Project Management</w:t>
      </w:r>
      <w:r>
        <w:rPr>
          <w:rFonts w:ascii="Cambria" w:hAnsi="Cambria"/>
          <w:sz w:val="24"/>
          <w:szCs w:val="24"/>
        </w:rPr>
        <w:t xml:space="preserve"> – </w:t>
      </w:r>
      <w:r w:rsidRPr="00D53F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Pr="00D53F40">
        <w:rPr>
          <w:rFonts w:ascii="Cambria" w:hAnsi="Cambria"/>
          <w:sz w:val="24"/>
          <w:szCs w:val="24"/>
        </w:rPr>
        <w:t>he application of processes, methods, knowledge, skills and experience to achieve the project objectives</w:t>
      </w:r>
    </w:p>
    <w:p w14:paraId="7D5E4397" w14:textId="77777777" w:rsidR="00054000" w:rsidRPr="00D53F4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__DdeLink__122_23354714"/>
      <w:r>
        <w:rPr>
          <w:rFonts w:ascii="Cambria" w:hAnsi="Cambria"/>
          <w:sz w:val="24"/>
          <w:szCs w:val="24"/>
        </w:rPr>
        <w:t>Project Plan – H</w:t>
      </w:r>
      <w:r w:rsidRPr="00D53F40">
        <w:rPr>
          <w:rFonts w:ascii="Cambria" w:hAnsi="Cambria"/>
          <w:sz w:val="24"/>
          <w:szCs w:val="24"/>
        </w:rPr>
        <w:t>elps move a project successfully to completion, includes deciding project scope, client criteria, project deliverables, and distribution of responsibilities</w:t>
      </w:r>
      <w:bookmarkEnd w:id="3"/>
    </w:p>
    <w:p w14:paraId="2453FD9B" w14:textId="77777777" w:rsidR="00054000" w:rsidRPr="00D53F4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__DdeLink__124_23354714"/>
      <w:r>
        <w:rPr>
          <w:rFonts w:ascii="Cambria" w:hAnsi="Cambria"/>
          <w:sz w:val="24"/>
          <w:szCs w:val="24"/>
        </w:rPr>
        <w:t>Project Scope – I</w:t>
      </w:r>
      <w:r w:rsidRPr="00D53F40">
        <w:rPr>
          <w:rFonts w:ascii="Cambria" w:hAnsi="Cambria"/>
          <w:sz w:val="24"/>
          <w:szCs w:val="24"/>
        </w:rPr>
        <w:t>dentifying audience, goals, and objectives</w:t>
      </w:r>
      <w:bookmarkEnd w:id="4"/>
    </w:p>
    <w:p w14:paraId="4534DFA0" w14:textId="77777777" w:rsidR="00054000" w:rsidRPr="00D53F4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53F40">
        <w:rPr>
          <w:rFonts w:ascii="Cambria" w:hAnsi="Cambria"/>
          <w:sz w:val="24"/>
          <w:szCs w:val="24"/>
        </w:rPr>
        <w:t>Schedule – Setting d</w:t>
      </w:r>
      <w:bookmarkStart w:id="5" w:name="__DdeLink__132_23354714"/>
      <w:r w:rsidRPr="00D53F40">
        <w:rPr>
          <w:rFonts w:ascii="Cambria" w:hAnsi="Cambria"/>
          <w:sz w:val="24"/>
          <w:szCs w:val="24"/>
        </w:rPr>
        <w:t>eadlines for each project phase</w:t>
      </w:r>
      <w:bookmarkEnd w:id="5"/>
      <w:r w:rsidRPr="00D53F40">
        <w:rPr>
          <w:rFonts w:ascii="Cambria" w:hAnsi="Cambria"/>
          <w:sz w:val="24"/>
          <w:szCs w:val="24"/>
        </w:rPr>
        <w:t xml:space="preserve"> and task</w:t>
      </w:r>
    </w:p>
    <w:p w14:paraId="1873DF6F" w14:textId="77777777" w:rsidR="0005400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53F40">
        <w:rPr>
          <w:rFonts w:ascii="Cambria" w:hAnsi="Cambria"/>
          <w:sz w:val="24"/>
          <w:szCs w:val="24"/>
        </w:rPr>
        <w:t>Scope Creep</w:t>
      </w:r>
      <w:r>
        <w:rPr>
          <w:rFonts w:ascii="Cambria" w:hAnsi="Cambria"/>
          <w:sz w:val="24"/>
          <w:szCs w:val="24"/>
        </w:rPr>
        <w:t xml:space="preserve"> –</w:t>
      </w:r>
      <w:r w:rsidRPr="00D53F40">
        <w:rPr>
          <w:rFonts w:ascii="Cambria" w:hAnsi="Cambria"/>
          <w:sz w:val="24"/>
          <w:szCs w:val="24"/>
        </w:rPr>
        <w:t xml:space="preserve"> Incremental expansion of the project scope, </w:t>
      </w:r>
      <w:r>
        <w:rPr>
          <w:rFonts w:ascii="Cambria" w:hAnsi="Cambria"/>
          <w:sz w:val="24"/>
          <w:szCs w:val="24"/>
        </w:rPr>
        <w:t>i</w:t>
      </w:r>
      <w:r w:rsidRPr="00D53F40">
        <w:rPr>
          <w:rFonts w:ascii="Cambria" w:hAnsi="Cambria"/>
          <w:sz w:val="24"/>
          <w:szCs w:val="24"/>
        </w:rPr>
        <w:t xml:space="preserve">ntroducing </w:t>
      </w:r>
      <w:r>
        <w:rPr>
          <w:rFonts w:ascii="Cambria" w:hAnsi="Cambria"/>
          <w:sz w:val="24"/>
          <w:szCs w:val="24"/>
        </w:rPr>
        <w:t>features not originally planned</w:t>
      </w:r>
    </w:p>
    <w:p w14:paraId="304F64CA" w14:textId="77777777" w:rsidR="0005400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Screen Reader</w:t>
      </w:r>
      <w:r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R</w:t>
      </w:r>
      <w:r w:rsidRPr="00054000">
        <w:rPr>
          <w:rFonts w:ascii="Cambria" w:hAnsi="Cambria"/>
          <w:sz w:val="24"/>
          <w:szCs w:val="24"/>
        </w:rPr>
        <w:t xml:space="preserve">ecites text that </w:t>
      </w:r>
      <w:r>
        <w:rPr>
          <w:rFonts w:ascii="Cambria" w:hAnsi="Cambria"/>
          <w:sz w:val="24"/>
          <w:szCs w:val="24"/>
        </w:rPr>
        <w:t xml:space="preserve">appears on the computer screen, as well as, </w:t>
      </w:r>
      <w:r w:rsidRPr="00054000">
        <w:rPr>
          <w:rFonts w:ascii="Cambria" w:hAnsi="Cambria"/>
          <w:sz w:val="24"/>
          <w:szCs w:val="24"/>
        </w:rPr>
        <w:t>non-textual information, such as button labels or image descriptions, provided during designing</w:t>
      </w:r>
    </w:p>
    <w:p w14:paraId="70DA6D73" w14:textId="77777777" w:rsidR="00054000" w:rsidRPr="00054000" w:rsidRDefault="00054000" w:rsidP="000540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Trademark – A</w:t>
      </w:r>
      <w:r w:rsidRPr="00F5150A">
        <w:rPr>
          <w:rFonts w:ascii="Cambria" w:hAnsi="Cambria"/>
          <w:sz w:val="24"/>
          <w:szCs w:val="24"/>
        </w:rPr>
        <w:t xml:space="preserve"> mark (logo, symbol, word, phrase, etc.) legally registered or established by a company to represent a service or product; cannot be used without the permission of the owner</w:t>
      </w:r>
    </w:p>
    <w:bookmarkEnd w:id="0"/>
    <w:p w14:paraId="08312101" w14:textId="427A08EB" w:rsidR="002D5D8A" w:rsidRPr="00E53222" w:rsidRDefault="002D5D8A" w:rsidP="00E53222"/>
    <w:sectPr w:rsidR="002D5D8A" w:rsidRPr="00E53222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1423" w14:textId="77777777" w:rsidR="0068170F" w:rsidRDefault="0068170F" w:rsidP="00992A79">
      <w:pPr>
        <w:spacing w:after="0" w:line="240" w:lineRule="auto"/>
      </w:pPr>
      <w:r>
        <w:separator/>
      </w:r>
    </w:p>
  </w:endnote>
  <w:endnote w:type="continuationSeparator" w:id="0">
    <w:p w14:paraId="4971D70D" w14:textId="77777777" w:rsidR="0068170F" w:rsidRDefault="0068170F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054000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054000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1CDD6" w14:textId="77777777" w:rsidR="0068170F" w:rsidRDefault="0068170F" w:rsidP="00992A79">
      <w:pPr>
        <w:spacing w:after="0" w:line="240" w:lineRule="auto"/>
      </w:pPr>
      <w:r>
        <w:separator/>
      </w:r>
    </w:p>
  </w:footnote>
  <w:footnote w:type="continuationSeparator" w:id="0">
    <w:p w14:paraId="7363A981" w14:textId="77777777" w:rsidR="0068170F" w:rsidRDefault="0068170F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224CEECC" w:rsidR="00303734" w:rsidRDefault="000E0AAE">
    <w:pPr>
      <w:pStyle w:val="Header"/>
    </w:pPr>
    <w:r>
      <w:rPr>
        <w:noProof/>
      </w:rPr>
      <w:drawing>
        <wp:inline distT="0" distB="0" distL="0" distR="0" wp14:anchorId="7C71CEEA" wp14:editId="351BD9CD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03BDC4CB" w14:textId="2515DA77" w:rsidR="009D14AE" w:rsidRDefault="009D14AE" w:rsidP="009D14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</w:t>
    </w:r>
    <w:r w:rsidR="00E53222">
      <w:rPr>
        <w:rFonts w:ascii="Cambria" w:hAnsi="Cambria"/>
        <w:b/>
        <w:color w:val="000000" w:themeColor="text1"/>
        <w:sz w:val="28"/>
        <w:szCs w:val="28"/>
      </w:rPr>
      <w:t>Digital</w:t>
    </w:r>
    <w:r>
      <w:rPr>
        <w:rFonts w:ascii="Cambria" w:hAnsi="Cambria"/>
        <w:b/>
        <w:color w:val="000000" w:themeColor="text1"/>
        <w:sz w:val="28"/>
        <w:szCs w:val="28"/>
      </w:rPr>
      <w:t xml:space="preserve"> Design: </w:t>
    </w:r>
    <w:r w:rsidR="00E604D1" w:rsidRPr="00E604D1">
      <w:rPr>
        <w:rFonts w:ascii="Cambria" w:hAnsi="Cambria"/>
        <w:b/>
        <w:color w:val="000000" w:themeColor="text1"/>
        <w:sz w:val="28"/>
        <w:szCs w:val="28"/>
      </w:rPr>
      <w:t>1.00 Apply procedures to set proje</w:t>
    </w:r>
    <w:r w:rsidR="00054000">
      <w:rPr>
        <w:rFonts w:ascii="Cambria" w:hAnsi="Cambria"/>
        <w:b/>
        <w:color w:val="000000" w:themeColor="text1"/>
        <w:sz w:val="28"/>
        <w:szCs w:val="28"/>
      </w:rPr>
      <w:t>ct requirements in Dreamweaver.</w:t>
    </w:r>
  </w:p>
  <w:p w14:paraId="64086C57" w14:textId="5BBB49E2" w:rsidR="00054000" w:rsidRDefault="00054000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2E721CCD">
              <wp:simplePos x="0" y="0"/>
              <wp:positionH relativeFrom="column">
                <wp:posOffset>-64190</wp:posOffset>
              </wp:positionH>
              <wp:positionV relativeFrom="paragraph">
                <wp:posOffset>167253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0EE1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3.15pt" to="534.6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" strokecolor="black [3213]" strokeweight="2.25pt">
              <v:stroke joinstyle="miter"/>
            </v:line>
          </w:pict>
        </mc:Fallback>
      </mc:AlternateContent>
    </w:r>
  </w:p>
  <w:p w14:paraId="4CB51899" w14:textId="6D1F1025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631"/>
    <w:multiLevelType w:val="hybridMultilevel"/>
    <w:tmpl w:val="0DC0C83A"/>
    <w:lvl w:ilvl="0" w:tplc="137AA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CD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87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ED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E24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620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49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01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A5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54000"/>
    <w:rsid w:val="000B1542"/>
    <w:rsid w:val="000C72B9"/>
    <w:rsid w:val="000E0AAE"/>
    <w:rsid w:val="000E6AF4"/>
    <w:rsid w:val="00135BCA"/>
    <w:rsid w:val="0017614D"/>
    <w:rsid w:val="001B3983"/>
    <w:rsid w:val="001D2009"/>
    <w:rsid w:val="002B0372"/>
    <w:rsid w:val="002D5D8A"/>
    <w:rsid w:val="00303734"/>
    <w:rsid w:val="003961C7"/>
    <w:rsid w:val="00414B39"/>
    <w:rsid w:val="00426471"/>
    <w:rsid w:val="00485001"/>
    <w:rsid w:val="00527E3E"/>
    <w:rsid w:val="00574E10"/>
    <w:rsid w:val="00590CF7"/>
    <w:rsid w:val="005C6C54"/>
    <w:rsid w:val="00615A57"/>
    <w:rsid w:val="0068170F"/>
    <w:rsid w:val="006E1B9B"/>
    <w:rsid w:val="006E4AD0"/>
    <w:rsid w:val="0075682B"/>
    <w:rsid w:val="00767CCF"/>
    <w:rsid w:val="007D7927"/>
    <w:rsid w:val="00804D67"/>
    <w:rsid w:val="00843A0E"/>
    <w:rsid w:val="0087353F"/>
    <w:rsid w:val="0089671C"/>
    <w:rsid w:val="00973019"/>
    <w:rsid w:val="00992A79"/>
    <w:rsid w:val="009D14AE"/>
    <w:rsid w:val="00A41BE8"/>
    <w:rsid w:val="00A624B8"/>
    <w:rsid w:val="00A6271F"/>
    <w:rsid w:val="00B76656"/>
    <w:rsid w:val="00BF2A0D"/>
    <w:rsid w:val="00C20579"/>
    <w:rsid w:val="00C4442E"/>
    <w:rsid w:val="00C503E4"/>
    <w:rsid w:val="00CD4BC1"/>
    <w:rsid w:val="00D23B76"/>
    <w:rsid w:val="00D33BE3"/>
    <w:rsid w:val="00DB3D32"/>
    <w:rsid w:val="00E4089B"/>
    <w:rsid w:val="00E53222"/>
    <w:rsid w:val="00E604D1"/>
    <w:rsid w:val="00E74EA2"/>
    <w:rsid w:val="00EE2A77"/>
    <w:rsid w:val="00F42936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19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8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2016-08-10T14:41:00Z</dcterms:created>
  <dcterms:modified xsi:type="dcterms:W3CDTF">2017-01-24T18:05:00Z</dcterms:modified>
</cp:coreProperties>
</file>