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06060C" w14:paraId="34F0A9E7" w14:textId="77777777" w:rsidTr="004B24D7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EA93" w14:textId="77777777" w:rsidR="0006060C" w:rsidRPr="00F22C98" w:rsidRDefault="0006060C" w:rsidP="004B24D7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Project</w:t>
            </w:r>
            <w:r w:rsidRPr="00F22C98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Management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38C" w14:textId="77777777" w:rsidR="0006060C" w:rsidRDefault="0006060C" w:rsidP="004B24D7">
            <w:pPr>
              <w:spacing w:line="240" w:lineRule="auto"/>
            </w:pPr>
          </w:p>
        </w:tc>
      </w:tr>
      <w:tr w:rsidR="0006060C" w14:paraId="7E65E93A" w14:textId="77777777" w:rsidTr="004B24D7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C6CE" w14:textId="7DFF790C" w:rsidR="0006060C" w:rsidRPr="00F22C98" w:rsidRDefault="0006060C" w:rsidP="004B24D7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Four Stage</w:t>
            </w: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</w:t>
            </w:r>
            <w:bookmarkStart w:id="0" w:name="_GoBack"/>
            <w:bookmarkEnd w:id="0"/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of Project Management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960A" w14:textId="77777777" w:rsidR="0006060C" w:rsidRDefault="0006060C" w:rsidP="004B24D7">
            <w:pPr>
              <w:spacing w:line="240" w:lineRule="auto"/>
            </w:pPr>
          </w:p>
        </w:tc>
      </w:tr>
      <w:tr w:rsidR="0006060C" w14:paraId="30E518E4" w14:textId="77777777" w:rsidTr="0006060C">
        <w:trPr>
          <w:trHeight w:val="659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4FFB" w14:textId="77777777" w:rsidR="0006060C" w:rsidRPr="00F22C98" w:rsidRDefault="0006060C" w:rsidP="004B24D7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Defining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1809" w14:textId="77777777" w:rsidR="0006060C" w:rsidRDefault="0006060C" w:rsidP="004B24D7">
            <w:pPr>
              <w:spacing w:line="240" w:lineRule="auto"/>
            </w:pPr>
          </w:p>
        </w:tc>
      </w:tr>
      <w:tr w:rsidR="0006060C" w14:paraId="14C5B8B1" w14:textId="77777777" w:rsidTr="004B24D7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D186" w14:textId="004B1394" w:rsidR="0006060C" w:rsidRDefault="0006060C" w:rsidP="004B24D7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Scope Creep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D5E6" w14:textId="77777777" w:rsidR="0006060C" w:rsidRDefault="0006060C" w:rsidP="004B24D7">
            <w:pPr>
              <w:spacing w:line="240" w:lineRule="auto"/>
            </w:pPr>
          </w:p>
        </w:tc>
      </w:tr>
      <w:tr w:rsidR="0006060C" w14:paraId="5E913EFF" w14:textId="77777777" w:rsidTr="004B24D7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9FBD" w14:textId="052A9F79" w:rsidR="0006060C" w:rsidRDefault="0006060C" w:rsidP="004B24D7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Flow Chart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FB2F" w14:textId="77777777" w:rsidR="0006060C" w:rsidRDefault="0006060C" w:rsidP="004B24D7">
            <w:pPr>
              <w:spacing w:line="240" w:lineRule="auto"/>
            </w:pPr>
          </w:p>
        </w:tc>
      </w:tr>
      <w:tr w:rsidR="0006060C" w14:paraId="7617F2D1" w14:textId="77777777" w:rsidTr="004B24D7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B3F9" w14:textId="2D64678B" w:rsidR="0006060C" w:rsidRDefault="0006060C" w:rsidP="004B24D7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Schedule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4CCB" w14:textId="77777777" w:rsidR="0006060C" w:rsidRDefault="0006060C" w:rsidP="004B24D7">
            <w:pPr>
              <w:spacing w:line="240" w:lineRule="auto"/>
            </w:pPr>
          </w:p>
        </w:tc>
      </w:tr>
      <w:tr w:rsidR="0006060C" w14:paraId="4F7DA413" w14:textId="77777777" w:rsidTr="004B24D7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38CD" w14:textId="220C5F18" w:rsidR="0006060C" w:rsidRDefault="0006060C" w:rsidP="004B24D7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Planning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CC90" w14:textId="77777777" w:rsidR="0006060C" w:rsidRDefault="0006060C" w:rsidP="004B24D7">
            <w:pPr>
              <w:spacing w:line="240" w:lineRule="auto"/>
            </w:pPr>
          </w:p>
        </w:tc>
      </w:tr>
      <w:tr w:rsidR="0006060C" w14:paraId="3A13E22B" w14:textId="77777777" w:rsidTr="004B24D7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2B6C" w14:textId="77777777" w:rsidR="0006060C" w:rsidRDefault="0006060C" w:rsidP="004B24D7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Doing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8C81" w14:textId="77777777" w:rsidR="0006060C" w:rsidRDefault="0006060C" w:rsidP="004B24D7">
            <w:pPr>
              <w:spacing w:line="240" w:lineRule="auto"/>
            </w:pPr>
          </w:p>
        </w:tc>
      </w:tr>
      <w:tr w:rsidR="0006060C" w14:paraId="6D2C7A96" w14:textId="77777777" w:rsidTr="004B24D7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5308" w14:textId="77777777" w:rsidR="0006060C" w:rsidRDefault="0006060C" w:rsidP="004B24D7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Reviewing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1FBE" w14:textId="77777777" w:rsidR="0006060C" w:rsidRDefault="0006060C" w:rsidP="004B24D7">
            <w:pPr>
              <w:spacing w:line="240" w:lineRule="auto"/>
            </w:pPr>
          </w:p>
        </w:tc>
      </w:tr>
      <w:tr w:rsidR="0006060C" w14:paraId="7DCB86D9" w14:textId="77777777" w:rsidTr="004B24D7">
        <w:trPr>
          <w:trHeight w:val="222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C008" w14:textId="4DC1ECBD" w:rsidR="0006060C" w:rsidRDefault="0006060C" w:rsidP="004B24D7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Website Accessibility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D057" w14:textId="77777777" w:rsidR="0006060C" w:rsidRDefault="0006060C" w:rsidP="004B24D7">
            <w:pPr>
              <w:spacing w:line="240" w:lineRule="auto"/>
            </w:pPr>
          </w:p>
        </w:tc>
      </w:tr>
      <w:tr w:rsidR="0006060C" w14:paraId="12859138" w14:textId="77777777" w:rsidTr="004B24D7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2C98" w14:textId="628E42FF" w:rsidR="0006060C" w:rsidRDefault="0006060C" w:rsidP="004B24D7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Screen Readers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7D24" w14:textId="77777777" w:rsidR="0006060C" w:rsidRDefault="0006060C" w:rsidP="004B24D7">
            <w:pPr>
              <w:spacing w:line="240" w:lineRule="auto"/>
            </w:pPr>
          </w:p>
        </w:tc>
      </w:tr>
      <w:tr w:rsidR="0006060C" w14:paraId="21572DC1" w14:textId="77777777" w:rsidTr="004B24D7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B3B" w14:textId="3B714E36" w:rsidR="0006060C" w:rsidRDefault="0006060C" w:rsidP="004B24D7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Intellectual Property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8E83" w14:textId="77777777" w:rsidR="0006060C" w:rsidRDefault="0006060C" w:rsidP="004B24D7">
            <w:pPr>
              <w:spacing w:line="240" w:lineRule="auto"/>
            </w:pPr>
          </w:p>
        </w:tc>
      </w:tr>
      <w:tr w:rsidR="0006060C" w14:paraId="66D6EF64" w14:textId="77777777" w:rsidTr="004B24D7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09C0" w14:textId="11D2A7C4" w:rsidR="0006060C" w:rsidRDefault="0006060C" w:rsidP="004B24D7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Copyright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CCE9" w14:textId="77777777" w:rsidR="0006060C" w:rsidRDefault="0006060C" w:rsidP="004B24D7">
            <w:pPr>
              <w:spacing w:line="240" w:lineRule="auto"/>
            </w:pPr>
          </w:p>
        </w:tc>
      </w:tr>
      <w:tr w:rsidR="0006060C" w14:paraId="1E46D660" w14:textId="77777777" w:rsidTr="004B24D7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CCFB" w14:textId="5594C4D4" w:rsidR="0006060C" w:rsidRDefault="0006060C" w:rsidP="004B24D7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Trademark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AA79" w14:textId="77777777" w:rsidR="0006060C" w:rsidRDefault="0006060C" w:rsidP="004B24D7">
            <w:pPr>
              <w:spacing w:line="240" w:lineRule="auto"/>
            </w:pPr>
          </w:p>
        </w:tc>
      </w:tr>
      <w:tr w:rsidR="0006060C" w14:paraId="6AC11317" w14:textId="77777777" w:rsidTr="004B24D7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E25D" w14:textId="5F0ACE31" w:rsidR="0006060C" w:rsidRDefault="0006060C" w:rsidP="004B24D7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Fair Use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A2F" w14:textId="77777777" w:rsidR="0006060C" w:rsidRDefault="0006060C" w:rsidP="004B24D7">
            <w:pPr>
              <w:spacing w:line="240" w:lineRule="auto"/>
            </w:pPr>
          </w:p>
        </w:tc>
      </w:tr>
      <w:tr w:rsidR="0006060C" w14:paraId="788383D4" w14:textId="77777777" w:rsidTr="0006060C">
        <w:trPr>
          <w:trHeight w:val="55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4747" w14:textId="3D83A28B" w:rsidR="0006060C" w:rsidRDefault="0006060C" w:rsidP="004B24D7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Creative Commons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342D" w14:textId="77777777" w:rsidR="0006060C" w:rsidRDefault="0006060C" w:rsidP="004B24D7">
            <w:pPr>
              <w:spacing w:line="240" w:lineRule="auto"/>
            </w:pPr>
          </w:p>
        </w:tc>
      </w:tr>
    </w:tbl>
    <w:p w14:paraId="77245563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</w:p>
    <w:sectPr w:rsidR="00F22C98" w:rsidRPr="00F22C98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19EE1" w14:textId="77777777" w:rsidR="00A14A80" w:rsidRDefault="00A14A80" w:rsidP="00992A79">
      <w:pPr>
        <w:spacing w:after="0" w:line="240" w:lineRule="auto"/>
      </w:pPr>
      <w:r>
        <w:separator/>
      </w:r>
    </w:p>
  </w:endnote>
  <w:endnote w:type="continuationSeparator" w:id="0">
    <w:p w14:paraId="13362B62" w14:textId="77777777" w:rsidR="00A14A80" w:rsidRDefault="00A14A80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192B0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06060C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06060C">
              <w:rPr>
                <w:bCs/>
                <w:noProof/>
                <w:sz w:val="18"/>
                <w:szCs w:val="18"/>
              </w:rPr>
              <w:t>4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0405E" w14:textId="77777777" w:rsidR="00A14A80" w:rsidRDefault="00A14A80" w:rsidP="00992A79">
      <w:pPr>
        <w:spacing w:after="0" w:line="240" w:lineRule="auto"/>
      </w:pPr>
      <w:r>
        <w:separator/>
      </w:r>
    </w:p>
  </w:footnote>
  <w:footnote w:type="continuationSeparator" w:id="0">
    <w:p w14:paraId="4485B18E" w14:textId="77777777" w:rsidR="00A14A80" w:rsidRDefault="00A14A80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8FA41" w14:textId="48CF43E1" w:rsidR="00303734" w:rsidRDefault="00531B29">
    <w:pPr>
      <w:pStyle w:val="Header"/>
    </w:pPr>
    <w:r>
      <w:rPr>
        <w:noProof/>
      </w:rPr>
      <w:drawing>
        <wp:inline distT="0" distB="0" distL="0" distR="0" wp14:anchorId="526BDC23" wp14:editId="0EE91CE9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855B84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7FD7A440" w14:textId="4C1952DC" w:rsidR="005D5241" w:rsidRDefault="0006060C" w:rsidP="005D5241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Digital Design:  </w:t>
    </w:r>
    <w:r w:rsidR="005D5241" w:rsidRPr="00E604D1">
      <w:rPr>
        <w:rFonts w:ascii="Cambria" w:hAnsi="Cambria"/>
        <w:b/>
        <w:color w:val="000000" w:themeColor="text1"/>
        <w:sz w:val="28"/>
        <w:szCs w:val="28"/>
      </w:rPr>
      <w:t>1.00 Apply procedures to set proje</w:t>
    </w:r>
    <w:r>
      <w:rPr>
        <w:rFonts w:ascii="Cambria" w:hAnsi="Cambria"/>
        <w:b/>
        <w:color w:val="000000" w:themeColor="text1"/>
        <w:sz w:val="28"/>
        <w:szCs w:val="28"/>
      </w:rPr>
      <w:t>ct requirements in Dreamweaver.</w:t>
    </w:r>
  </w:p>
  <w:p w14:paraId="63D20D49" w14:textId="77777777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8217E" wp14:editId="0F79BA57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C0185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0C54A53B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B0"/>
    <w:rsid w:val="0006060C"/>
    <w:rsid w:val="000B1542"/>
    <w:rsid w:val="000C72B9"/>
    <w:rsid w:val="0017614D"/>
    <w:rsid w:val="001B1292"/>
    <w:rsid w:val="001D2009"/>
    <w:rsid w:val="00264C97"/>
    <w:rsid w:val="002B0372"/>
    <w:rsid w:val="00303734"/>
    <w:rsid w:val="0033631B"/>
    <w:rsid w:val="00347D21"/>
    <w:rsid w:val="0037170E"/>
    <w:rsid w:val="003961C7"/>
    <w:rsid w:val="00485001"/>
    <w:rsid w:val="00531B29"/>
    <w:rsid w:val="00564C24"/>
    <w:rsid w:val="00573ED1"/>
    <w:rsid w:val="005841B3"/>
    <w:rsid w:val="005D5241"/>
    <w:rsid w:val="00615A57"/>
    <w:rsid w:val="00620BA0"/>
    <w:rsid w:val="0062540B"/>
    <w:rsid w:val="00625D32"/>
    <w:rsid w:val="00683EE6"/>
    <w:rsid w:val="006E1B9B"/>
    <w:rsid w:val="006E4AD0"/>
    <w:rsid w:val="00767CCF"/>
    <w:rsid w:val="00843A0E"/>
    <w:rsid w:val="0087353F"/>
    <w:rsid w:val="008A693C"/>
    <w:rsid w:val="009879B0"/>
    <w:rsid w:val="00992A79"/>
    <w:rsid w:val="00A14A80"/>
    <w:rsid w:val="00A624B8"/>
    <w:rsid w:val="00AA7156"/>
    <w:rsid w:val="00B31AF2"/>
    <w:rsid w:val="00B76656"/>
    <w:rsid w:val="00B81C93"/>
    <w:rsid w:val="00BB113E"/>
    <w:rsid w:val="00BF2A0D"/>
    <w:rsid w:val="00C20579"/>
    <w:rsid w:val="00C4442E"/>
    <w:rsid w:val="00C503E4"/>
    <w:rsid w:val="00CF2D92"/>
    <w:rsid w:val="00D23B76"/>
    <w:rsid w:val="00D60AD5"/>
    <w:rsid w:val="00E4089B"/>
    <w:rsid w:val="00E70F6A"/>
    <w:rsid w:val="00F11A13"/>
    <w:rsid w:val="00F22C98"/>
    <w:rsid w:val="00F42936"/>
    <w:rsid w:val="00F8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8EC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1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5</TotalTime>
  <Pages>4</Pages>
  <Words>38</Words>
  <Characters>219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2016-08-15T16:02:00Z</dcterms:created>
  <dcterms:modified xsi:type="dcterms:W3CDTF">2017-01-24T17:56:00Z</dcterms:modified>
</cp:coreProperties>
</file>