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C650B9" w14:paraId="5DFA4A41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32EF" w14:textId="27127FB5" w:rsidR="00C650B9" w:rsidRDefault="00C650B9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C650B9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Research in a Digital Media Environment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D7A9" w14:textId="77777777" w:rsidR="00C650B9" w:rsidRDefault="00C650B9" w:rsidP="00674745">
            <w:pPr>
              <w:spacing w:line="240" w:lineRule="auto"/>
            </w:pPr>
          </w:p>
        </w:tc>
      </w:tr>
      <w:tr w:rsidR="00C650B9" w14:paraId="48356CB4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6ECD" w14:textId="194A7935" w:rsidR="00C650B9" w:rsidRDefault="00C650B9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C650B9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Communication in a Digital Media Environment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0AA" w14:textId="77777777" w:rsidR="00C650B9" w:rsidRDefault="00C650B9" w:rsidP="00674745">
            <w:pPr>
              <w:spacing w:line="240" w:lineRule="auto"/>
            </w:pPr>
          </w:p>
        </w:tc>
      </w:tr>
      <w:tr w:rsidR="00C650B9" w14:paraId="0947F187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277" w14:textId="524886F0" w:rsidR="00C650B9" w:rsidRDefault="00C650B9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C650B9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Active Listening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CAFB" w14:textId="77777777" w:rsidR="00C650B9" w:rsidRDefault="00C650B9" w:rsidP="00674745">
            <w:pPr>
              <w:spacing w:line="240" w:lineRule="auto"/>
            </w:pPr>
          </w:p>
        </w:tc>
      </w:tr>
      <w:tr w:rsidR="00C650B9" w14:paraId="6FF0349F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7CE7" w14:textId="3048FC8B" w:rsidR="00C650B9" w:rsidRDefault="00C650B9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C650B9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Collaboration in a Digital Media Environment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7500" w14:textId="77777777" w:rsidR="00C650B9" w:rsidRDefault="00C650B9" w:rsidP="00674745">
            <w:pPr>
              <w:spacing w:line="240" w:lineRule="auto"/>
            </w:pPr>
          </w:p>
        </w:tc>
      </w:tr>
      <w:tr w:rsidR="00C650B9" w14:paraId="5873FBC6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BF04" w14:textId="428237CF" w:rsidR="00C650B9" w:rsidRDefault="00C650B9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C650B9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Feedback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558" w14:textId="77777777" w:rsidR="00C650B9" w:rsidRDefault="00C650B9" w:rsidP="00674745">
            <w:pPr>
              <w:spacing w:line="240" w:lineRule="auto"/>
            </w:pPr>
          </w:p>
        </w:tc>
      </w:tr>
      <w:tr w:rsidR="00C650B9" w14:paraId="796B4499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BD55" w14:textId="5E4F74A5" w:rsidR="00C650B9" w:rsidRDefault="00C650B9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C650B9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lastRenderedPageBreak/>
              <w:t>Redesign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687" w14:textId="77777777" w:rsidR="00C650B9" w:rsidRDefault="00C650B9" w:rsidP="00674745">
            <w:pPr>
              <w:spacing w:line="240" w:lineRule="auto"/>
            </w:pPr>
          </w:p>
        </w:tc>
      </w:tr>
      <w:tr w:rsidR="00C650B9" w14:paraId="411CBF1E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7E2" w14:textId="4DE6EA90" w:rsidR="00C650B9" w:rsidRDefault="00C650B9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C650B9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Web Design Usability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7CFC" w14:textId="77777777" w:rsidR="00C650B9" w:rsidRDefault="00C650B9" w:rsidP="00674745">
            <w:pPr>
              <w:spacing w:line="240" w:lineRule="auto"/>
            </w:pPr>
          </w:p>
        </w:tc>
      </w:tr>
      <w:tr w:rsidR="00C650B9" w14:paraId="3BEE88CC" w14:textId="77777777" w:rsidTr="00A63735">
        <w:trPr>
          <w:trHeight w:val="638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E5A2" w14:textId="4E5B1B51" w:rsidR="00C650B9" w:rsidRDefault="00C650B9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C650B9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Web Design Principles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3CEF" w14:textId="77777777" w:rsidR="00C650B9" w:rsidRDefault="00C650B9" w:rsidP="00674745">
            <w:pPr>
              <w:spacing w:line="240" w:lineRule="auto"/>
            </w:pPr>
          </w:p>
        </w:tc>
      </w:tr>
      <w:tr w:rsidR="0062540B" w14:paraId="554A7AF4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BC37" w14:textId="3CA25894" w:rsidR="0062540B" w:rsidRPr="00F22C98" w:rsidRDefault="005D5241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lastRenderedPageBreak/>
              <w:t>Pre-Production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54C3" w14:textId="77777777" w:rsidR="0062540B" w:rsidRDefault="0062540B" w:rsidP="00674745">
            <w:pPr>
              <w:spacing w:line="240" w:lineRule="auto"/>
            </w:pPr>
          </w:p>
        </w:tc>
      </w:tr>
      <w:tr w:rsidR="0062540B" w14:paraId="5B7831F9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D2BC" w14:textId="47BE55D6" w:rsidR="0062540B" w:rsidRPr="00F22C98" w:rsidRDefault="005D5241" w:rsidP="00674745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Pre-Production Typography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45F2" w14:textId="77777777" w:rsidR="0062540B" w:rsidRDefault="0062540B" w:rsidP="00674745">
            <w:pPr>
              <w:spacing w:line="240" w:lineRule="auto"/>
            </w:pPr>
          </w:p>
        </w:tc>
      </w:tr>
      <w:tr w:rsidR="0062540B" w14:paraId="26F16617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0E3A" w14:textId="67B3B6E1" w:rsidR="0062540B" w:rsidRPr="00F22C98" w:rsidRDefault="005D5241" w:rsidP="00674745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Pre-Production Color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8B6" w14:textId="77777777" w:rsidR="0062540B" w:rsidRDefault="0062540B" w:rsidP="00674745">
            <w:pPr>
              <w:spacing w:line="240" w:lineRule="auto"/>
            </w:pPr>
          </w:p>
        </w:tc>
      </w:tr>
      <w:tr w:rsidR="0062540B" w14:paraId="034DAFBD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E22" w14:textId="4AEB7154" w:rsidR="0062540B" w:rsidRDefault="005D5241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Pre-Production Flowchart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36A8" w14:textId="77777777" w:rsidR="0062540B" w:rsidRDefault="0062540B" w:rsidP="00674745">
            <w:pPr>
              <w:spacing w:line="240" w:lineRule="auto"/>
            </w:pPr>
          </w:p>
        </w:tc>
      </w:tr>
      <w:tr w:rsidR="0062540B" w14:paraId="4586305C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9DEE" w14:textId="31153D24" w:rsidR="0062540B" w:rsidRDefault="005D5241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Pre-Production Digital Assets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9D1D" w14:textId="77777777" w:rsidR="0062540B" w:rsidRDefault="0062540B" w:rsidP="00674745">
            <w:pPr>
              <w:spacing w:line="240" w:lineRule="auto"/>
            </w:pPr>
          </w:p>
        </w:tc>
      </w:tr>
      <w:tr w:rsidR="00A63735" w14:paraId="46C442BB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CC95" w14:textId="3AF5695D" w:rsidR="00A63735" w:rsidRDefault="00A63735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lastRenderedPageBreak/>
              <w:t>Pre-Production</w:t>
            </w:r>
          </w:p>
          <w:p w14:paraId="79A2B059" w14:textId="73D7EABA" w:rsidR="00A63735" w:rsidRDefault="00A63735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Wireframe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6B9" w14:textId="77777777" w:rsidR="00A63735" w:rsidRDefault="00A63735" w:rsidP="00674745">
            <w:pPr>
              <w:spacing w:line="240" w:lineRule="auto"/>
            </w:pPr>
          </w:p>
        </w:tc>
      </w:tr>
      <w:tr w:rsidR="0062540B" w14:paraId="1B7D56AC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168F" w14:textId="509A8DAA" w:rsidR="0062540B" w:rsidRDefault="005D5241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Pre-Produc</w:t>
            </w:r>
            <w:bookmarkStart w:id="0" w:name="_GoBack"/>
            <w:bookmarkEnd w:id="0"/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tion Software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D52" w14:textId="77777777" w:rsidR="0062540B" w:rsidRDefault="0062540B" w:rsidP="00674745">
            <w:pPr>
              <w:spacing w:line="240" w:lineRule="auto"/>
            </w:pPr>
          </w:p>
        </w:tc>
      </w:tr>
      <w:tr w:rsidR="0062540B" w14:paraId="32227DEB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BCD5" w14:textId="35482144" w:rsidR="0062540B" w:rsidRPr="00E05E10" w:rsidRDefault="005D5241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1A1" w14:textId="77777777" w:rsidR="0062540B" w:rsidRDefault="0062540B" w:rsidP="00674745">
            <w:pPr>
              <w:spacing w:line="240" w:lineRule="auto"/>
            </w:pPr>
          </w:p>
        </w:tc>
      </w:tr>
      <w:tr w:rsidR="005D5241" w14:paraId="58245C33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CFDC" w14:textId="48117FE3" w:rsidR="005D5241" w:rsidRDefault="005D5241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Post-Production Design Comps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E105" w14:textId="77777777" w:rsidR="005D5241" w:rsidRDefault="005D5241" w:rsidP="00674745">
            <w:pPr>
              <w:spacing w:line="240" w:lineRule="auto"/>
            </w:pPr>
          </w:p>
        </w:tc>
      </w:tr>
      <w:tr w:rsidR="005D5241" w14:paraId="330D2754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70F" w14:textId="1AAA7D9C" w:rsidR="005D5241" w:rsidRDefault="005D5241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Post-Production Debug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04C7" w14:textId="77777777" w:rsidR="005D5241" w:rsidRDefault="005D5241" w:rsidP="00674745">
            <w:pPr>
              <w:spacing w:line="240" w:lineRule="auto"/>
            </w:pPr>
          </w:p>
        </w:tc>
      </w:tr>
      <w:tr w:rsidR="005D5241" w14:paraId="43A8DA65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BE1" w14:textId="3FCF26D0" w:rsidR="005D5241" w:rsidRDefault="005D5241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lastRenderedPageBreak/>
              <w:t>Post-Production Preview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37F" w14:textId="77777777" w:rsidR="005D5241" w:rsidRDefault="005D5241" w:rsidP="00674745">
            <w:pPr>
              <w:spacing w:line="240" w:lineRule="auto"/>
            </w:pPr>
          </w:p>
        </w:tc>
      </w:tr>
      <w:tr w:rsidR="005D5241" w14:paraId="1DA0FD8D" w14:textId="77777777" w:rsidTr="00A6373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1F5F" w14:textId="442BC39E" w:rsidR="005D5241" w:rsidRDefault="005D5241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Post-Production Publish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CB9" w14:textId="77777777" w:rsidR="005D5241" w:rsidRDefault="005D5241" w:rsidP="00674745">
            <w:pPr>
              <w:spacing w:line="240" w:lineRule="auto"/>
            </w:pPr>
          </w:p>
        </w:tc>
      </w:tr>
    </w:tbl>
    <w:p w14:paraId="77245563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19EC6" w14:textId="77777777" w:rsidR="00195082" w:rsidRDefault="00195082" w:rsidP="00992A79">
      <w:pPr>
        <w:spacing w:after="0" w:line="240" w:lineRule="auto"/>
      </w:pPr>
      <w:r>
        <w:separator/>
      </w:r>
    </w:p>
  </w:endnote>
  <w:endnote w:type="continuationSeparator" w:id="0">
    <w:p w14:paraId="5A442011" w14:textId="77777777" w:rsidR="00195082" w:rsidRDefault="00195082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192B0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A63735">
              <w:rPr>
                <w:bCs/>
                <w:noProof/>
                <w:sz w:val="18"/>
                <w:szCs w:val="18"/>
              </w:rPr>
              <w:t>3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A63735">
              <w:rPr>
                <w:bCs/>
                <w:noProof/>
                <w:sz w:val="18"/>
                <w:szCs w:val="18"/>
              </w:rPr>
              <w:t>5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026BF" w14:textId="77777777" w:rsidR="00195082" w:rsidRDefault="00195082" w:rsidP="00992A79">
      <w:pPr>
        <w:spacing w:after="0" w:line="240" w:lineRule="auto"/>
      </w:pPr>
      <w:r>
        <w:separator/>
      </w:r>
    </w:p>
  </w:footnote>
  <w:footnote w:type="continuationSeparator" w:id="0">
    <w:p w14:paraId="2B632FBD" w14:textId="77777777" w:rsidR="00195082" w:rsidRDefault="00195082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FA41" w14:textId="48CF43E1" w:rsidR="00303734" w:rsidRDefault="00531B29">
    <w:pPr>
      <w:pStyle w:val="Header"/>
    </w:pPr>
    <w:r>
      <w:rPr>
        <w:noProof/>
      </w:rPr>
      <w:drawing>
        <wp:inline distT="0" distB="0" distL="0" distR="0" wp14:anchorId="526BDC23" wp14:editId="0EE91CE9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55B84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7FD7A440" w14:textId="2358A7C6" w:rsidR="005D5241" w:rsidRDefault="005D5241" w:rsidP="005D5241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Digital Design: </w:t>
    </w:r>
    <w:r w:rsidRPr="00E604D1">
      <w:rPr>
        <w:rFonts w:ascii="Cambria" w:hAnsi="Cambria"/>
        <w:b/>
        <w:color w:val="000000" w:themeColor="text1"/>
        <w:sz w:val="28"/>
        <w:szCs w:val="28"/>
      </w:rPr>
      <w:t>2.00 Apply procedures to planning site design an</w:t>
    </w:r>
    <w:r>
      <w:rPr>
        <w:rFonts w:ascii="Cambria" w:hAnsi="Cambria"/>
        <w:b/>
        <w:color w:val="000000" w:themeColor="text1"/>
        <w:sz w:val="28"/>
        <w:szCs w:val="28"/>
      </w:rPr>
      <w:t>d page layout using Dreamweaver</w:t>
    </w:r>
    <w:r w:rsidRPr="007C2EB3">
      <w:rPr>
        <w:rFonts w:ascii="Cambria" w:hAnsi="Cambria"/>
        <w:b/>
        <w:color w:val="000000" w:themeColor="text1"/>
        <w:sz w:val="28"/>
        <w:szCs w:val="28"/>
      </w:rPr>
      <w:t>.</w:t>
    </w:r>
  </w:p>
  <w:p w14:paraId="63D20D49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8217E" wp14:editId="0F79BA57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C0185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0C54A53B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B0"/>
    <w:rsid w:val="000B1542"/>
    <w:rsid w:val="000C72B9"/>
    <w:rsid w:val="0017614D"/>
    <w:rsid w:val="00195082"/>
    <w:rsid w:val="001B1292"/>
    <w:rsid w:val="001D2009"/>
    <w:rsid w:val="00264C97"/>
    <w:rsid w:val="002B0372"/>
    <w:rsid w:val="00303734"/>
    <w:rsid w:val="0033631B"/>
    <w:rsid w:val="00347D21"/>
    <w:rsid w:val="0037170E"/>
    <w:rsid w:val="003961C7"/>
    <w:rsid w:val="00485001"/>
    <w:rsid w:val="00531B29"/>
    <w:rsid w:val="00564C24"/>
    <w:rsid w:val="00573ED1"/>
    <w:rsid w:val="005841B3"/>
    <w:rsid w:val="005D5241"/>
    <w:rsid w:val="00615A57"/>
    <w:rsid w:val="00620BA0"/>
    <w:rsid w:val="0062540B"/>
    <w:rsid w:val="00625D32"/>
    <w:rsid w:val="00683EE6"/>
    <w:rsid w:val="006E1B9B"/>
    <w:rsid w:val="006E4AD0"/>
    <w:rsid w:val="00767CCF"/>
    <w:rsid w:val="00843A0E"/>
    <w:rsid w:val="0087353F"/>
    <w:rsid w:val="008A693C"/>
    <w:rsid w:val="009879B0"/>
    <w:rsid w:val="00992A79"/>
    <w:rsid w:val="00A624B8"/>
    <w:rsid w:val="00A63735"/>
    <w:rsid w:val="00AA7156"/>
    <w:rsid w:val="00B31AF2"/>
    <w:rsid w:val="00B71628"/>
    <w:rsid w:val="00B76656"/>
    <w:rsid w:val="00B81C93"/>
    <w:rsid w:val="00BB113E"/>
    <w:rsid w:val="00BF2A0D"/>
    <w:rsid w:val="00C20579"/>
    <w:rsid w:val="00C4442E"/>
    <w:rsid w:val="00C503E4"/>
    <w:rsid w:val="00C650B9"/>
    <w:rsid w:val="00CF2D92"/>
    <w:rsid w:val="00D23B76"/>
    <w:rsid w:val="00D60AD5"/>
    <w:rsid w:val="00E4089B"/>
    <w:rsid w:val="00E70F6A"/>
    <w:rsid w:val="00F11A13"/>
    <w:rsid w:val="00F22C98"/>
    <w:rsid w:val="00F42936"/>
    <w:rsid w:val="00F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EC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7</TotalTime>
  <Pages>5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2016-08-15T16:02:00Z</dcterms:created>
  <dcterms:modified xsi:type="dcterms:W3CDTF">2017-01-25T16:32:00Z</dcterms:modified>
</cp:coreProperties>
</file>