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84A4E" w14:textId="77777777" w:rsidR="0095412F" w:rsidRDefault="0095412F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Code View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Can v</w:t>
      </w:r>
      <w:r w:rsidRPr="0095412F">
        <w:rPr>
          <w:rFonts w:ascii="Cambria" w:hAnsi="Cambria"/>
          <w:sz w:val="24"/>
          <w:szCs w:val="24"/>
        </w:rPr>
        <w:t>iew</w:t>
      </w:r>
      <w:r>
        <w:rPr>
          <w:rFonts w:ascii="Cambria" w:hAnsi="Cambria"/>
          <w:sz w:val="24"/>
          <w:szCs w:val="24"/>
        </w:rPr>
        <w:t xml:space="preserve"> and edit</w:t>
      </w:r>
      <w:r w:rsidRPr="0095412F">
        <w:rPr>
          <w:rFonts w:ascii="Cambria" w:hAnsi="Cambria"/>
          <w:sz w:val="24"/>
          <w:szCs w:val="24"/>
        </w:rPr>
        <w:t xml:space="preserve"> the source code for the current document</w:t>
      </w:r>
    </w:p>
    <w:p w14:paraId="0867740C" w14:textId="77777777" w:rsidR="0095412F" w:rsidRDefault="0095412F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Design Panel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95412F">
        <w:rPr>
          <w:rFonts w:ascii="Cambria" w:hAnsi="Cambria"/>
          <w:sz w:val="24"/>
          <w:szCs w:val="24"/>
        </w:rPr>
        <w:t xml:space="preserve">Dreamweaver lets you visually create and edit web pages </w:t>
      </w:r>
      <w:r>
        <w:rPr>
          <w:rFonts w:ascii="Cambria" w:hAnsi="Cambria"/>
          <w:sz w:val="24"/>
          <w:szCs w:val="24"/>
        </w:rPr>
        <w:t xml:space="preserve">in design view </w:t>
      </w:r>
      <w:r w:rsidRPr="0095412F">
        <w:rPr>
          <w:rFonts w:ascii="Cambria" w:hAnsi="Cambria"/>
          <w:sz w:val="24"/>
          <w:szCs w:val="24"/>
        </w:rPr>
        <w:t>without worrying about the underlying source code</w:t>
      </w:r>
    </w:p>
    <w:p w14:paraId="03DB9E72" w14:textId="77777777" w:rsidR="0095412F" w:rsidRPr="0095412F" w:rsidRDefault="0095412F" w:rsidP="0095412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Files Panel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95412F">
        <w:rPr>
          <w:rFonts w:ascii="Cambria" w:hAnsi="Cambria"/>
          <w:sz w:val="24"/>
          <w:szCs w:val="24"/>
        </w:rPr>
        <w:t>Enables you to view files and folders, whether they are associated</w:t>
      </w:r>
      <w:r>
        <w:rPr>
          <w:rFonts w:ascii="Cambria" w:hAnsi="Cambria"/>
          <w:sz w:val="24"/>
          <w:szCs w:val="24"/>
        </w:rPr>
        <w:t xml:space="preserve"> with a Dreamweaver site or not, p</w:t>
      </w:r>
      <w:r w:rsidRPr="0095412F">
        <w:rPr>
          <w:rFonts w:ascii="Cambria" w:hAnsi="Cambria"/>
          <w:sz w:val="24"/>
          <w:szCs w:val="24"/>
        </w:rPr>
        <w:t>erform standard file maintenance operations, such as opening and moving files</w:t>
      </w:r>
    </w:p>
    <w:p w14:paraId="1B5A23BA" w14:textId="77777777" w:rsidR="0095412F" w:rsidRDefault="0095412F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Insert Panel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95412F">
        <w:rPr>
          <w:rFonts w:ascii="Cambria" w:hAnsi="Cambria"/>
          <w:sz w:val="24"/>
          <w:szCs w:val="24"/>
        </w:rPr>
        <w:t>Contains buttons for creating and inserting objects such as tables and images</w:t>
      </w:r>
    </w:p>
    <w:p w14:paraId="6C1965C4" w14:textId="77777777" w:rsidR="0095412F" w:rsidRPr="0095412F" w:rsidRDefault="0095412F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Properties Panel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95412F">
        <w:rPr>
          <w:rFonts w:ascii="Cambria" w:hAnsi="Cambria"/>
          <w:sz w:val="24"/>
          <w:szCs w:val="24"/>
        </w:rPr>
        <w:t>Lets you examine and edit the most common properties for the currently selected page element, such as</w:t>
      </w:r>
      <w:bookmarkStart w:id="0" w:name="_GoBack"/>
      <w:bookmarkEnd w:id="0"/>
      <w:r w:rsidRPr="0095412F">
        <w:rPr>
          <w:rFonts w:ascii="Cambria" w:hAnsi="Cambria"/>
          <w:sz w:val="24"/>
          <w:szCs w:val="24"/>
        </w:rPr>
        <w:t xml:space="preserve"> text or an inserted object</w:t>
      </w:r>
    </w:p>
    <w:p w14:paraId="2562102F" w14:textId="77777777" w:rsidR="0095412F" w:rsidRDefault="0095412F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Split View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C</w:t>
      </w:r>
      <w:r w:rsidRPr="0095412F">
        <w:rPr>
          <w:rFonts w:ascii="Cambria" w:hAnsi="Cambria"/>
          <w:sz w:val="24"/>
          <w:szCs w:val="24"/>
        </w:rPr>
        <w:t>an see design and code view</w:t>
      </w:r>
      <w:r>
        <w:rPr>
          <w:rFonts w:ascii="Cambria" w:hAnsi="Cambria"/>
          <w:sz w:val="24"/>
          <w:szCs w:val="24"/>
        </w:rPr>
        <w:t>s</w:t>
      </w:r>
    </w:p>
    <w:sectPr w:rsidR="0095412F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8809" w14:textId="77777777" w:rsidR="00CE678B" w:rsidRDefault="00CE678B" w:rsidP="00992A79">
      <w:pPr>
        <w:spacing w:after="0" w:line="240" w:lineRule="auto"/>
      </w:pPr>
      <w:r>
        <w:separator/>
      </w:r>
    </w:p>
  </w:endnote>
  <w:endnote w:type="continuationSeparator" w:id="0">
    <w:p w14:paraId="30B74353" w14:textId="77777777" w:rsidR="00CE678B" w:rsidRDefault="00CE678B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E07AB0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E07AB0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39D3" w14:textId="77777777" w:rsidR="00CE678B" w:rsidRDefault="00CE678B" w:rsidP="00992A79">
      <w:pPr>
        <w:spacing w:after="0" w:line="240" w:lineRule="auto"/>
      </w:pPr>
      <w:r>
        <w:separator/>
      </w:r>
    </w:p>
  </w:footnote>
  <w:footnote w:type="continuationSeparator" w:id="0">
    <w:p w14:paraId="5EE289CD" w14:textId="77777777" w:rsidR="00CE678B" w:rsidRDefault="00CE678B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224CEECC" w:rsidR="00303734" w:rsidRDefault="000E0AAE">
    <w:pPr>
      <w:pStyle w:val="Header"/>
    </w:pPr>
    <w:r>
      <w:rPr>
        <w:noProof/>
      </w:rPr>
      <w:drawing>
        <wp:inline distT="0" distB="0" distL="0" distR="0" wp14:anchorId="7C71CEEA" wp14:editId="351BD9C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5935DA56" w14:textId="0F7162B9" w:rsidR="005A0EE7" w:rsidRDefault="009D14AE" w:rsidP="005A0EE7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</w:t>
    </w:r>
    <w:r w:rsidR="00E53222">
      <w:rPr>
        <w:rFonts w:ascii="Cambria" w:hAnsi="Cambria"/>
        <w:b/>
        <w:color w:val="000000" w:themeColor="text1"/>
        <w:sz w:val="28"/>
        <w:szCs w:val="28"/>
      </w:rPr>
      <w:t>Digital</w:t>
    </w:r>
    <w:r>
      <w:rPr>
        <w:rFonts w:ascii="Cambria" w:hAnsi="Cambria"/>
        <w:b/>
        <w:color w:val="000000" w:themeColor="text1"/>
        <w:sz w:val="28"/>
        <w:szCs w:val="28"/>
      </w:rPr>
      <w:t xml:space="preserve"> Design: </w:t>
    </w:r>
    <w:r w:rsidR="005A0EE7">
      <w:rPr>
        <w:rFonts w:ascii="Cambria" w:hAnsi="Cambria"/>
        <w:b/>
        <w:color w:val="000000" w:themeColor="text1"/>
        <w:sz w:val="28"/>
        <w:szCs w:val="28"/>
      </w:rPr>
      <w:t xml:space="preserve">3.00 </w:t>
    </w:r>
    <w:r w:rsidR="005A0EE7" w:rsidRPr="005A0EE7">
      <w:rPr>
        <w:rFonts w:ascii="Cambria" w:hAnsi="Cambria"/>
        <w:b/>
        <w:color w:val="000000" w:themeColor="text1"/>
        <w:sz w:val="28"/>
        <w:szCs w:val="28"/>
      </w:rPr>
      <w:t>Understanding the Adobe Dreamweaver interface</w:t>
    </w:r>
    <w:r w:rsidR="005A0EE7">
      <w:rPr>
        <w:rFonts w:ascii="Cambria" w:hAnsi="Cambria"/>
        <w:b/>
        <w:color w:val="000000" w:themeColor="text1"/>
        <w:sz w:val="28"/>
        <w:szCs w:val="28"/>
      </w:rPr>
      <w:t>.</w:t>
    </w:r>
  </w:p>
  <w:p w14:paraId="4CB51899" w14:textId="0205E904" w:rsidR="006E1B9B" w:rsidRPr="005A0EE7" w:rsidRDefault="00BF2A0D" w:rsidP="005A0EE7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41A18342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6197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B57E4"/>
    <w:multiLevelType w:val="hybridMultilevel"/>
    <w:tmpl w:val="366655E8"/>
    <w:lvl w:ilvl="0" w:tplc="397226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811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E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F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016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A9B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A0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8E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CE0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B1542"/>
    <w:rsid w:val="000C72B9"/>
    <w:rsid w:val="000E0AAE"/>
    <w:rsid w:val="000E6AF4"/>
    <w:rsid w:val="00135BCA"/>
    <w:rsid w:val="0017614D"/>
    <w:rsid w:val="001B3983"/>
    <w:rsid w:val="001D2009"/>
    <w:rsid w:val="002B0372"/>
    <w:rsid w:val="002D5D8A"/>
    <w:rsid w:val="00303734"/>
    <w:rsid w:val="003961C7"/>
    <w:rsid w:val="00414B39"/>
    <w:rsid w:val="00426471"/>
    <w:rsid w:val="00485001"/>
    <w:rsid w:val="00574E10"/>
    <w:rsid w:val="00590CF7"/>
    <w:rsid w:val="005A0EE7"/>
    <w:rsid w:val="005C6C54"/>
    <w:rsid w:val="00615A57"/>
    <w:rsid w:val="006E1B9B"/>
    <w:rsid w:val="006E4AD0"/>
    <w:rsid w:val="00767CCF"/>
    <w:rsid w:val="007D7927"/>
    <w:rsid w:val="00804D67"/>
    <w:rsid w:val="00843A0E"/>
    <w:rsid w:val="0087353F"/>
    <w:rsid w:val="0089671C"/>
    <w:rsid w:val="0095412F"/>
    <w:rsid w:val="00973019"/>
    <w:rsid w:val="00992A79"/>
    <w:rsid w:val="009D14AE"/>
    <w:rsid w:val="00A41BE8"/>
    <w:rsid w:val="00A624B8"/>
    <w:rsid w:val="00A6271F"/>
    <w:rsid w:val="00AE7483"/>
    <w:rsid w:val="00B13CA1"/>
    <w:rsid w:val="00B76656"/>
    <w:rsid w:val="00BF2A0D"/>
    <w:rsid w:val="00C20579"/>
    <w:rsid w:val="00C4442E"/>
    <w:rsid w:val="00C503E4"/>
    <w:rsid w:val="00CE678B"/>
    <w:rsid w:val="00D23B76"/>
    <w:rsid w:val="00D33BE3"/>
    <w:rsid w:val="00DB3D32"/>
    <w:rsid w:val="00E07AB0"/>
    <w:rsid w:val="00E4089B"/>
    <w:rsid w:val="00E53222"/>
    <w:rsid w:val="00E604D1"/>
    <w:rsid w:val="00E74EA2"/>
    <w:rsid w:val="00EE2A77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62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5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2016-08-15T15:43:00Z</dcterms:created>
  <dcterms:modified xsi:type="dcterms:W3CDTF">2017-01-24T21:16:00Z</dcterms:modified>
</cp:coreProperties>
</file>