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62540B" w14:paraId="554A7AF4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BC37" w14:textId="6D24F31E" w:rsidR="0062540B" w:rsidRPr="00F22C98" w:rsidRDefault="00F11A13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Dreamweaver Interface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54C3" w14:textId="77777777" w:rsidR="0062540B" w:rsidRDefault="0062540B" w:rsidP="00674745">
            <w:pPr>
              <w:spacing w:line="240" w:lineRule="auto"/>
            </w:pPr>
          </w:p>
        </w:tc>
      </w:tr>
      <w:tr w:rsidR="0062540B" w14:paraId="5B7831F9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D2BC" w14:textId="4F36EAA0" w:rsidR="0062540B" w:rsidRPr="00F22C98" w:rsidRDefault="00F11A13" w:rsidP="00674745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Dreamweaver Panels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45F2" w14:textId="77777777" w:rsidR="0062540B" w:rsidRDefault="0062540B" w:rsidP="00674745">
            <w:pPr>
              <w:spacing w:line="240" w:lineRule="auto"/>
            </w:pPr>
          </w:p>
        </w:tc>
      </w:tr>
      <w:tr w:rsidR="0062540B" w14:paraId="26F16617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0E3A" w14:textId="3FEFAB7C" w:rsidR="0062540B" w:rsidRPr="00F22C98" w:rsidRDefault="00F11A13" w:rsidP="00674745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Design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8B6" w14:textId="77777777" w:rsidR="0062540B" w:rsidRDefault="0062540B" w:rsidP="00674745">
            <w:pPr>
              <w:spacing w:line="240" w:lineRule="auto"/>
            </w:pPr>
          </w:p>
        </w:tc>
      </w:tr>
      <w:tr w:rsidR="0062540B" w14:paraId="034DAFBD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E22" w14:textId="5677505F" w:rsidR="0062540B" w:rsidRDefault="00F11A13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Code vs. Split View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36A8" w14:textId="77777777" w:rsidR="0062540B" w:rsidRDefault="0062540B" w:rsidP="00674745">
            <w:pPr>
              <w:spacing w:line="240" w:lineRule="auto"/>
            </w:pPr>
          </w:p>
        </w:tc>
      </w:tr>
      <w:tr w:rsidR="0062540B" w14:paraId="4586305C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9DEE" w14:textId="265FD4ED" w:rsidR="0062540B" w:rsidRDefault="00F11A13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Files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D1D" w14:textId="77777777" w:rsidR="0062540B" w:rsidRDefault="0062540B" w:rsidP="00674745">
            <w:pPr>
              <w:spacing w:line="240" w:lineRule="auto"/>
            </w:pPr>
          </w:p>
        </w:tc>
      </w:tr>
      <w:tr w:rsidR="0062540B" w14:paraId="1B7D56AC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168F" w14:textId="31DCD934" w:rsidR="0062540B" w:rsidRDefault="00F11A13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lastRenderedPageBreak/>
              <w:t>Insert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D52" w14:textId="77777777" w:rsidR="0062540B" w:rsidRDefault="0062540B" w:rsidP="00674745">
            <w:pPr>
              <w:spacing w:line="240" w:lineRule="auto"/>
            </w:pPr>
          </w:p>
        </w:tc>
      </w:tr>
      <w:tr w:rsidR="0062540B" w14:paraId="32227DEB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BCD5" w14:textId="198244CB" w:rsidR="0062540B" w:rsidRPr="00E05E10" w:rsidRDefault="00F11A13" w:rsidP="00674745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Properties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1A1" w14:textId="77777777" w:rsidR="0062540B" w:rsidRDefault="0062540B" w:rsidP="00674745">
            <w:pPr>
              <w:spacing w:line="240" w:lineRule="auto"/>
            </w:pPr>
          </w:p>
        </w:tc>
      </w:tr>
      <w:bookmarkEnd w:id="0"/>
    </w:tbl>
    <w:p w14:paraId="77245563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C5FC" w14:textId="77777777" w:rsidR="00C61F13" w:rsidRDefault="00C61F13" w:rsidP="00992A79">
      <w:pPr>
        <w:spacing w:after="0" w:line="240" w:lineRule="auto"/>
      </w:pPr>
      <w:r>
        <w:separator/>
      </w:r>
    </w:p>
  </w:endnote>
  <w:endnote w:type="continuationSeparator" w:id="0">
    <w:p w14:paraId="09ABD8EE" w14:textId="77777777" w:rsidR="00C61F13" w:rsidRDefault="00C61F13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192B0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5B537B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5B537B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0C2D9" w14:textId="77777777" w:rsidR="00C61F13" w:rsidRDefault="00C61F13" w:rsidP="00992A79">
      <w:pPr>
        <w:spacing w:after="0" w:line="240" w:lineRule="auto"/>
      </w:pPr>
      <w:r>
        <w:separator/>
      </w:r>
    </w:p>
  </w:footnote>
  <w:footnote w:type="continuationSeparator" w:id="0">
    <w:p w14:paraId="192FDC5F" w14:textId="77777777" w:rsidR="00C61F13" w:rsidRDefault="00C61F13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FA41" w14:textId="48CF43E1" w:rsidR="00303734" w:rsidRDefault="00531B29">
    <w:pPr>
      <w:pStyle w:val="Header"/>
    </w:pPr>
    <w:r>
      <w:rPr>
        <w:noProof/>
      </w:rPr>
      <w:drawing>
        <wp:inline distT="0" distB="0" distL="0" distR="0" wp14:anchorId="526BDC23" wp14:editId="0EE91CE9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55B84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79407945" w14:textId="39C2BF14" w:rsidR="00347D21" w:rsidRDefault="00F11A13" w:rsidP="00347D21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F11A13">
      <w:rPr>
        <w:rFonts w:ascii="Cambria" w:hAnsi="Cambria"/>
        <w:b/>
        <w:color w:val="000000" w:themeColor="text1"/>
        <w:sz w:val="28"/>
        <w:szCs w:val="28"/>
      </w:rPr>
      <w:t>Adobe Digital Design</w:t>
    </w:r>
    <w:r>
      <w:rPr>
        <w:rFonts w:ascii="Cambria" w:hAnsi="Cambria"/>
        <w:b/>
        <w:color w:val="000000" w:themeColor="text1"/>
        <w:sz w:val="28"/>
        <w:szCs w:val="28"/>
      </w:rPr>
      <w:t>:</w:t>
    </w:r>
    <w:r w:rsidR="005B537B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Pr="00F11A13">
      <w:rPr>
        <w:rFonts w:ascii="Cambria" w:hAnsi="Cambria"/>
        <w:b/>
        <w:bCs/>
        <w:color w:val="000000" w:themeColor="text1"/>
        <w:sz w:val="28"/>
        <w:szCs w:val="28"/>
      </w:rPr>
      <w:t xml:space="preserve">3.00 Understanding </w:t>
    </w:r>
    <w:r>
      <w:rPr>
        <w:rFonts w:ascii="Cambria" w:hAnsi="Cambria"/>
        <w:b/>
        <w:bCs/>
        <w:color w:val="000000" w:themeColor="text1"/>
        <w:sz w:val="28"/>
        <w:szCs w:val="28"/>
      </w:rPr>
      <w:t>the Adobe Dreamweaver interface</w:t>
    </w:r>
    <w:r w:rsidR="00347D21" w:rsidRPr="007C2EB3">
      <w:rPr>
        <w:rFonts w:ascii="Cambria" w:hAnsi="Cambria"/>
        <w:b/>
        <w:color w:val="000000" w:themeColor="text1"/>
        <w:sz w:val="28"/>
        <w:szCs w:val="28"/>
      </w:rPr>
      <w:t>.</w:t>
    </w:r>
  </w:p>
  <w:p w14:paraId="63D20D49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217E" wp14:editId="0F79BA57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C0185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0C54A53B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0"/>
    <w:rsid w:val="000B1542"/>
    <w:rsid w:val="000C72B9"/>
    <w:rsid w:val="0017614D"/>
    <w:rsid w:val="001B1292"/>
    <w:rsid w:val="001D2009"/>
    <w:rsid w:val="00264C97"/>
    <w:rsid w:val="002B0372"/>
    <w:rsid w:val="00303734"/>
    <w:rsid w:val="0033631B"/>
    <w:rsid w:val="00347D21"/>
    <w:rsid w:val="0037170E"/>
    <w:rsid w:val="003961C7"/>
    <w:rsid w:val="00485001"/>
    <w:rsid w:val="004A1436"/>
    <w:rsid w:val="00531B29"/>
    <w:rsid w:val="00564C24"/>
    <w:rsid w:val="00573ED1"/>
    <w:rsid w:val="005841B3"/>
    <w:rsid w:val="005B537B"/>
    <w:rsid w:val="00615A57"/>
    <w:rsid w:val="0062540B"/>
    <w:rsid w:val="00683EE6"/>
    <w:rsid w:val="006E1B9B"/>
    <w:rsid w:val="006E4AD0"/>
    <w:rsid w:val="00767CCF"/>
    <w:rsid w:val="00843A0E"/>
    <w:rsid w:val="0087353F"/>
    <w:rsid w:val="008A693C"/>
    <w:rsid w:val="009879B0"/>
    <w:rsid w:val="00992A79"/>
    <w:rsid w:val="00A624B8"/>
    <w:rsid w:val="00AA7156"/>
    <w:rsid w:val="00B31AF2"/>
    <w:rsid w:val="00B76656"/>
    <w:rsid w:val="00B81C93"/>
    <w:rsid w:val="00BB113E"/>
    <w:rsid w:val="00BF2A0D"/>
    <w:rsid w:val="00C20579"/>
    <w:rsid w:val="00C4442E"/>
    <w:rsid w:val="00C503E4"/>
    <w:rsid w:val="00C61F13"/>
    <w:rsid w:val="00CF2D92"/>
    <w:rsid w:val="00D23B76"/>
    <w:rsid w:val="00D60AD5"/>
    <w:rsid w:val="00E4089B"/>
    <w:rsid w:val="00E70F6A"/>
    <w:rsid w:val="00F11A13"/>
    <w:rsid w:val="00F22C98"/>
    <w:rsid w:val="00F42936"/>
    <w:rsid w:val="00F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E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1</TotalTime>
  <Pages>2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2016-08-15T16:02:00Z</dcterms:created>
  <dcterms:modified xsi:type="dcterms:W3CDTF">2017-01-24T21:16:00Z</dcterms:modified>
</cp:coreProperties>
</file>