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B631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5E3251">
        <w:rPr>
          <w:rFonts w:ascii="Cambria" w:hAnsi="Cambria"/>
          <w:sz w:val="24"/>
          <w:szCs w:val="24"/>
        </w:rPr>
        <w:t>Absolute Link –</w:t>
      </w:r>
      <w:r>
        <w:rPr>
          <w:rFonts w:ascii="Cambria" w:hAnsi="Cambria"/>
          <w:sz w:val="24"/>
          <w:szCs w:val="24"/>
        </w:rPr>
        <w:t xml:space="preserve"> Includes</w:t>
      </w:r>
      <w:r w:rsidRPr="005E3251">
        <w:rPr>
          <w:rFonts w:ascii="Cambria" w:hAnsi="Cambria"/>
          <w:sz w:val="24"/>
          <w:szCs w:val="24"/>
        </w:rPr>
        <w:t xml:space="preserve"> the complete URL of the linked document</w:t>
      </w:r>
      <w:r>
        <w:rPr>
          <w:rFonts w:ascii="Cambria" w:hAnsi="Cambria"/>
          <w:sz w:val="24"/>
          <w:szCs w:val="24"/>
        </w:rPr>
        <w:t>, including the domain</w:t>
      </w:r>
    </w:p>
    <w:p w14:paraId="70AA7181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__DdeLink__1164_895420359"/>
      <w:r w:rsidRPr="005E3251">
        <w:rPr>
          <w:rFonts w:ascii="Cambria" w:hAnsi="Cambria"/>
          <w:sz w:val="24"/>
          <w:szCs w:val="24"/>
        </w:rPr>
        <w:t>Alternative Text</w:t>
      </w:r>
      <w:r>
        <w:rPr>
          <w:rFonts w:ascii="Cambria" w:hAnsi="Cambria"/>
          <w:sz w:val="24"/>
          <w:szCs w:val="24"/>
        </w:rPr>
        <w:t xml:space="preserve"> – </w:t>
      </w:r>
      <w:r w:rsidRPr="005E3251">
        <w:rPr>
          <w:rFonts w:ascii="Cambria" w:hAnsi="Cambria"/>
          <w:sz w:val="24"/>
          <w:szCs w:val="24"/>
        </w:rPr>
        <w:t>Textual descriptions of graphics and other design components on a web page; aids in search engine optimization</w:t>
      </w:r>
      <w:bookmarkEnd w:id="0"/>
    </w:p>
    <w:p w14:paraId="55D15DCB" w14:textId="77777777" w:rsidR="00E914EA" w:rsidRPr="00371AEB" w:rsidRDefault="00E914EA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71AEB">
        <w:rPr>
          <w:rFonts w:ascii="Cambria" w:hAnsi="Cambria"/>
          <w:sz w:val="24"/>
          <w:szCs w:val="24"/>
        </w:rPr>
        <w:t>Content</w:t>
      </w:r>
      <w:r>
        <w:rPr>
          <w:rFonts w:ascii="Cambria" w:hAnsi="Cambria"/>
          <w:sz w:val="24"/>
          <w:szCs w:val="24"/>
        </w:rPr>
        <w:t xml:space="preserve"> </w:t>
      </w:r>
      <w:r w:rsidRPr="004A7239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All of the information text</w:t>
      </w:r>
      <w:r w:rsidRPr="00371AEB">
        <w:rPr>
          <w:rFonts w:ascii="Cambria" w:hAnsi="Cambria"/>
          <w:sz w:val="24"/>
          <w:szCs w:val="24"/>
        </w:rPr>
        <w:t>, images, and other multimedia that are contained within the pages of a website</w:t>
      </w:r>
    </w:p>
    <w:p w14:paraId="3EA84532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__DdeLink__1162_895420359"/>
      <w:r>
        <w:rPr>
          <w:rFonts w:ascii="Cambria" w:hAnsi="Cambria"/>
          <w:sz w:val="24"/>
          <w:szCs w:val="24"/>
        </w:rPr>
        <w:t xml:space="preserve">Graphics Optimization – </w:t>
      </w:r>
      <w:r w:rsidRPr="005E3251">
        <w:rPr>
          <w:rFonts w:ascii="Cambria" w:hAnsi="Cambria"/>
          <w:sz w:val="24"/>
          <w:szCs w:val="24"/>
        </w:rPr>
        <w:t>Designing and exporting graphics with the specific purpose of using it on a website; allows for quicker loading times</w:t>
      </w:r>
      <w:bookmarkEnd w:id="1"/>
    </w:p>
    <w:p w14:paraId="5E22E1F3" w14:textId="77777777" w:rsidR="00E914EA" w:rsidRPr="00371AEB" w:rsidRDefault="00E914EA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71AEB">
        <w:rPr>
          <w:rFonts w:ascii="Cambria" w:hAnsi="Cambria"/>
          <w:sz w:val="24"/>
          <w:szCs w:val="24"/>
        </w:rPr>
        <w:t>Hyperlinks</w:t>
      </w:r>
      <w:r>
        <w:rPr>
          <w:rFonts w:ascii="Cambria" w:hAnsi="Cambria"/>
          <w:sz w:val="24"/>
          <w:szCs w:val="24"/>
        </w:rPr>
        <w:t xml:space="preserve">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371AEB">
        <w:rPr>
          <w:rFonts w:ascii="Cambria" w:hAnsi="Cambria"/>
          <w:sz w:val="24"/>
          <w:szCs w:val="24"/>
        </w:rPr>
        <w:t>Clickable connections that link text or images to other pages of the website, out to external websites, or to files posted on a website</w:t>
      </w:r>
    </w:p>
    <w:p w14:paraId="7B4303CF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__DdeLink__1146_895420359"/>
      <w:r w:rsidRPr="005E3251">
        <w:rPr>
          <w:rFonts w:ascii="Cambria" w:hAnsi="Cambria"/>
          <w:sz w:val="24"/>
          <w:szCs w:val="24"/>
        </w:rPr>
        <w:t>Hypertext Markup Language</w:t>
      </w:r>
      <w:r>
        <w:rPr>
          <w:rFonts w:ascii="Cambria" w:hAnsi="Cambria"/>
          <w:sz w:val="24"/>
          <w:szCs w:val="24"/>
        </w:rPr>
        <w:t>(HTML</w:t>
      </w:r>
      <w:r w:rsidRPr="005E325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– </w:t>
      </w:r>
      <w:r w:rsidRPr="005E3251">
        <w:rPr>
          <w:rFonts w:ascii="Cambria" w:hAnsi="Cambria"/>
          <w:sz w:val="24"/>
          <w:szCs w:val="24"/>
        </w:rPr>
        <w:t>Program language that creates basic framework for all web pages; written using “tags” that a web browser uses to interpret the code and gene</w:t>
      </w:r>
      <w:r>
        <w:rPr>
          <w:rFonts w:ascii="Cambria" w:hAnsi="Cambria"/>
          <w:sz w:val="24"/>
          <w:szCs w:val="24"/>
        </w:rPr>
        <w:t>rate the content on the webpage</w:t>
      </w:r>
      <w:r w:rsidRPr="005E3251">
        <w:rPr>
          <w:rFonts w:ascii="Cambria" w:hAnsi="Cambria"/>
          <w:sz w:val="24"/>
          <w:szCs w:val="24"/>
        </w:rPr>
        <w:t>; tags denote structured elements like headings, paragraphs, lists, etc.</w:t>
      </w:r>
      <w:bookmarkEnd w:id="2"/>
    </w:p>
    <w:p w14:paraId="028C77A5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5E3251">
        <w:rPr>
          <w:rFonts w:ascii="Cambria" w:hAnsi="Cambria"/>
          <w:sz w:val="24"/>
          <w:szCs w:val="24"/>
        </w:rPr>
        <w:t>Link Target – The target attribute specifies a window or a frame where the linked document is loaded</w:t>
      </w:r>
    </w:p>
    <w:p w14:paraId="61D6B83A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5E3251">
        <w:rPr>
          <w:rFonts w:ascii="Cambria" w:hAnsi="Cambria"/>
          <w:sz w:val="24"/>
          <w:szCs w:val="24"/>
        </w:rPr>
        <w:t>Mailto Link – Allows users clicking a link in a website to send an e-mail without first having to copy the destination e-mail address and open an e-mail client</w:t>
      </w:r>
    </w:p>
    <w:p w14:paraId="027BB0C6" w14:textId="77777777" w:rsidR="00E914EA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Plugin </w:t>
      </w:r>
      <w:r w:rsidRPr="005E3251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A</w:t>
      </w:r>
      <w:r w:rsidRPr="00192D55">
        <w:rPr>
          <w:rFonts w:ascii="Cambria" w:hAnsi="Cambria"/>
          <w:sz w:val="24"/>
          <w:szCs w:val="24"/>
        </w:rPr>
        <w:t xml:space="preserve"> software component that adds a specific feature</w:t>
      </w:r>
      <w:r>
        <w:rPr>
          <w:rFonts w:ascii="Cambria" w:hAnsi="Cambria"/>
          <w:sz w:val="24"/>
          <w:szCs w:val="24"/>
        </w:rPr>
        <w:t xml:space="preserve"> or function to a webpage, w</w:t>
      </w:r>
      <w:r w:rsidRPr="00192D55">
        <w:rPr>
          <w:rFonts w:ascii="Cambria" w:hAnsi="Cambria"/>
          <w:sz w:val="24"/>
          <w:szCs w:val="24"/>
        </w:rPr>
        <w:t>ell-known browser plug-ins include the Adobe Flash Player, QuickTime Player, and Java plug-in</w:t>
      </w:r>
    </w:p>
    <w:p w14:paraId="5E395A58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5E3251">
        <w:rPr>
          <w:rFonts w:ascii="Cambria" w:hAnsi="Cambria"/>
          <w:sz w:val="24"/>
          <w:szCs w:val="24"/>
        </w:rPr>
        <w:t>Relative Link – Starts from the home page or root folder of the website and creates a path to the destination of the link</w:t>
      </w:r>
    </w:p>
    <w:p w14:paraId="594BC793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__DdeLink__1168_895420359"/>
      <w:r w:rsidRPr="005E3251">
        <w:rPr>
          <w:rFonts w:ascii="Cambria" w:hAnsi="Cambria"/>
          <w:sz w:val="24"/>
          <w:szCs w:val="24"/>
        </w:rPr>
        <w:t>Rollover</w:t>
      </w:r>
      <w:r>
        <w:rPr>
          <w:rFonts w:ascii="Cambria" w:hAnsi="Cambria"/>
          <w:sz w:val="24"/>
          <w:szCs w:val="24"/>
        </w:rPr>
        <w:t xml:space="preserve"> – </w:t>
      </w:r>
      <w:r w:rsidRPr="005E3251">
        <w:rPr>
          <w:rFonts w:ascii="Cambria" w:hAnsi="Cambria"/>
          <w:sz w:val="24"/>
          <w:szCs w:val="24"/>
        </w:rPr>
        <w:t>Feature that indicates interactivity to the user; normally causes a component of a web page to visually change when the user’s cursor hovers over it</w:t>
      </w:r>
      <w:bookmarkEnd w:id="3"/>
    </w:p>
    <w:p w14:paraId="4B342892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__DdeLink__1156_895420359"/>
      <w:r w:rsidRPr="005E3251">
        <w:rPr>
          <w:rFonts w:ascii="Cambria" w:hAnsi="Cambria"/>
          <w:sz w:val="24"/>
          <w:szCs w:val="24"/>
        </w:rPr>
        <w:t>Root Folder</w:t>
      </w:r>
      <w:r>
        <w:rPr>
          <w:rFonts w:ascii="Cambria" w:hAnsi="Cambria"/>
          <w:sz w:val="24"/>
          <w:szCs w:val="24"/>
        </w:rPr>
        <w:t xml:space="preserve"> – </w:t>
      </w:r>
      <w:r w:rsidRPr="005E3251">
        <w:rPr>
          <w:rFonts w:ascii="Cambria" w:hAnsi="Cambria"/>
          <w:sz w:val="24"/>
          <w:szCs w:val="24"/>
        </w:rPr>
        <w:t>A central location of storage for every file involved in designing a website; allows the website to be portable from computer to computer.</w:t>
      </w:r>
      <w:bookmarkEnd w:id="4"/>
    </w:p>
    <w:p w14:paraId="2B053E89" w14:textId="77777777" w:rsidR="00E914EA" w:rsidRPr="005E3251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Skin </w:t>
      </w:r>
      <w:r w:rsidRPr="005E3251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A</w:t>
      </w:r>
      <w:r w:rsidRPr="00192D55">
        <w:rPr>
          <w:rFonts w:ascii="Cambria" w:hAnsi="Cambria"/>
          <w:sz w:val="24"/>
          <w:szCs w:val="24"/>
        </w:rPr>
        <w:t xml:space="preserve"> preset package containing additional or changed graphical appearance details</w:t>
      </w:r>
      <w:r>
        <w:rPr>
          <w:rFonts w:ascii="Cambria" w:hAnsi="Cambria"/>
          <w:sz w:val="24"/>
          <w:szCs w:val="24"/>
        </w:rPr>
        <w:t xml:space="preserve"> often used for video or audio controls</w:t>
      </w:r>
    </w:p>
    <w:p w14:paraId="033CCAEA" w14:textId="77777777" w:rsidR="00E914EA" w:rsidRDefault="00E914EA" w:rsidP="00E914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Tables</w:t>
      </w:r>
      <w:r w:rsidRPr="005E3251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A</w:t>
      </w:r>
      <w:r w:rsidRPr="00192D55">
        <w:rPr>
          <w:rFonts w:ascii="Cambria" w:hAnsi="Cambria"/>
          <w:sz w:val="24"/>
          <w:szCs w:val="24"/>
        </w:rPr>
        <w:t xml:space="preserve"> powerful tool for presenting tabular data and for laying out text and graphics on an HTML page</w:t>
      </w:r>
    </w:p>
    <w:p w14:paraId="6C6A0BF0" w14:textId="6E1B0BDB" w:rsidR="009378F6" w:rsidRPr="00841028" w:rsidRDefault="009428FB" w:rsidP="008410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9"/>
      <w:bookmarkStart w:id="6" w:name="_GoBack"/>
      <w:r w:rsidRPr="00841028">
        <w:rPr>
          <w:rFonts w:ascii="Cambria" w:hAnsi="Cambria"/>
          <w:sz w:val="24"/>
          <w:szCs w:val="24"/>
        </w:rPr>
        <w:t>Web Form</w:t>
      </w:r>
      <w:r w:rsidR="00841028">
        <w:rPr>
          <w:rFonts w:ascii="Cambria" w:hAnsi="Cambria"/>
          <w:sz w:val="24"/>
          <w:szCs w:val="24"/>
        </w:rPr>
        <w:t xml:space="preserve"> </w:t>
      </w:r>
      <w:r w:rsidR="00841028" w:rsidRPr="004A7239">
        <w:rPr>
          <w:rFonts w:ascii="Cambria" w:hAnsi="Cambria"/>
          <w:sz w:val="24"/>
          <w:szCs w:val="24"/>
        </w:rPr>
        <w:t xml:space="preserve">– </w:t>
      </w:r>
      <w:r w:rsidRPr="00841028">
        <w:rPr>
          <w:rFonts w:ascii="Cambria" w:hAnsi="Cambria"/>
          <w:sz w:val="24"/>
          <w:szCs w:val="24"/>
        </w:rPr>
        <w:t>An interactive feature that allow</w:t>
      </w:r>
      <w:r w:rsidR="00841028">
        <w:rPr>
          <w:rFonts w:ascii="Cambria" w:hAnsi="Cambria"/>
          <w:sz w:val="24"/>
          <w:szCs w:val="24"/>
        </w:rPr>
        <w:t>s a user to submit information</w:t>
      </w:r>
    </w:p>
    <w:bookmarkEnd w:id="5"/>
    <w:bookmarkEnd w:id="6"/>
    <w:p w14:paraId="635F1CD0" w14:textId="77777777" w:rsidR="00E914EA" w:rsidRPr="00E914EA" w:rsidRDefault="00E914EA" w:rsidP="00E914EA">
      <w:pPr>
        <w:spacing w:after="120" w:line="240" w:lineRule="auto"/>
        <w:rPr>
          <w:rFonts w:ascii="Cambria" w:hAnsi="Cambria"/>
          <w:sz w:val="24"/>
          <w:szCs w:val="24"/>
        </w:rPr>
      </w:pPr>
    </w:p>
    <w:p w14:paraId="08312101" w14:textId="427A08EB" w:rsidR="002D5D8A" w:rsidRPr="00E53222" w:rsidRDefault="002D5D8A" w:rsidP="00E53222"/>
    <w:sectPr w:rsidR="002D5D8A" w:rsidRPr="00E53222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0598" w14:textId="77777777" w:rsidR="00B40211" w:rsidRDefault="00B40211" w:rsidP="00992A79">
      <w:pPr>
        <w:spacing w:after="0" w:line="240" w:lineRule="auto"/>
      </w:pPr>
      <w:r>
        <w:separator/>
      </w:r>
    </w:p>
  </w:endnote>
  <w:endnote w:type="continuationSeparator" w:id="0">
    <w:p w14:paraId="259E1DD7" w14:textId="77777777" w:rsidR="00B40211" w:rsidRDefault="00B40211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1874E5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1874E5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A750" w14:textId="77777777" w:rsidR="00B40211" w:rsidRDefault="00B40211" w:rsidP="00992A79">
      <w:pPr>
        <w:spacing w:after="0" w:line="240" w:lineRule="auto"/>
      </w:pPr>
      <w:r>
        <w:separator/>
      </w:r>
    </w:p>
  </w:footnote>
  <w:footnote w:type="continuationSeparator" w:id="0">
    <w:p w14:paraId="51B0BADB" w14:textId="77777777" w:rsidR="00B40211" w:rsidRDefault="00B40211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309D7BE2" w:rsidR="00303734" w:rsidRDefault="00E65BB3">
    <w:pPr>
      <w:pStyle w:val="Header"/>
    </w:pPr>
    <w:r>
      <w:rPr>
        <w:noProof/>
      </w:rPr>
      <w:drawing>
        <wp:inline distT="0" distB="0" distL="0" distR="0" wp14:anchorId="24A658B5" wp14:editId="60CE355B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03BDC4CB" w14:textId="18862025" w:rsidR="009D14AE" w:rsidRDefault="009D14AE" w:rsidP="009D14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</w:t>
    </w:r>
    <w:r w:rsidR="00E53222">
      <w:rPr>
        <w:rFonts w:ascii="Cambria" w:hAnsi="Cambria"/>
        <w:b/>
        <w:color w:val="000000" w:themeColor="text1"/>
        <w:sz w:val="28"/>
        <w:szCs w:val="28"/>
      </w:rPr>
      <w:t>Digital</w:t>
    </w:r>
    <w:r>
      <w:rPr>
        <w:rFonts w:ascii="Cambria" w:hAnsi="Cambria"/>
        <w:b/>
        <w:color w:val="000000" w:themeColor="text1"/>
        <w:sz w:val="28"/>
        <w:szCs w:val="28"/>
      </w:rPr>
      <w:t xml:space="preserve"> Design: </w:t>
    </w:r>
    <w:r w:rsidR="00221DF8" w:rsidRPr="00221DF8">
      <w:rPr>
        <w:rFonts w:ascii="Cambria" w:hAnsi="Cambria"/>
        <w:b/>
        <w:bCs/>
        <w:color w:val="000000" w:themeColor="text1"/>
        <w:sz w:val="28"/>
        <w:szCs w:val="28"/>
      </w:rPr>
      <w:t>4.00 Apply procedures to add content by using Dreamweaver.</w:t>
    </w:r>
  </w:p>
  <w:p w14:paraId="4CB51899" w14:textId="332DEBD9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41A18342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6197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280992"/>
    <w:multiLevelType w:val="hybridMultilevel"/>
    <w:tmpl w:val="D200ECB0"/>
    <w:lvl w:ilvl="0" w:tplc="DC32F8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2D5C"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80E099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E62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4C3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A0D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C81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A4D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049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B1542"/>
    <w:rsid w:val="000C72B9"/>
    <w:rsid w:val="000E6AF4"/>
    <w:rsid w:val="00135BCA"/>
    <w:rsid w:val="0017614D"/>
    <w:rsid w:val="001874E5"/>
    <w:rsid w:val="001B3983"/>
    <w:rsid w:val="001D2009"/>
    <w:rsid w:val="001D637D"/>
    <w:rsid w:val="00221DF8"/>
    <w:rsid w:val="002B0372"/>
    <w:rsid w:val="002D5D8A"/>
    <w:rsid w:val="00303734"/>
    <w:rsid w:val="003961C7"/>
    <w:rsid w:val="003F6F56"/>
    <w:rsid w:val="00414B39"/>
    <w:rsid w:val="00426471"/>
    <w:rsid w:val="00485001"/>
    <w:rsid w:val="004973F9"/>
    <w:rsid w:val="00520F10"/>
    <w:rsid w:val="00590CF7"/>
    <w:rsid w:val="00615A57"/>
    <w:rsid w:val="006E1B9B"/>
    <w:rsid w:val="006E4AD0"/>
    <w:rsid w:val="00765620"/>
    <w:rsid w:val="00767CCF"/>
    <w:rsid w:val="007A63DA"/>
    <w:rsid w:val="00804D67"/>
    <w:rsid w:val="00841028"/>
    <w:rsid w:val="00843A0E"/>
    <w:rsid w:val="0087353F"/>
    <w:rsid w:val="009378F6"/>
    <w:rsid w:val="009428FB"/>
    <w:rsid w:val="00973019"/>
    <w:rsid w:val="00992A79"/>
    <w:rsid w:val="009D14AE"/>
    <w:rsid w:val="009D7007"/>
    <w:rsid w:val="00A41BE8"/>
    <w:rsid w:val="00A624B8"/>
    <w:rsid w:val="00AB6D87"/>
    <w:rsid w:val="00B340F2"/>
    <w:rsid w:val="00B40211"/>
    <w:rsid w:val="00B76656"/>
    <w:rsid w:val="00BF2A0D"/>
    <w:rsid w:val="00C20579"/>
    <w:rsid w:val="00C33954"/>
    <w:rsid w:val="00C4442E"/>
    <w:rsid w:val="00C503E4"/>
    <w:rsid w:val="00D23B76"/>
    <w:rsid w:val="00D33BE3"/>
    <w:rsid w:val="00D623A6"/>
    <w:rsid w:val="00DB3D32"/>
    <w:rsid w:val="00DF3A27"/>
    <w:rsid w:val="00E4089B"/>
    <w:rsid w:val="00E53222"/>
    <w:rsid w:val="00E65BB3"/>
    <w:rsid w:val="00E74EA2"/>
    <w:rsid w:val="00E914EA"/>
    <w:rsid w:val="00EE2A77"/>
    <w:rsid w:val="00F42936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75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1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10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2016-08-11T16:57:00Z</dcterms:created>
  <dcterms:modified xsi:type="dcterms:W3CDTF">2017-03-31T15:16:00Z</dcterms:modified>
</cp:coreProperties>
</file>