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61D0" w14:textId="77777777" w:rsidR="001A5702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10"/>
      <w:bookmarkStart w:id="1" w:name="__DdeLink__1148_895420359"/>
      <w:r>
        <w:rPr>
          <w:rFonts w:ascii="Cambria" w:hAnsi="Cambria"/>
          <w:sz w:val="24"/>
          <w:szCs w:val="24"/>
        </w:rPr>
        <w:t xml:space="preserve">Absolute </w:t>
      </w:r>
      <w:proofErr w:type="spellStart"/>
      <w:r>
        <w:rPr>
          <w:rFonts w:ascii="Cambria" w:hAnsi="Cambria"/>
          <w:sz w:val="24"/>
          <w:szCs w:val="24"/>
        </w:rPr>
        <w:t>Div</w:t>
      </w:r>
      <w:proofErr w:type="spellEnd"/>
      <w:r>
        <w:rPr>
          <w:rFonts w:ascii="Cambria" w:hAnsi="Cambria"/>
          <w:sz w:val="24"/>
          <w:szCs w:val="24"/>
        </w:rPr>
        <w:t xml:space="preserve"> Tag – A</w:t>
      </w:r>
      <w:r w:rsidRPr="00ED52D5">
        <w:rPr>
          <w:rFonts w:ascii="Cambria" w:hAnsi="Cambria"/>
          <w:sz w:val="24"/>
          <w:szCs w:val="24"/>
        </w:rPr>
        <w:t>llows you to place any page element exactly where you want it</w:t>
      </w:r>
    </w:p>
    <w:bookmarkEnd w:id="0"/>
    <w:p w14:paraId="57E129C0" w14:textId="77777777" w:rsidR="001A5702" w:rsidRPr="005E3251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5E3251">
        <w:rPr>
          <w:rFonts w:ascii="Cambria" w:hAnsi="Cambria"/>
          <w:sz w:val="24"/>
          <w:szCs w:val="24"/>
        </w:rPr>
        <w:t>Cascading Style Sheets</w:t>
      </w:r>
      <w:r>
        <w:rPr>
          <w:rFonts w:ascii="Cambria" w:hAnsi="Cambria"/>
          <w:sz w:val="24"/>
          <w:szCs w:val="24"/>
        </w:rPr>
        <w:t xml:space="preserve"> – (CSS</w:t>
      </w:r>
      <w:r w:rsidRPr="005E3251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5E3251">
        <w:rPr>
          <w:rFonts w:ascii="Cambria" w:hAnsi="Cambria"/>
          <w:sz w:val="24"/>
          <w:szCs w:val="24"/>
        </w:rPr>
        <w:t>Program language that separates layout and design features (color scheme, fonts, menu styles, etc.) from the actual content of the website; easiest way to make site-wide design changes; CSS files combine with HTML file to create a complete website; common format of downloadable templates found on the Web</w:t>
      </w:r>
      <w:bookmarkEnd w:id="1"/>
    </w:p>
    <w:p w14:paraId="740B85A3" w14:textId="77777777" w:rsidR="001A5702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Class Style – </w:t>
      </w:r>
      <w:r w:rsidRPr="005E3251">
        <w:rPr>
          <w:rFonts w:ascii="Cambria" w:hAnsi="Cambria"/>
          <w:sz w:val="24"/>
          <w:szCs w:val="24"/>
        </w:rPr>
        <w:t>Allows you to set a style to multiple element or tags in a document</w:t>
      </w:r>
    </w:p>
    <w:p w14:paraId="7912A4B7" w14:textId="77777777" w:rsidR="001A5702" w:rsidRPr="005E3251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11"/>
      <w:proofErr w:type="spellStart"/>
      <w:r>
        <w:rPr>
          <w:rFonts w:ascii="Cambria" w:hAnsi="Cambria"/>
          <w:sz w:val="24"/>
          <w:szCs w:val="24"/>
        </w:rPr>
        <w:t>Div</w:t>
      </w:r>
      <w:proofErr w:type="spellEnd"/>
      <w:r>
        <w:rPr>
          <w:rFonts w:ascii="Cambria" w:hAnsi="Cambria"/>
          <w:sz w:val="24"/>
          <w:szCs w:val="24"/>
        </w:rPr>
        <w:t xml:space="preserve"> Tag – </w:t>
      </w:r>
      <w:r w:rsidRPr="00ED52D5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 HTML</w:t>
      </w:r>
      <w:r w:rsidRPr="00ED52D5">
        <w:rPr>
          <w:rFonts w:ascii="Cambria" w:hAnsi="Cambria"/>
          <w:sz w:val="24"/>
          <w:szCs w:val="24"/>
        </w:rPr>
        <w:t xml:space="preserve"> tag that defines logical divisions within the content of a web page</w:t>
      </w:r>
    </w:p>
    <w:bookmarkEnd w:id="2"/>
    <w:p w14:paraId="5B45ECE6" w14:textId="77777777" w:rsidR="001A5702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Editable Region</w:t>
      </w:r>
      <w:r w:rsidRPr="005E3251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C</w:t>
      </w:r>
      <w:r w:rsidRPr="00192D55">
        <w:rPr>
          <w:rFonts w:ascii="Cambria" w:hAnsi="Cambria"/>
          <w:sz w:val="24"/>
          <w:szCs w:val="24"/>
        </w:rPr>
        <w:t>ontent users can edit in a document based on that template</w:t>
      </w:r>
      <w:r>
        <w:rPr>
          <w:rFonts w:ascii="Cambria" w:hAnsi="Cambria"/>
          <w:sz w:val="24"/>
          <w:szCs w:val="24"/>
        </w:rPr>
        <w:t xml:space="preserve">, </w:t>
      </w:r>
      <w:r w:rsidRPr="00192D55">
        <w:rPr>
          <w:rFonts w:ascii="Cambria" w:hAnsi="Cambria"/>
          <w:sz w:val="24"/>
          <w:szCs w:val="24"/>
        </w:rPr>
        <w:t>enable template authors to control which page elements template users</w:t>
      </w:r>
      <w:r>
        <w:rPr>
          <w:rFonts w:ascii="Cambria" w:hAnsi="Cambria"/>
          <w:sz w:val="24"/>
          <w:szCs w:val="24"/>
        </w:rPr>
        <w:t xml:space="preserve"> can edit</w:t>
      </w:r>
    </w:p>
    <w:p w14:paraId="249E2D77" w14:textId="77777777" w:rsidR="001A5702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5E3251">
        <w:rPr>
          <w:rFonts w:ascii="Cambria" w:hAnsi="Cambria"/>
          <w:sz w:val="24"/>
          <w:szCs w:val="24"/>
        </w:rPr>
        <w:t>External Style Sheets – The most commonly used way to apply a style sheet where all of the styles and rules are contained in one central, separate text file</w:t>
      </w:r>
    </w:p>
    <w:p w14:paraId="6342F603" w14:textId="77777777" w:rsidR="001A5702" w:rsidRPr="005E3251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12"/>
      <w:r>
        <w:rPr>
          <w:rFonts w:ascii="Cambria" w:hAnsi="Cambria"/>
          <w:sz w:val="24"/>
          <w:szCs w:val="24"/>
        </w:rPr>
        <w:t xml:space="preserve">Hotspot – </w:t>
      </w:r>
      <w:r w:rsidRPr="00ED52D5">
        <w:rPr>
          <w:rFonts w:ascii="Cambria" w:hAnsi="Cambria"/>
          <w:sz w:val="24"/>
          <w:szCs w:val="24"/>
        </w:rPr>
        <w:t>Specify a particular area as a link; can be drawn over a block of space, words, or an image</w:t>
      </w:r>
    </w:p>
    <w:p w14:paraId="1AE4AB62" w14:textId="77777777" w:rsidR="001A5702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HTML Attributes – C</w:t>
      </w:r>
      <w:r w:rsidRPr="00ED52D5">
        <w:rPr>
          <w:rFonts w:ascii="Cambria" w:hAnsi="Cambria"/>
          <w:sz w:val="24"/>
          <w:szCs w:val="24"/>
        </w:rPr>
        <w:t>ustomize a tag and are defined within the opening tag</w:t>
      </w:r>
    </w:p>
    <w:p w14:paraId="518F7D5B" w14:textId="77777777" w:rsidR="001A5702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HTML Tags – T</w:t>
      </w:r>
      <w:r w:rsidRPr="00ED52D5">
        <w:rPr>
          <w:rFonts w:ascii="Cambria" w:hAnsi="Cambria"/>
          <w:sz w:val="24"/>
          <w:szCs w:val="24"/>
        </w:rPr>
        <w:t>he hidden </w:t>
      </w:r>
      <w:r w:rsidRPr="00ED52D5">
        <w:rPr>
          <w:rFonts w:ascii="Cambria" w:hAnsi="Cambria"/>
          <w:iCs/>
          <w:sz w:val="24"/>
          <w:szCs w:val="24"/>
        </w:rPr>
        <w:t>keywords</w:t>
      </w:r>
      <w:r w:rsidRPr="00ED52D5">
        <w:rPr>
          <w:rFonts w:ascii="Cambria" w:hAnsi="Cambria"/>
          <w:sz w:val="24"/>
          <w:szCs w:val="24"/>
        </w:rPr>
        <w:t> within a web page that define how the browser must format and display the content</w:t>
      </w:r>
    </w:p>
    <w:bookmarkEnd w:id="3"/>
    <w:p w14:paraId="08C8F317" w14:textId="77777777" w:rsidR="001A5702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 Style – </w:t>
      </w:r>
      <w:r w:rsidRPr="005E3251">
        <w:rPr>
          <w:rFonts w:ascii="Cambria" w:hAnsi="Cambria"/>
          <w:sz w:val="24"/>
          <w:szCs w:val="24"/>
        </w:rPr>
        <w:t>Allows the user to specify their own selectors called "</w:t>
      </w:r>
      <w:proofErr w:type="spellStart"/>
      <w:r w:rsidRPr="005E3251">
        <w:rPr>
          <w:rFonts w:ascii="Cambria" w:hAnsi="Cambria"/>
          <w:sz w:val="24"/>
          <w:szCs w:val="24"/>
        </w:rPr>
        <w:t>id</w:t>
      </w:r>
      <w:proofErr w:type="spellEnd"/>
      <w:r w:rsidRPr="005E3251">
        <w:rPr>
          <w:rFonts w:ascii="Cambria" w:hAnsi="Cambria"/>
          <w:sz w:val="24"/>
          <w:szCs w:val="24"/>
        </w:rPr>
        <w:t>" and "class”</w:t>
      </w:r>
    </w:p>
    <w:p w14:paraId="20226378" w14:textId="77777777" w:rsidR="001A5702" w:rsidRPr="005E3251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13"/>
      <w:r>
        <w:rPr>
          <w:rFonts w:ascii="Cambria" w:hAnsi="Cambria"/>
          <w:sz w:val="24"/>
          <w:szCs w:val="24"/>
        </w:rPr>
        <w:t xml:space="preserve">Image Map </w:t>
      </w:r>
      <w:r w:rsidRPr="005E3251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ED52D5">
        <w:rPr>
          <w:rFonts w:ascii="Cambria" w:hAnsi="Cambria"/>
          <w:sz w:val="24"/>
          <w:szCs w:val="24"/>
        </w:rPr>
        <w:t>A single graphic that is divided into sections an</w:t>
      </w:r>
      <w:r>
        <w:rPr>
          <w:rFonts w:ascii="Cambria" w:hAnsi="Cambria"/>
          <w:sz w:val="24"/>
          <w:szCs w:val="24"/>
        </w:rPr>
        <w:t>d linked to different locations</w:t>
      </w:r>
    </w:p>
    <w:bookmarkEnd w:id="4"/>
    <w:p w14:paraId="624EA937" w14:textId="77777777" w:rsidR="001A5702" w:rsidRPr="005E3251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5E3251">
        <w:rPr>
          <w:rFonts w:ascii="Cambria" w:hAnsi="Cambria"/>
          <w:sz w:val="24"/>
          <w:szCs w:val="24"/>
        </w:rPr>
        <w:t xml:space="preserve">Internal Style Sheets – A CSS document embedded into the HTML file, when using internal </w:t>
      </w:r>
      <w:proofErr w:type="gramStart"/>
      <w:r w:rsidRPr="005E3251">
        <w:rPr>
          <w:rFonts w:ascii="Cambria" w:hAnsi="Cambria"/>
          <w:sz w:val="24"/>
          <w:szCs w:val="24"/>
        </w:rPr>
        <w:t>CSS</w:t>
      </w:r>
      <w:proofErr w:type="gramEnd"/>
      <w:r w:rsidRPr="005E3251">
        <w:rPr>
          <w:rFonts w:ascii="Cambria" w:hAnsi="Cambria"/>
          <w:sz w:val="24"/>
          <w:szCs w:val="24"/>
        </w:rPr>
        <w:t xml:space="preserve"> you must add a new tag, &lt;style&gt;, inside the &lt;head&gt; tag</w:t>
      </w:r>
    </w:p>
    <w:p w14:paraId="7EBE8CC7" w14:textId="77777777" w:rsidR="001A5702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Keywords </w:t>
      </w:r>
      <w:r w:rsidRPr="004A723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961053">
        <w:rPr>
          <w:rFonts w:ascii="Cambria" w:hAnsi="Cambria"/>
          <w:sz w:val="24"/>
          <w:szCs w:val="24"/>
        </w:rPr>
        <w:t>User-defined words or phrases that help a search engine’s algorithms select a group of words that can be searched to find your website</w:t>
      </w:r>
    </w:p>
    <w:p w14:paraId="6F2B9A69" w14:textId="77777777" w:rsidR="001A5702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14"/>
      <w:r>
        <w:rPr>
          <w:rFonts w:ascii="Cambria" w:hAnsi="Cambria"/>
          <w:sz w:val="24"/>
          <w:szCs w:val="24"/>
        </w:rPr>
        <w:t xml:space="preserve">Meta Tags </w:t>
      </w:r>
      <w:r w:rsidRPr="004A723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C</w:t>
      </w:r>
      <w:r w:rsidRPr="000D0EF4">
        <w:rPr>
          <w:rFonts w:ascii="Cambria" w:hAnsi="Cambria"/>
          <w:sz w:val="24"/>
          <w:szCs w:val="24"/>
        </w:rPr>
        <w:t>ontain elements that describe the information on the page, which is used by search browsers</w:t>
      </w:r>
    </w:p>
    <w:bookmarkEnd w:id="5"/>
    <w:p w14:paraId="76CFB28A" w14:textId="77777777" w:rsidR="001A5702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Page Ranking </w:t>
      </w:r>
      <w:r w:rsidRPr="004A723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961053">
        <w:rPr>
          <w:rFonts w:ascii="Cambria" w:hAnsi="Cambria"/>
          <w:sz w:val="24"/>
          <w:szCs w:val="24"/>
        </w:rPr>
        <w:t>A determination of how easy it is to find a website through search engines; the higher the ranking, the more traffic the website will have</w:t>
      </w:r>
    </w:p>
    <w:p w14:paraId="190156D7" w14:textId="77777777" w:rsidR="001A5702" w:rsidRPr="00371AEB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15"/>
      <w:r>
        <w:rPr>
          <w:rFonts w:ascii="Cambria" w:hAnsi="Cambria"/>
          <w:sz w:val="24"/>
          <w:szCs w:val="24"/>
        </w:rPr>
        <w:t xml:space="preserve">Relative </w:t>
      </w:r>
      <w:proofErr w:type="spellStart"/>
      <w:r>
        <w:rPr>
          <w:rFonts w:ascii="Cambria" w:hAnsi="Cambria"/>
          <w:sz w:val="24"/>
          <w:szCs w:val="24"/>
        </w:rPr>
        <w:t>Div</w:t>
      </w:r>
      <w:proofErr w:type="spellEnd"/>
      <w:r>
        <w:rPr>
          <w:rFonts w:ascii="Cambria" w:hAnsi="Cambria"/>
          <w:sz w:val="24"/>
          <w:szCs w:val="24"/>
        </w:rPr>
        <w:t xml:space="preserve"> Tag </w:t>
      </w:r>
      <w:r w:rsidRPr="004A723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ED52D5">
        <w:rPr>
          <w:rFonts w:ascii="Cambria" w:hAnsi="Cambria"/>
          <w:sz w:val="24"/>
          <w:szCs w:val="24"/>
        </w:rPr>
        <w:t>Used with other positioning attributes will move from where it would NORMALLY be</w:t>
      </w:r>
    </w:p>
    <w:bookmarkEnd w:id="6"/>
    <w:p w14:paraId="636D2F93" w14:textId="77777777" w:rsidR="001A5702" w:rsidRPr="00371AEB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71AEB">
        <w:rPr>
          <w:rFonts w:ascii="Cambria" w:hAnsi="Cambria"/>
          <w:sz w:val="24"/>
          <w:szCs w:val="24"/>
        </w:rPr>
        <w:t>Search Engine</w:t>
      </w:r>
      <w:r>
        <w:rPr>
          <w:rFonts w:ascii="Cambria" w:hAnsi="Cambria"/>
          <w:sz w:val="24"/>
          <w:szCs w:val="24"/>
        </w:rPr>
        <w:t xml:space="preserve">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371AEB">
        <w:rPr>
          <w:rFonts w:ascii="Cambria" w:hAnsi="Cambria"/>
          <w:sz w:val="24"/>
          <w:szCs w:val="24"/>
        </w:rPr>
        <w:t>Websites that organize and retrieve information located on the Internet</w:t>
      </w:r>
    </w:p>
    <w:p w14:paraId="6EC70074" w14:textId="77777777" w:rsidR="001A5702" w:rsidRPr="00371AEB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71AEB">
        <w:rPr>
          <w:rFonts w:ascii="Cambria" w:hAnsi="Cambria"/>
          <w:sz w:val="24"/>
          <w:szCs w:val="24"/>
        </w:rPr>
        <w:t>Search Engine Optimization</w:t>
      </w:r>
      <w:r>
        <w:rPr>
          <w:rFonts w:ascii="Cambria" w:hAnsi="Cambria"/>
          <w:sz w:val="24"/>
          <w:szCs w:val="24"/>
        </w:rPr>
        <w:t xml:space="preserve">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371AEB">
        <w:rPr>
          <w:rFonts w:ascii="Cambria" w:hAnsi="Cambria"/>
          <w:sz w:val="24"/>
          <w:szCs w:val="24"/>
        </w:rPr>
        <w:t>(SEO)</w:t>
      </w:r>
      <w:r>
        <w:rPr>
          <w:rFonts w:ascii="Cambria" w:hAnsi="Cambria"/>
          <w:sz w:val="24"/>
          <w:szCs w:val="24"/>
        </w:rPr>
        <w:t xml:space="preserve"> </w:t>
      </w:r>
      <w:r w:rsidRPr="00371AEB">
        <w:rPr>
          <w:rFonts w:ascii="Cambria" w:hAnsi="Cambria"/>
          <w:sz w:val="24"/>
          <w:szCs w:val="24"/>
        </w:rPr>
        <w:t xml:space="preserve">Involves designing websites with the intention of helping search engines best </w:t>
      </w:r>
    </w:p>
    <w:p w14:paraId="63694B1D" w14:textId="77777777" w:rsidR="001A5702" w:rsidRPr="00961053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Tags – </w:t>
      </w:r>
      <w:r w:rsidRPr="00961053">
        <w:rPr>
          <w:rFonts w:ascii="Cambria" w:hAnsi="Cambria"/>
          <w:sz w:val="24"/>
          <w:szCs w:val="24"/>
        </w:rPr>
        <w:t>Could be page titles, paragraph titles, image tags, or even meta tags that are hidden in the code of a website; help search engines find and organi</w:t>
      </w:r>
      <w:r>
        <w:rPr>
          <w:rFonts w:ascii="Cambria" w:hAnsi="Cambria"/>
          <w:sz w:val="24"/>
          <w:szCs w:val="24"/>
        </w:rPr>
        <w:t>ze the information on a website</w:t>
      </w:r>
    </w:p>
    <w:p w14:paraId="597383CE" w14:textId="77777777" w:rsidR="001A5702" w:rsidRPr="005E3180" w:rsidRDefault="001A5702" w:rsidP="005E318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Template</w:t>
      </w:r>
      <w:r w:rsidRPr="005E3251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A</w:t>
      </w:r>
      <w:r w:rsidRPr="00192D55">
        <w:rPr>
          <w:rFonts w:ascii="Cambria" w:hAnsi="Cambria"/>
          <w:sz w:val="24"/>
          <w:szCs w:val="24"/>
        </w:rPr>
        <w:t xml:space="preserve"> special type of document that you use to design a “fixed” page layout; you can then create documents based on the template that inherit its page layout</w:t>
      </w:r>
    </w:p>
    <w:p w14:paraId="3F9461BC" w14:textId="77777777" w:rsidR="001A5702" w:rsidRDefault="001A5702" w:rsidP="00E5322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 Crawlers </w:t>
      </w:r>
      <w:r w:rsidRPr="004A723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961053">
        <w:rPr>
          <w:rFonts w:ascii="Cambria" w:hAnsi="Cambria"/>
          <w:sz w:val="24"/>
          <w:szCs w:val="24"/>
        </w:rPr>
        <w:t xml:space="preserve">Computer programs that “crawl” through the pages of a website to find tags, </w:t>
      </w:r>
      <w:r>
        <w:rPr>
          <w:rFonts w:ascii="Cambria" w:hAnsi="Cambria"/>
          <w:sz w:val="24"/>
          <w:szCs w:val="24"/>
        </w:rPr>
        <w:t>k</w:t>
      </w:r>
      <w:bookmarkStart w:id="7" w:name="_GoBack"/>
      <w:bookmarkEnd w:id="7"/>
      <w:r>
        <w:rPr>
          <w:rFonts w:ascii="Cambria" w:hAnsi="Cambria"/>
          <w:sz w:val="24"/>
          <w:szCs w:val="24"/>
        </w:rPr>
        <w:t>eywords, and other information</w:t>
      </w:r>
    </w:p>
    <w:sectPr w:rsidR="001A5702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7FF1" w14:textId="77777777" w:rsidR="003A1B04" w:rsidRDefault="003A1B04" w:rsidP="00992A79">
      <w:pPr>
        <w:spacing w:after="0" w:line="240" w:lineRule="auto"/>
      </w:pPr>
      <w:r>
        <w:separator/>
      </w:r>
    </w:p>
  </w:endnote>
  <w:endnote w:type="continuationSeparator" w:id="0">
    <w:p w14:paraId="0AD904EB" w14:textId="77777777" w:rsidR="003A1B04" w:rsidRDefault="003A1B04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1A5702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1A5702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AF138" w14:textId="77777777" w:rsidR="003A1B04" w:rsidRDefault="003A1B04" w:rsidP="00992A79">
      <w:pPr>
        <w:spacing w:after="0" w:line="240" w:lineRule="auto"/>
      </w:pPr>
      <w:r>
        <w:separator/>
      </w:r>
    </w:p>
  </w:footnote>
  <w:footnote w:type="continuationSeparator" w:id="0">
    <w:p w14:paraId="65A33612" w14:textId="77777777" w:rsidR="003A1B04" w:rsidRDefault="003A1B04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309D7BE2" w:rsidR="00303734" w:rsidRDefault="00E65BB3">
    <w:pPr>
      <w:pStyle w:val="Header"/>
    </w:pPr>
    <w:r>
      <w:rPr>
        <w:noProof/>
      </w:rPr>
      <w:drawing>
        <wp:inline distT="0" distB="0" distL="0" distR="0" wp14:anchorId="24A658B5" wp14:editId="60CE355B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436EEE3D" w14:textId="6A6696B8" w:rsidR="005E3180" w:rsidRDefault="009D14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</w:t>
    </w:r>
    <w:r w:rsidR="00E53222">
      <w:rPr>
        <w:rFonts w:ascii="Cambria" w:hAnsi="Cambria"/>
        <w:b/>
        <w:color w:val="000000" w:themeColor="text1"/>
        <w:sz w:val="28"/>
        <w:szCs w:val="28"/>
      </w:rPr>
      <w:t>Digital</w:t>
    </w:r>
    <w:r>
      <w:rPr>
        <w:rFonts w:ascii="Cambria" w:hAnsi="Cambria"/>
        <w:b/>
        <w:color w:val="000000" w:themeColor="text1"/>
        <w:sz w:val="28"/>
        <w:szCs w:val="28"/>
      </w:rPr>
      <w:t xml:space="preserve"> Design: </w:t>
    </w:r>
    <w:r w:rsidR="005E3180" w:rsidRPr="005E3180">
      <w:rPr>
        <w:rFonts w:ascii="Cambria" w:hAnsi="Cambria"/>
        <w:b/>
        <w:bCs/>
        <w:color w:val="000000" w:themeColor="text1"/>
        <w:sz w:val="28"/>
        <w:szCs w:val="28"/>
      </w:rPr>
      <w:t xml:space="preserve">5.00 </w:t>
    </w:r>
    <w:r w:rsidR="005E3180" w:rsidRPr="005E3180">
      <w:rPr>
        <w:rFonts w:ascii="Cambria" w:hAnsi="Cambria"/>
        <w:b/>
        <w:color w:val="000000" w:themeColor="text1"/>
        <w:sz w:val="28"/>
        <w:szCs w:val="28"/>
      </w:rPr>
      <w:tab/>
    </w:r>
    <w:r w:rsidR="005E3180" w:rsidRPr="005E3180">
      <w:rPr>
        <w:rFonts w:ascii="Cambria" w:hAnsi="Cambria"/>
        <w:b/>
        <w:bCs/>
        <w:color w:val="000000" w:themeColor="text1"/>
        <w:sz w:val="28"/>
        <w:szCs w:val="28"/>
      </w:rPr>
      <w:t>Apply procedures to organize content by using Dreamweaver</w:t>
    </w:r>
    <w:r w:rsidR="005E3180" w:rsidRPr="005E3180">
      <w:rPr>
        <w:rFonts w:ascii="Cambria" w:hAnsi="Cambria"/>
        <w:b/>
        <w:color w:val="000000" w:themeColor="text1"/>
        <w:sz w:val="28"/>
        <w:szCs w:val="28"/>
      </w:rPr>
      <w:t>.</w:t>
    </w:r>
  </w:p>
  <w:p w14:paraId="4CB51899" w14:textId="18C3CD3D" w:rsidR="006E1B9B" w:rsidRPr="006E1B9B" w:rsidRDefault="005E3180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61A7BB41">
              <wp:simplePos x="0" y="0"/>
              <wp:positionH relativeFrom="column">
                <wp:posOffset>-64658</wp:posOffset>
              </wp:positionH>
              <wp:positionV relativeFrom="paragraph">
                <wp:posOffset>51696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4D65C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4.05pt" to="534.6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CHdew&#10;3QAAAAg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  <w:r w:rsidRPr="002B0372">
      <w:rPr>
        <w:rFonts w:ascii="Cambria" w:hAnsi="Cambria"/>
        <w:noProof/>
        <w:color w:val="000000" w:themeColor="text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B1542"/>
    <w:rsid w:val="000C72B9"/>
    <w:rsid w:val="000D0EF4"/>
    <w:rsid w:val="000E6AF4"/>
    <w:rsid w:val="00135BCA"/>
    <w:rsid w:val="0017614D"/>
    <w:rsid w:val="001A5702"/>
    <w:rsid w:val="001B3983"/>
    <w:rsid w:val="001D09ED"/>
    <w:rsid w:val="001D2009"/>
    <w:rsid w:val="0022278E"/>
    <w:rsid w:val="002B0372"/>
    <w:rsid w:val="002D5D8A"/>
    <w:rsid w:val="00303734"/>
    <w:rsid w:val="003961C7"/>
    <w:rsid w:val="003A1B04"/>
    <w:rsid w:val="00414B39"/>
    <w:rsid w:val="00417D71"/>
    <w:rsid w:val="00426471"/>
    <w:rsid w:val="00485001"/>
    <w:rsid w:val="004C7481"/>
    <w:rsid w:val="00520F10"/>
    <w:rsid w:val="00590CF7"/>
    <w:rsid w:val="005E3180"/>
    <w:rsid w:val="00615A57"/>
    <w:rsid w:val="006E1B9B"/>
    <w:rsid w:val="006E4AD0"/>
    <w:rsid w:val="00765620"/>
    <w:rsid w:val="00767CCF"/>
    <w:rsid w:val="007C4731"/>
    <w:rsid w:val="00804D67"/>
    <w:rsid w:val="00843A0E"/>
    <w:rsid w:val="0087353F"/>
    <w:rsid w:val="00891DC4"/>
    <w:rsid w:val="00973019"/>
    <w:rsid w:val="00992A79"/>
    <w:rsid w:val="009D14AE"/>
    <w:rsid w:val="00A41BE8"/>
    <w:rsid w:val="00A624B8"/>
    <w:rsid w:val="00B76656"/>
    <w:rsid w:val="00BA0243"/>
    <w:rsid w:val="00BF2A0D"/>
    <w:rsid w:val="00C017AF"/>
    <w:rsid w:val="00C20579"/>
    <w:rsid w:val="00C4442E"/>
    <w:rsid w:val="00C503E4"/>
    <w:rsid w:val="00D23B76"/>
    <w:rsid w:val="00D33BE3"/>
    <w:rsid w:val="00D71DC8"/>
    <w:rsid w:val="00DB3D32"/>
    <w:rsid w:val="00E4089B"/>
    <w:rsid w:val="00E53222"/>
    <w:rsid w:val="00E65BB3"/>
    <w:rsid w:val="00E74EA2"/>
    <w:rsid w:val="00ED52D5"/>
    <w:rsid w:val="00EE2A77"/>
    <w:rsid w:val="00F207D9"/>
    <w:rsid w:val="00F42936"/>
    <w:rsid w:val="00F86976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18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2016-08-11T18:59:00Z</dcterms:created>
  <dcterms:modified xsi:type="dcterms:W3CDTF">2017-03-31T15:20:00Z</dcterms:modified>
</cp:coreProperties>
</file>