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741"/>
      </w:tblGrid>
      <w:tr w:rsidR="0033631B" w14:paraId="091BA4A7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4B44" w14:textId="0F474B1C" w:rsidR="0033631B" w:rsidRPr="00F22C98" w:rsidRDefault="003E4ACB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Set Page Properties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5FF2" w14:textId="77777777" w:rsidR="0033631B" w:rsidRDefault="0033631B" w:rsidP="00674745">
            <w:pPr>
              <w:spacing w:line="240" w:lineRule="auto"/>
            </w:pPr>
          </w:p>
        </w:tc>
      </w:tr>
      <w:tr w:rsidR="0033631B" w14:paraId="529E9320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F274" w14:textId="0BCA0668" w:rsidR="0033631B" w:rsidRPr="00F22C98" w:rsidRDefault="003E4ACB" w:rsidP="00674745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Div</w:t>
            </w:r>
            <w:proofErr w:type="spellEnd"/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Tags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1AD2" w14:textId="77777777" w:rsidR="0033631B" w:rsidRDefault="0033631B" w:rsidP="00674745">
            <w:pPr>
              <w:spacing w:line="240" w:lineRule="auto"/>
            </w:pPr>
          </w:p>
        </w:tc>
      </w:tr>
      <w:tr w:rsidR="0033631B" w14:paraId="42BEF3A3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C3E" w14:textId="0B6AB7B1" w:rsidR="0033631B" w:rsidRDefault="003E4ACB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Use </w:t>
            </w:r>
            <w:proofErr w:type="spellStart"/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Div</w:t>
            </w:r>
            <w:proofErr w:type="spellEnd"/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Tags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634B" w14:textId="77777777" w:rsidR="0033631B" w:rsidRDefault="0033631B" w:rsidP="00674745">
            <w:pPr>
              <w:spacing w:line="240" w:lineRule="auto"/>
            </w:pPr>
          </w:p>
        </w:tc>
      </w:tr>
      <w:tr w:rsidR="0033631B" w14:paraId="7ED11A73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8151" w14:textId="153D9707" w:rsidR="0033631B" w:rsidRDefault="003E4ACB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Absolute vs Relative </w:t>
            </w:r>
            <w:proofErr w:type="spellStart"/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Div</w:t>
            </w:r>
            <w:proofErr w:type="spellEnd"/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Tags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D6BF" w14:textId="77777777" w:rsidR="0033631B" w:rsidRDefault="0033631B" w:rsidP="00674745">
            <w:pPr>
              <w:spacing w:line="240" w:lineRule="auto"/>
            </w:pPr>
          </w:p>
        </w:tc>
      </w:tr>
      <w:tr w:rsidR="0033631B" w14:paraId="0DC4119E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AF67" w14:textId="47E7460D" w:rsidR="0033631B" w:rsidRDefault="003E4ACB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Set Text and Image Properties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E58C" w14:textId="77777777" w:rsidR="0033631B" w:rsidRDefault="0033631B" w:rsidP="00674745">
            <w:pPr>
              <w:spacing w:line="240" w:lineRule="auto"/>
            </w:pPr>
          </w:p>
        </w:tc>
      </w:tr>
      <w:tr w:rsidR="0033631B" w14:paraId="62640056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8123" w14:textId="121B1DCF" w:rsidR="0033631B" w:rsidRDefault="003E4ACB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Image Map/Hotspot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F209" w14:textId="77777777" w:rsidR="0033631B" w:rsidRDefault="0033631B" w:rsidP="00674745">
            <w:pPr>
              <w:spacing w:line="240" w:lineRule="auto"/>
            </w:pPr>
          </w:p>
        </w:tc>
      </w:tr>
      <w:tr w:rsidR="0033631B" w14:paraId="547B5F49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BE82" w14:textId="67FDAA4F" w:rsidR="0033631B" w:rsidRDefault="003E4ACB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Templates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DD8" w14:textId="77777777" w:rsidR="0033631B" w:rsidRDefault="0033631B" w:rsidP="00674745">
            <w:pPr>
              <w:spacing w:line="240" w:lineRule="auto"/>
            </w:pPr>
          </w:p>
        </w:tc>
      </w:tr>
      <w:tr w:rsidR="0033631B" w14:paraId="6FAC64AA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48DE" w14:textId="097B819A" w:rsidR="0033631B" w:rsidRDefault="00D35B77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Using Templates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1BDA" w14:textId="77777777" w:rsidR="0033631B" w:rsidRDefault="0033631B" w:rsidP="00674745">
            <w:pPr>
              <w:spacing w:line="240" w:lineRule="auto"/>
            </w:pPr>
          </w:p>
        </w:tc>
      </w:tr>
      <w:tr w:rsidR="0033631B" w14:paraId="31CA74CB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D23B" w14:textId="27908140" w:rsidR="0033631B" w:rsidRDefault="00D35B77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Editable Regions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00AB" w14:textId="77777777" w:rsidR="0033631B" w:rsidRDefault="0033631B" w:rsidP="00674745">
            <w:pPr>
              <w:spacing w:line="240" w:lineRule="auto"/>
            </w:pPr>
          </w:p>
        </w:tc>
      </w:tr>
      <w:tr w:rsidR="0033631B" w14:paraId="289A2F6A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4CF7" w14:textId="5A148814" w:rsidR="0033631B" w:rsidRDefault="00B8225E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Building the Template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6290" w14:textId="77777777" w:rsidR="0033631B" w:rsidRDefault="0033631B" w:rsidP="00674745">
            <w:pPr>
              <w:spacing w:line="240" w:lineRule="auto"/>
            </w:pPr>
          </w:p>
        </w:tc>
      </w:tr>
      <w:tr w:rsidR="00D1329B" w14:paraId="3083A7CA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7857" w14:textId="3ECEF1FA" w:rsidR="00D1329B" w:rsidRDefault="00B8225E" w:rsidP="009031D1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 xml:space="preserve">HTML </w:t>
            </w:r>
            <w:r w:rsidR="009031D1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Explained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9644" w14:textId="77777777" w:rsidR="00D1329B" w:rsidRDefault="00D1329B" w:rsidP="00674745">
            <w:pPr>
              <w:spacing w:line="240" w:lineRule="auto"/>
            </w:pPr>
          </w:p>
        </w:tc>
      </w:tr>
      <w:tr w:rsidR="00D1329B" w14:paraId="78A04E3A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860C" w14:textId="173F4D13" w:rsidR="00D1329B" w:rsidRDefault="00B8225E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Required HTML Tags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6DAC" w14:textId="77777777" w:rsidR="00D1329B" w:rsidRDefault="00D1329B" w:rsidP="00674745">
            <w:pPr>
              <w:spacing w:line="240" w:lineRule="auto"/>
            </w:pPr>
          </w:p>
        </w:tc>
      </w:tr>
      <w:tr w:rsidR="00D1329B" w14:paraId="7C165652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7D8B" w14:textId="31B34245" w:rsidR="00D1329B" w:rsidRDefault="00B8225E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Basic HTML Tags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0116" w14:textId="77777777" w:rsidR="00D1329B" w:rsidRDefault="00D1329B" w:rsidP="00674745">
            <w:pPr>
              <w:spacing w:line="240" w:lineRule="auto"/>
            </w:pPr>
          </w:p>
        </w:tc>
      </w:tr>
      <w:tr w:rsidR="00D1329B" w14:paraId="36226A81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F847" w14:textId="7BBF7FC8" w:rsidR="00D1329B" w:rsidRDefault="00B8225E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Search Engines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ABAA" w14:textId="77777777" w:rsidR="00D1329B" w:rsidRDefault="00D1329B" w:rsidP="00674745">
            <w:pPr>
              <w:spacing w:line="240" w:lineRule="auto"/>
            </w:pPr>
          </w:p>
        </w:tc>
      </w:tr>
      <w:tr w:rsidR="00D1329B" w14:paraId="7B087881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90C1" w14:textId="2624D3C2" w:rsidR="00D1329B" w:rsidRDefault="00B8225E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Advanced SEO Terms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2EC0" w14:textId="77777777" w:rsidR="00D1329B" w:rsidRDefault="00D1329B" w:rsidP="00674745">
            <w:pPr>
              <w:spacing w:line="240" w:lineRule="auto"/>
            </w:pPr>
          </w:p>
        </w:tc>
      </w:tr>
      <w:tr w:rsidR="00D1329B" w14:paraId="1B6DF63F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B406" w14:textId="3CD0D85D" w:rsidR="00D1329B" w:rsidRDefault="00B8225E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lastRenderedPageBreak/>
              <w:t>Add Meta Tags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7C5" w14:textId="77777777" w:rsidR="00D1329B" w:rsidRDefault="00D1329B" w:rsidP="00674745">
            <w:pPr>
              <w:spacing w:line="240" w:lineRule="auto"/>
            </w:pPr>
          </w:p>
        </w:tc>
      </w:tr>
      <w:tr w:rsidR="00D1329B" w14:paraId="4901EBFA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71E9" w14:textId="056C65B2" w:rsidR="00D1329B" w:rsidRDefault="00B8225E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CSS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B0E3" w14:textId="77777777" w:rsidR="00D1329B" w:rsidRDefault="00D1329B" w:rsidP="00674745">
            <w:pPr>
              <w:spacing w:line="240" w:lineRule="auto"/>
            </w:pPr>
          </w:p>
        </w:tc>
      </w:tr>
      <w:tr w:rsidR="009031D1" w14:paraId="2689E732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B401" w14:textId="13773AD7" w:rsidR="009031D1" w:rsidRDefault="009031D1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CSS Explained</w:t>
            </w:r>
            <w:bookmarkStart w:id="0" w:name="_GoBack"/>
            <w:bookmarkEnd w:id="0"/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5717" w14:textId="77777777" w:rsidR="009031D1" w:rsidRDefault="009031D1" w:rsidP="00674745">
            <w:pPr>
              <w:spacing w:line="240" w:lineRule="auto"/>
            </w:pPr>
          </w:p>
        </w:tc>
      </w:tr>
      <w:tr w:rsidR="00B8225E" w14:paraId="4F215473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732E" w14:textId="4CB18FBA" w:rsidR="00B8225E" w:rsidRDefault="00B8225E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Class Style/ID Style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7BF5" w14:textId="77777777" w:rsidR="00B8225E" w:rsidRDefault="00B8225E" w:rsidP="00674745">
            <w:pPr>
              <w:spacing w:line="240" w:lineRule="auto"/>
            </w:pPr>
          </w:p>
        </w:tc>
      </w:tr>
      <w:tr w:rsidR="00B8225E" w14:paraId="7D40CBA1" w14:textId="77777777" w:rsidTr="00674745">
        <w:trPr>
          <w:trHeight w:val="219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50EB" w14:textId="39D0CC96" w:rsidR="00B8225E" w:rsidRDefault="00B8225E" w:rsidP="00674745">
            <w:pPr>
              <w:spacing w:line="240" w:lineRule="auto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Internal/External Style Sheets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3DFD" w14:textId="77777777" w:rsidR="00B8225E" w:rsidRDefault="00B8225E" w:rsidP="00674745">
            <w:pPr>
              <w:spacing w:line="240" w:lineRule="auto"/>
            </w:pPr>
          </w:p>
        </w:tc>
      </w:tr>
    </w:tbl>
    <w:p w14:paraId="77245563" w14:textId="77777777" w:rsidR="00F22C98" w:rsidRPr="00F22C98" w:rsidRDefault="00F22C98" w:rsidP="00F22C98">
      <w:pPr>
        <w:spacing w:after="0" w:line="360" w:lineRule="auto"/>
        <w:rPr>
          <w:sz w:val="24"/>
          <w:szCs w:val="24"/>
        </w:rPr>
      </w:pPr>
    </w:p>
    <w:sectPr w:rsidR="00F22C98" w:rsidRPr="00F22C98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879B3" w14:textId="77777777" w:rsidR="001C2C98" w:rsidRDefault="001C2C98" w:rsidP="00992A79">
      <w:pPr>
        <w:spacing w:after="0" w:line="240" w:lineRule="auto"/>
      </w:pPr>
      <w:r>
        <w:separator/>
      </w:r>
    </w:p>
  </w:endnote>
  <w:endnote w:type="continuationSeparator" w:id="0">
    <w:p w14:paraId="3337C6FF" w14:textId="77777777" w:rsidR="001C2C98" w:rsidRDefault="001C2C98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192B0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9031D1">
              <w:rPr>
                <w:bCs/>
                <w:noProof/>
                <w:sz w:val="18"/>
                <w:szCs w:val="18"/>
              </w:rPr>
              <w:t>4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9031D1">
              <w:rPr>
                <w:bCs/>
                <w:noProof/>
                <w:sz w:val="18"/>
                <w:szCs w:val="18"/>
              </w:rPr>
              <w:t>4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95ADE" w14:textId="77777777" w:rsidR="001C2C98" w:rsidRDefault="001C2C98" w:rsidP="00992A79">
      <w:pPr>
        <w:spacing w:after="0" w:line="240" w:lineRule="auto"/>
      </w:pPr>
      <w:r>
        <w:separator/>
      </w:r>
    </w:p>
  </w:footnote>
  <w:footnote w:type="continuationSeparator" w:id="0">
    <w:p w14:paraId="1557947F" w14:textId="77777777" w:rsidR="001C2C98" w:rsidRDefault="001C2C98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8FA41" w14:textId="4CF09A91" w:rsidR="00303734" w:rsidRDefault="00361C72">
    <w:pPr>
      <w:pStyle w:val="Header"/>
    </w:pPr>
    <w:r>
      <w:rPr>
        <w:noProof/>
      </w:rPr>
      <w:drawing>
        <wp:inline distT="0" distB="0" distL="0" distR="0" wp14:anchorId="456695A6" wp14:editId="0B87ED81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55B84" w14:textId="77777777" w:rsidR="00303734" w:rsidRPr="00BF2A0D" w:rsidRDefault="00F22C98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>
      <w:rPr>
        <w:rFonts w:ascii="Cambria" w:hAnsi="Cambria"/>
        <w:b/>
        <w:color w:val="000000" w:themeColor="text1"/>
        <w:sz w:val="36"/>
        <w:szCs w:val="36"/>
      </w:rPr>
      <w:t>Note-Taking Guide</w:t>
    </w:r>
  </w:p>
  <w:p w14:paraId="3D5B8ADC" w14:textId="48BD3BDA" w:rsidR="008A5F71" w:rsidRDefault="008A5F71" w:rsidP="008A5F71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Digital Design: </w:t>
    </w:r>
    <w:r w:rsidRPr="005E3180">
      <w:rPr>
        <w:rFonts w:ascii="Cambria" w:hAnsi="Cambria"/>
        <w:b/>
        <w:bCs/>
        <w:color w:val="000000" w:themeColor="text1"/>
        <w:sz w:val="28"/>
        <w:szCs w:val="28"/>
      </w:rPr>
      <w:t xml:space="preserve">5.00 </w:t>
    </w:r>
    <w:r w:rsidRPr="005E3180">
      <w:rPr>
        <w:rFonts w:ascii="Cambria" w:hAnsi="Cambria"/>
        <w:b/>
        <w:color w:val="000000" w:themeColor="text1"/>
        <w:sz w:val="28"/>
        <w:szCs w:val="28"/>
      </w:rPr>
      <w:tab/>
    </w:r>
    <w:r w:rsidRPr="005E3180">
      <w:rPr>
        <w:rFonts w:ascii="Cambria" w:hAnsi="Cambria"/>
        <w:b/>
        <w:bCs/>
        <w:color w:val="000000" w:themeColor="text1"/>
        <w:sz w:val="28"/>
        <w:szCs w:val="28"/>
      </w:rPr>
      <w:t>Apply procedures to organize content by using Dreamweaver</w:t>
    </w:r>
    <w:r w:rsidRPr="005E3180">
      <w:rPr>
        <w:rFonts w:ascii="Cambria" w:hAnsi="Cambria"/>
        <w:b/>
        <w:color w:val="000000" w:themeColor="text1"/>
        <w:sz w:val="28"/>
        <w:szCs w:val="28"/>
      </w:rPr>
      <w:t>.</w:t>
    </w:r>
  </w:p>
  <w:p w14:paraId="63D20D49" w14:textId="77777777" w:rsidR="00D60AD5" w:rsidRDefault="00D60AD5" w:rsidP="00BF2A0D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8217E" wp14:editId="0F79BA57">
              <wp:simplePos x="0" y="0"/>
              <wp:positionH relativeFrom="column">
                <wp:posOffset>-55604</wp:posOffset>
              </wp:positionH>
              <wp:positionV relativeFrom="paragraph">
                <wp:posOffset>127000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C0185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0pt" to="535.3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C5p5SF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  <w:p w14:paraId="0C54A53B" w14:textId="77777777" w:rsidR="006E1B9B" w:rsidRPr="006E1B9B" w:rsidRDefault="006E1B9B">
    <w:pPr>
      <w:pStyle w:val="Header"/>
      <w:rPr>
        <w:rFonts w:ascii="Cambria" w:hAnsi="Cambri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B0"/>
    <w:rsid w:val="000B1542"/>
    <w:rsid w:val="000C72B9"/>
    <w:rsid w:val="0017614D"/>
    <w:rsid w:val="001B1292"/>
    <w:rsid w:val="001C2C98"/>
    <w:rsid w:val="001D2009"/>
    <w:rsid w:val="0021136C"/>
    <w:rsid w:val="00251508"/>
    <w:rsid w:val="002B0372"/>
    <w:rsid w:val="00303734"/>
    <w:rsid w:val="0033631B"/>
    <w:rsid w:val="00361C72"/>
    <w:rsid w:val="003961C7"/>
    <w:rsid w:val="003E4ACB"/>
    <w:rsid w:val="00485001"/>
    <w:rsid w:val="00573ED1"/>
    <w:rsid w:val="005841B3"/>
    <w:rsid w:val="00615A57"/>
    <w:rsid w:val="00683EE6"/>
    <w:rsid w:val="006E1B9B"/>
    <w:rsid w:val="006E4AD0"/>
    <w:rsid w:val="00767CCF"/>
    <w:rsid w:val="00843A0E"/>
    <w:rsid w:val="0087353F"/>
    <w:rsid w:val="008A5F71"/>
    <w:rsid w:val="009031D1"/>
    <w:rsid w:val="009879B0"/>
    <w:rsid w:val="009900AD"/>
    <w:rsid w:val="00992A79"/>
    <w:rsid w:val="00A624B8"/>
    <w:rsid w:val="00A92498"/>
    <w:rsid w:val="00AA7156"/>
    <w:rsid w:val="00B31AF2"/>
    <w:rsid w:val="00B76656"/>
    <w:rsid w:val="00B8225E"/>
    <w:rsid w:val="00BF2A0D"/>
    <w:rsid w:val="00C20579"/>
    <w:rsid w:val="00C4442E"/>
    <w:rsid w:val="00C503E4"/>
    <w:rsid w:val="00CF2D92"/>
    <w:rsid w:val="00D1329B"/>
    <w:rsid w:val="00D23B76"/>
    <w:rsid w:val="00D35B77"/>
    <w:rsid w:val="00D60AD5"/>
    <w:rsid w:val="00E4089B"/>
    <w:rsid w:val="00F22C98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8EC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Note-Tak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Note-Taking Guide Template.dotx</Template>
  <TotalTime>7</TotalTime>
  <Pages>4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2016-08-11T19:08:00Z</dcterms:created>
  <dcterms:modified xsi:type="dcterms:W3CDTF">2017-03-31T15:19:00Z</dcterms:modified>
</cp:coreProperties>
</file>