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33631B" w14:paraId="091BA4A7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4B44" w14:textId="60EF0607" w:rsidR="0033631B" w:rsidRPr="00F22C98" w:rsidRDefault="000F2168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Website Testing Checklist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FF2" w14:textId="77777777" w:rsidR="0033631B" w:rsidRDefault="0033631B" w:rsidP="00674745">
            <w:pPr>
              <w:spacing w:line="240" w:lineRule="auto"/>
            </w:pPr>
          </w:p>
        </w:tc>
      </w:tr>
      <w:tr w:rsidR="0033631B" w14:paraId="529E9320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274" w14:textId="0C3D8716" w:rsidR="0033631B" w:rsidRPr="00F22C98" w:rsidRDefault="000F2168" w:rsidP="00674745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Conduct Technical Tests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AD2" w14:textId="77777777" w:rsidR="0033631B" w:rsidRDefault="0033631B" w:rsidP="00674745">
            <w:pPr>
              <w:spacing w:line="240" w:lineRule="auto"/>
            </w:pPr>
          </w:p>
        </w:tc>
      </w:tr>
      <w:tr w:rsidR="0033631B" w14:paraId="42BEF3A3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C3E" w14:textId="1496CEAE" w:rsidR="0033631B" w:rsidRDefault="000F2168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Preview Pages in Browser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34B" w14:textId="77777777" w:rsidR="0033631B" w:rsidRDefault="0033631B" w:rsidP="00674745">
            <w:pPr>
              <w:spacing w:line="240" w:lineRule="auto"/>
            </w:pPr>
          </w:p>
        </w:tc>
      </w:tr>
      <w:tr w:rsidR="0033631B" w14:paraId="7ED11A73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151" w14:textId="6BA6230A" w:rsidR="0033631B" w:rsidRDefault="000F2168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Evaluate Usability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D6BF" w14:textId="77777777" w:rsidR="0033631B" w:rsidRDefault="0033631B" w:rsidP="00674745">
            <w:pPr>
              <w:spacing w:line="240" w:lineRule="auto"/>
            </w:pPr>
          </w:p>
        </w:tc>
      </w:tr>
      <w:tr w:rsidR="0033631B" w14:paraId="0DC4119E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F67" w14:textId="4F7194C2" w:rsidR="0033631B" w:rsidRDefault="000F2168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Methods for Collecting Feedback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E58C" w14:textId="77777777" w:rsidR="0033631B" w:rsidRDefault="0033631B" w:rsidP="00674745">
            <w:pPr>
              <w:spacing w:line="240" w:lineRule="auto"/>
            </w:pPr>
          </w:p>
        </w:tc>
      </w:tr>
      <w:tr w:rsidR="0033631B" w14:paraId="62640056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8123" w14:textId="59511F26" w:rsidR="0033631B" w:rsidRDefault="000F2168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Set Up Local Root Folder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209" w14:textId="77777777" w:rsidR="0033631B" w:rsidRDefault="0033631B" w:rsidP="00674745">
            <w:pPr>
              <w:spacing w:line="240" w:lineRule="auto"/>
            </w:pPr>
          </w:p>
        </w:tc>
      </w:tr>
      <w:tr w:rsidR="0033631B" w14:paraId="547B5F49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BE82" w14:textId="61ECB596" w:rsidR="0033631B" w:rsidRDefault="000F2168" w:rsidP="000F2168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Manage Files and Links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DD8" w14:textId="77777777" w:rsidR="0033631B" w:rsidRDefault="0033631B" w:rsidP="00674745">
            <w:pPr>
              <w:spacing w:line="240" w:lineRule="auto"/>
            </w:pPr>
          </w:p>
        </w:tc>
      </w:tr>
      <w:tr w:rsidR="0033631B" w14:paraId="6FAC64AA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8DE" w14:textId="50FF29F0" w:rsidR="0033631B" w:rsidRDefault="000F2168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Publish and Update Files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BDA" w14:textId="77777777" w:rsidR="0033631B" w:rsidRDefault="0033631B" w:rsidP="00674745">
            <w:pPr>
              <w:spacing w:line="240" w:lineRule="auto"/>
            </w:pPr>
          </w:p>
        </w:tc>
      </w:tr>
      <w:tr w:rsidR="0033631B" w14:paraId="31CA74CB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D23B" w14:textId="49EACD8B" w:rsidR="0033631B" w:rsidRDefault="000F2168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Remote Folder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0AB" w14:textId="77777777" w:rsidR="0033631B" w:rsidRDefault="0033631B" w:rsidP="00674745">
            <w:pPr>
              <w:spacing w:line="240" w:lineRule="auto"/>
            </w:pPr>
          </w:p>
        </w:tc>
      </w:tr>
    </w:tbl>
    <w:p w14:paraId="77245563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0252" w14:textId="77777777" w:rsidR="003940DC" w:rsidRDefault="003940DC" w:rsidP="00992A79">
      <w:pPr>
        <w:spacing w:after="0" w:line="240" w:lineRule="auto"/>
      </w:pPr>
      <w:r>
        <w:separator/>
      </w:r>
    </w:p>
  </w:endnote>
  <w:endnote w:type="continuationSeparator" w:id="0">
    <w:p w14:paraId="7D87A30D" w14:textId="77777777" w:rsidR="003940DC" w:rsidRDefault="003940DC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764E" w14:textId="77777777" w:rsidR="00C34E2E" w:rsidRDefault="00C34E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192B0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C34E2E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C34E2E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66BF" w14:textId="77777777" w:rsidR="00C34E2E" w:rsidRDefault="00C34E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2B4C0" w14:textId="77777777" w:rsidR="003940DC" w:rsidRDefault="003940DC" w:rsidP="00992A79">
      <w:pPr>
        <w:spacing w:after="0" w:line="240" w:lineRule="auto"/>
      </w:pPr>
      <w:r>
        <w:separator/>
      </w:r>
    </w:p>
  </w:footnote>
  <w:footnote w:type="continuationSeparator" w:id="0">
    <w:p w14:paraId="0CB4A162" w14:textId="77777777" w:rsidR="003940DC" w:rsidRDefault="003940DC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0340" w14:textId="77777777" w:rsidR="00C34E2E" w:rsidRDefault="00C34E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FA41" w14:textId="4CF09A91" w:rsidR="00303734" w:rsidRDefault="00361C72">
    <w:pPr>
      <w:pStyle w:val="Header"/>
    </w:pPr>
    <w:r>
      <w:rPr>
        <w:noProof/>
      </w:rPr>
      <w:drawing>
        <wp:inline distT="0" distB="0" distL="0" distR="0" wp14:anchorId="456695A6" wp14:editId="0B87ED81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55B84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3D5B8ADC" w14:textId="0ED3DBB6" w:rsidR="008A5F71" w:rsidRDefault="008A5F71" w:rsidP="008A5F71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Digital Design: </w:t>
    </w:r>
    <w:bookmarkStart w:id="0" w:name="_GoBack"/>
    <w:bookmarkEnd w:id="0"/>
    <w:r w:rsidR="000F2168">
      <w:rPr>
        <w:rFonts w:ascii="Cambria" w:hAnsi="Cambria"/>
        <w:b/>
        <w:bCs/>
        <w:color w:val="000000" w:themeColor="text1"/>
        <w:sz w:val="28"/>
        <w:szCs w:val="28"/>
      </w:rPr>
      <w:t>6</w:t>
    </w:r>
    <w:r w:rsidRPr="005E3180">
      <w:rPr>
        <w:rFonts w:ascii="Cambria" w:hAnsi="Cambria"/>
        <w:b/>
        <w:bCs/>
        <w:color w:val="000000" w:themeColor="text1"/>
        <w:sz w:val="28"/>
        <w:szCs w:val="28"/>
      </w:rPr>
      <w:t xml:space="preserve">.00 </w:t>
    </w:r>
    <w:r w:rsidRPr="005E3180">
      <w:rPr>
        <w:rFonts w:ascii="Cambria" w:hAnsi="Cambria"/>
        <w:b/>
        <w:color w:val="000000" w:themeColor="text1"/>
        <w:sz w:val="28"/>
        <w:szCs w:val="28"/>
      </w:rPr>
      <w:tab/>
    </w:r>
    <w:r w:rsidR="000F2168" w:rsidRPr="000F2168">
      <w:rPr>
        <w:rFonts w:ascii="Cambria" w:hAnsi="Cambria"/>
        <w:b/>
        <w:bCs/>
        <w:color w:val="000000" w:themeColor="text1"/>
        <w:sz w:val="28"/>
        <w:szCs w:val="28"/>
      </w:rPr>
      <w:t>Apply procedures to evaluate and maintain a site by using Dreamweaver</w:t>
    </w:r>
    <w:r w:rsidRPr="005E3180">
      <w:rPr>
        <w:rFonts w:ascii="Cambria" w:hAnsi="Cambria"/>
        <w:b/>
        <w:color w:val="000000" w:themeColor="text1"/>
        <w:sz w:val="28"/>
        <w:szCs w:val="28"/>
      </w:rPr>
      <w:t>.</w:t>
    </w:r>
  </w:p>
  <w:p w14:paraId="63D20D49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217E" wp14:editId="0F79BA57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C0185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0C54A53B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9A4B" w14:textId="77777777" w:rsidR="00C34E2E" w:rsidRDefault="00C34E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0"/>
    <w:rsid w:val="000B1542"/>
    <w:rsid w:val="000C72B9"/>
    <w:rsid w:val="000F2168"/>
    <w:rsid w:val="0017614D"/>
    <w:rsid w:val="001B1292"/>
    <w:rsid w:val="001D2009"/>
    <w:rsid w:val="0021136C"/>
    <w:rsid w:val="002B0372"/>
    <w:rsid w:val="00303734"/>
    <w:rsid w:val="0033631B"/>
    <w:rsid w:val="00361C72"/>
    <w:rsid w:val="003940DC"/>
    <w:rsid w:val="003961C7"/>
    <w:rsid w:val="00485001"/>
    <w:rsid w:val="00573ED1"/>
    <w:rsid w:val="005841B3"/>
    <w:rsid w:val="00615A57"/>
    <w:rsid w:val="00683EE6"/>
    <w:rsid w:val="006E1B9B"/>
    <w:rsid w:val="006E4AD0"/>
    <w:rsid w:val="00767CCF"/>
    <w:rsid w:val="00843A0E"/>
    <w:rsid w:val="0087353F"/>
    <w:rsid w:val="008A5F71"/>
    <w:rsid w:val="009341D8"/>
    <w:rsid w:val="009879B0"/>
    <w:rsid w:val="009900AD"/>
    <w:rsid w:val="00992A79"/>
    <w:rsid w:val="00A624B8"/>
    <w:rsid w:val="00A92498"/>
    <w:rsid w:val="00AA7156"/>
    <w:rsid w:val="00B31AF2"/>
    <w:rsid w:val="00B76656"/>
    <w:rsid w:val="00BF2A0D"/>
    <w:rsid w:val="00C20579"/>
    <w:rsid w:val="00C34E2E"/>
    <w:rsid w:val="00C4442E"/>
    <w:rsid w:val="00C503E4"/>
    <w:rsid w:val="00C879CD"/>
    <w:rsid w:val="00CF2D92"/>
    <w:rsid w:val="00D1329B"/>
    <w:rsid w:val="00D23B76"/>
    <w:rsid w:val="00D60AD5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E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3</TotalTime>
  <Pages>2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2017-01-18T22:01:00Z</dcterms:created>
  <dcterms:modified xsi:type="dcterms:W3CDTF">2017-01-30T17:49:00Z</dcterms:modified>
</cp:coreProperties>
</file>