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ECD0" w14:textId="705FFC91" w:rsidR="00DB018B" w:rsidRPr="00DB018B" w:rsidRDefault="00DB018B" w:rsidP="00DB01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B018B">
        <w:rPr>
          <w:rFonts w:ascii="Cambria" w:hAnsi="Cambria"/>
          <w:sz w:val="24"/>
          <w:szCs w:val="24"/>
        </w:rPr>
        <w:t>Audio Levels</w:t>
      </w:r>
      <w:r>
        <w:rPr>
          <w:rFonts w:ascii="Cambria" w:hAnsi="Cambria"/>
          <w:sz w:val="24"/>
          <w:szCs w:val="24"/>
        </w:rPr>
        <w:t xml:space="preserve"> </w:t>
      </w:r>
      <w:r w:rsidRPr="00354A0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P</w:t>
      </w:r>
      <w:r w:rsidRPr="00DB018B">
        <w:rPr>
          <w:rFonts w:ascii="Cambria" w:hAnsi="Cambria"/>
          <w:sz w:val="24"/>
          <w:szCs w:val="24"/>
        </w:rPr>
        <w:t>anel di</w:t>
      </w:r>
      <w:r>
        <w:rPr>
          <w:rFonts w:ascii="Cambria" w:hAnsi="Cambria"/>
          <w:sz w:val="24"/>
          <w:szCs w:val="24"/>
        </w:rPr>
        <w:t>splays the audio level for the T</w:t>
      </w:r>
      <w:r w:rsidRPr="00DB018B">
        <w:rPr>
          <w:rFonts w:ascii="Cambria" w:hAnsi="Cambria"/>
          <w:sz w:val="24"/>
          <w:szCs w:val="24"/>
        </w:rPr>
        <w:t>imeline</w:t>
      </w:r>
    </w:p>
    <w:p w14:paraId="7611A201" w14:textId="2107308A" w:rsidR="00DB018B" w:rsidRPr="00DB018B" w:rsidRDefault="00DB018B" w:rsidP="00DB01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B018B">
        <w:rPr>
          <w:rFonts w:ascii="Cambria" w:hAnsi="Cambria"/>
          <w:sz w:val="24"/>
          <w:szCs w:val="24"/>
        </w:rPr>
        <w:t>Effect Controls</w:t>
      </w:r>
      <w:r>
        <w:rPr>
          <w:rFonts w:ascii="Cambria" w:hAnsi="Cambria"/>
          <w:sz w:val="24"/>
          <w:szCs w:val="24"/>
        </w:rPr>
        <w:t xml:space="preserve"> </w:t>
      </w:r>
      <w:r w:rsidRPr="00354A0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L</w:t>
      </w:r>
      <w:r w:rsidRPr="00DB018B">
        <w:rPr>
          <w:rFonts w:ascii="Cambria" w:hAnsi="Cambria"/>
          <w:sz w:val="24"/>
          <w:szCs w:val="24"/>
        </w:rPr>
        <w:t>ists all the effects that are applied</w:t>
      </w:r>
      <w:r>
        <w:rPr>
          <w:rFonts w:ascii="Cambria" w:hAnsi="Cambria"/>
          <w:sz w:val="24"/>
          <w:szCs w:val="24"/>
        </w:rPr>
        <w:t xml:space="preserve"> to the currently selected clip</w:t>
      </w:r>
    </w:p>
    <w:p w14:paraId="1D80F448" w14:textId="510529FF" w:rsidR="00DB018B" w:rsidRPr="00DB018B" w:rsidRDefault="00DB018B" w:rsidP="00DB01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B018B">
        <w:rPr>
          <w:rFonts w:ascii="Cambria" w:hAnsi="Cambria"/>
          <w:sz w:val="24"/>
          <w:szCs w:val="24"/>
        </w:rPr>
        <w:t>Effects</w:t>
      </w:r>
      <w:r>
        <w:rPr>
          <w:rFonts w:ascii="Cambria" w:hAnsi="Cambria"/>
          <w:sz w:val="24"/>
          <w:szCs w:val="24"/>
        </w:rPr>
        <w:t xml:space="preserve"> </w:t>
      </w:r>
      <w:r w:rsidRPr="00354A0B">
        <w:rPr>
          <w:rFonts w:ascii="Cambria" w:hAnsi="Cambria"/>
          <w:sz w:val="24"/>
          <w:szCs w:val="24"/>
        </w:rPr>
        <w:t>–</w:t>
      </w:r>
      <w:r w:rsidR="00F731E9">
        <w:rPr>
          <w:rFonts w:ascii="Cambria" w:hAnsi="Cambria"/>
          <w:sz w:val="24"/>
          <w:szCs w:val="24"/>
        </w:rPr>
        <w:t xml:space="preserve"> </w:t>
      </w:r>
      <w:r w:rsidR="00F731E9" w:rsidRPr="00F731E9">
        <w:rPr>
          <w:rFonts w:ascii="Cambria" w:hAnsi="Cambria"/>
          <w:sz w:val="24"/>
          <w:szCs w:val="24"/>
        </w:rPr>
        <w:t>Standard effects are listed in the Effects panel and are organized into two main bins, Video Effects and Audio Effects</w:t>
      </w:r>
    </w:p>
    <w:p w14:paraId="772821A1" w14:textId="2C2F98ED" w:rsidR="00DB018B" w:rsidRPr="00DB018B" w:rsidRDefault="00DB018B" w:rsidP="00DB01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B018B">
        <w:rPr>
          <w:rFonts w:ascii="Cambria" w:hAnsi="Cambria"/>
          <w:sz w:val="24"/>
          <w:szCs w:val="24"/>
        </w:rPr>
        <w:t>Media Browser</w:t>
      </w:r>
      <w:r>
        <w:rPr>
          <w:rFonts w:ascii="Cambria" w:hAnsi="Cambria"/>
          <w:sz w:val="24"/>
          <w:szCs w:val="24"/>
        </w:rPr>
        <w:t xml:space="preserve"> </w:t>
      </w:r>
      <w:r w:rsidRPr="00354A0B">
        <w:rPr>
          <w:rFonts w:ascii="Cambria" w:hAnsi="Cambria"/>
          <w:sz w:val="24"/>
          <w:szCs w:val="24"/>
        </w:rPr>
        <w:t>–</w:t>
      </w:r>
      <w:r w:rsidR="00F731E9">
        <w:rPr>
          <w:rFonts w:ascii="Cambria" w:hAnsi="Cambria"/>
          <w:sz w:val="24"/>
          <w:szCs w:val="24"/>
        </w:rPr>
        <w:t xml:space="preserve"> A</w:t>
      </w:r>
      <w:r w:rsidR="00F731E9" w:rsidRPr="00F731E9">
        <w:rPr>
          <w:rFonts w:ascii="Cambria" w:hAnsi="Cambria"/>
          <w:sz w:val="24"/>
          <w:szCs w:val="24"/>
        </w:rPr>
        <w:t>llows you to review media before you import it into a project</w:t>
      </w:r>
    </w:p>
    <w:p w14:paraId="599F1586" w14:textId="3C24EA75" w:rsidR="00DB018B" w:rsidRPr="00DB018B" w:rsidRDefault="00DB018B" w:rsidP="00DB01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B018B">
        <w:rPr>
          <w:rFonts w:ascii="Cambria" w:hAnsi="Cambria"/>
          <w:sz w:val="24"/>
          <w:szCs w:val="24"/>
        </w:rPr>
        <w:t>Program Monitor</w:t>
      </w:r>
      <w:r>
        <w:rPr>
          <w:rFonts w:ascii="Cambria" w:hAnsi="Cambria"/>
          <w:sz w:val="24"/>
          <w:szCs w:val="24"/>
        </w:rPr>
        <w:t xml:space="preserve"> </w:t>
      </w:r>
      <w:r w:rsidRPr="00354A0B">
        <w:rPr>
          <w:rFonts w:ascii="Cambria" w:hAnsi="Cambria"/>
          <w:sz w:val="24"/>
          <w:szCs w:val="24"/>
        </w:rPr>
        <w:t>–</w:t>
      </w:r>
      <w:r w:rsidR="00F731E9">
        <w:rPr>
          <w:rFonts w:ascii="Cambria" w:hAnsi="Cambria"/>
          <w:sz w:val="24"/>
          <w:szCs w:val="24"/>
        </w:rPr>
        <w:t xml:space="preserve"> P</w:t>
      </w:r>
      <w:r w:rsidR="00F731E9" w:rsidRPr="00F731E9">
        <w:rPr>
          <w:rFonts w:ascii="Cambria" w:hAnsi="Cambria"/>
          <w:sz w:val="24"/>
          <w:szCs w:val="24"/>
        </w:rPr>
        <w:t>lays back the sequence of clips that you are assembling</w:t>
      </w:r>
    </w:p>
    <w:p w14:paraId="47098F38" w14:textId="08E96D43" w:rsidR="00DB018B" w:rsidRDefault="00DB018B" w:rsidP="00DB01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Source Monitor </w:t>
      </w:r>
      <w:r w:rsidRPr="00354A0B">
        <w:rPr>
          <w:rFonts w:ascii="Cambria" w:hAnsi="Cambria"/>
          <w:sz w:val="24"/>
          <w:szCs w:val="24"/>
        </w:rPr>
        <w:t>–</w:t>
      </w:r>
      <w:r w:rsidR="00F731E9">
        <w:rPr>
          <w:rFonts w:ascii="Cambria" w:hAnsi="Cambria"/>
          <w:sz w:val="24"/>
          <w:szCs w:val="24"/>
        </w:rPr>
        <w:t xml:space="preserve"> P</w:t>
      </w:r>
      <w:r w:rsidR="00F731E9" w:rsidRPr="00F731E9">
        <w:rPr>
          <w:rFonts w:ascii="Cambria" w:hAnsi="Cambria"/>
          <w:sz w:val="24"/>
          <w:szCs w:val="24"/>
        </w:rPr>
        <w:t>lays back individual clips</w:t>
      </w:r>
      <w:r w:rsidR="00F731E9">
        <w:rPr>
          <w:rFonts w:ascii="Cambria" w:hAnsi="Cambria"/>
          <w:sz w:val="24"/>
          <w:szCs w:val="24"/>
        </w:rPr>
        <w:t xml:space="preserve"> and allows you to</w:t>
      </w:r>
      <w:r w:rsidR="00F731E9" w:rsidRPr="00F731E9">
        <w:rPr>
          <w:rFonts w:ascii="Cambria" w:hAnsi="Cambria"/>
          <w:sz w:val="24"/>
          <w:szCs w:val="24"/>
        </w:rPr>
        <w:t xml:space="preserve"> prepare clips that you want to add to a sequence</w:t>
      </w:r>
    </w:p>
    <w:p w14:paraId="54C83381" w14:textId="69037AD9" w:rsidR="00DB018B" w:rsidRPr="00DB018B" w:rsidRDefault="00DB018B" w:rsidP="00DB01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B018B">
        <w:rPr>
          <w:rFonts w:ascii="Cambria" w:hAnsi="Cambria"/>
          <w:sz w:val="24"/>
          <w:szCs w:val="24"/>
        </w:rPr>
        <w:t>Timeline</w:t>
      </w:r>
      <w:r>
        <w:rPr>
          <w:rFonts w:ascii="Cambria" w:hAnsi="Cambria"/>
          <w:sz w:val="24"/>
          <w:szCs w:val="24"/>
        </w:rPr>
        <w:t xml:space="preserve"> </w:t>
      </w:r>
      <w:r w:rsidRPr="00354A0B">
        <w:rPr>
          <w:rFonts w:ascii="Cambria" w:hAnsi="Cambria"/>
          <w:sz w:val="24"/>
          <w:szCs w:val="24"/>
        </w:rPr>
        <w:t>–</w:t>
      </w:r>
      <w:r w:rsidR="00F731E9">
        <w:rPr>
          <w:rFonts w:ascii="Cambria" w:hAnsi="Cambria"/>
          <w:sz w:val="24"/>
          <w:szCs w:val="24"/>
        </w:rPr>
        <w:t xml:space="preserve"> Panel </w:t>
      </w:r>
      <w:r w:rsidR="00F731E9" w:rsidRPr="00F731E9">
        <w:rPr>
          <w:rFonts w:ascii="Cambria" w:hAnsi="Cambria"/>
          <w:sz w:val="24"/>
          <w:szCs w:val="24"/>
        </w:rPr>
        <w:t xml:space="preserve">where </w:t>
      </w:r>
      <w:r w:rsidR="00F731E9">
        <w:rPr>
          <w:rFonts w:ascii="Cambria" w:hAnsi="Cambria"/>
          <w:sz w:val="24"/>
          <w:szCs w:val="24"/>
        </w:rPr>
        <w:t xml:space="preserve">video and audio </w:t>
      </w:r>
      <w:r w:rsidR="00F731E9" w:rsidRPr="00F731E9">
        <w:rPr>
          <w:rFonts w:ascii="Cambria" w:hAnsi="Cambria"/>
          <w:sz w:val="24"/>
          <w:szCs w:val="24"/>
        </w:rPr>
        <w:t>clips, transitions,</w:t>
      </w:r>
      <w:r w:rsidR="00F731E9">
        <w:rPr>
          <w:rFonts w:ascii="Cambria" w:hAnsi="Cambria"/>
          <w:sz w:val="24"/>
          <w:szCs w:val="24"/>
        </w:rPr>
        <w:t xml:space="preserve"> titles</w:t>
      </w:r>
      <w:r w:rsidR="00F731E9" w:rsidRPr="00F731E9">
        <w:rPr>
          <w:rFonts w:ascii="Cambria" w:hAnsi="Cambria"/>
          <w:sz w:val="24"/>
          <w:szCs w:val="24"/>
        </w:rPr>
        <w:t xml:space="preserve"> and effects are represented graphically</w:t>
      </w:r>
    </w:p>
    <w:p w14:paraId="1F6CC5BD" w14:textId="44CC60D7" w:rsidR="00DB018B" w:rsidRPr="00DB018B" w:rsidRDefault="00DB018B" w:rsidP="00DB018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B018B">
        <w:rPr>
          <w:rFonts w:ascii="Cambria" w:hAnsi="Cambria"/>
          <w:sz w:val="24"/>
          <w:szCs w:val="24"/>
        </w:rPr>
        <w:t>Tools Panel</w:t>
      </w:r>
      <w:r>
        <w:rPr>
          <w:rFonts w:ascii="Cambria" w:hAnsi="Cambria"/>
          <w:sz w:val="24"/>
          <w:szCs w:val="24"/>
        </w:rPr>
        <w:t xml:space="preserve"> </w:t>
      </w:r>
      <w:r w:rsidRPr="00354A0B">
        <w:rPr>
          <w:rFonts w:ascii="Cambria" w:hAnsi="Cambria"/>
          <w:sz w:val="24"/>
          <w:szCs w:val="24"/>
        </w:rPr>
        <w:t>–</w:t>
      </w:r>
      <w:r w:rsidR="00F731E9">
        <w:rPr>
          <w:rFonts w:ascii="Cambria" w:hAnsi="Cambria"/>
          <w:sz w:val="24"/>
          <w:szCs w:val="24"/>
        </w:rPr>
        <w:t xml:space="preserve"> Contains tools for special functions</w:t>
      </w:r>
      <w:bookmarkStart w:id="0" w:name="_GoBack"/>
      <w:bookmarkEnd w:id="0"/>
    </w:p>
    <w:p w14:paraId="6DB3138F" w14:textId="77777777" w:rsidR="00346819" w:rsidRPr="00346819" w:rsidRDefault="00346819" w:rsidP="00DB018B">
      <w:pPr>
        <w:pStyle w:val="ListParagraph"/>
        <w:spacing w:after="120" w:line="240" w:lineRule="auto"/>
        <w:ind w:left="360"/>
        <w:contextualSpacing w:val="0"/>
        <w:rPr>
          <w:rFonts w:ascii="Cambria" w:hAnsi="Cambria"/>
          <w:sz w:val="24"/>
          <w:szCs w:val="24"/>
        </w:rPr>
      </w:pPr>
    </w:p>
    <w:sectPr w:rsidR="00346819" w:rsidRPr="00346819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7928A" w14:textId="77777777" w:rsidR="001B7DA1" w:rsidRDefault="001B7DA1" w:rsidP="00992A79">
      <w:pPr>
        <w:spacing w:after="0" w:line="240" w:lineRule="auto"/>
      </w:pPr>
      <w:r>
        <w:separator/>
      </w:r>
    </w:p>
  </w:endnote>
  <w:endnote w:type="continuationSeparator" w:id="0">
    <w:p w14:paraId="7276D270" w14:textId="77777777" w:rsidR="001B7DA1" w:rsidRDefault="001B7DA1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7B05D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F731E9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F731E9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0B6EA" w14:textId="77777777" w:rsidR="001B7DA1" w:rsidRDefault="001B7DA1" w:rsidP="00992A79">
      <w:pPr>
        <w:spacing w:after="0" w:line="240" w:lineRule="auto"/>
      </w:pPr>
      <w:r>
        <w:separator/>
      </w:r>
    </w:p>
  </w:footnote>
  <w:footnote w:type="continuationSeparator" w:id="0">
    <w:p w14:paraId="636945EF" w14:textId="77777777" w:rsidR="001B7DA1" w:rsidRDefault="001B7DA1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EC66" w14:textId="025952FC" w:rsidR="00303734" w:rsidRDefault="00154A95">
    <w:pPr>
      <w:pStyle w:val="Header"/>
    </w:pPr>
    <w:r>
      <w:rPr>
        <w:noProof/>
      </w:rPr>
      <w:drawing>
        <wp:inline distT="0" distB="0" distL="0" distR="0" wp14:anchorId="37D14B10" wp14:editId="73398385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4052F" w14:textId="283DB4B4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1DA6DA01" w14:textId="71654D62" w:rsidR="008C2056" w:rsidRDefault="008C2056" w:rsidP="008C2056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DB018B" w:rsidRPr="00A953A5">
      <w:rPr>
        <w:rFonts w:ascii="Cambria" w:hAnsi="Cambria"/>
        <w:b/>
        <w:bCs/>
        <w:color w:val="000000" w:themeColor="text1"/>
        <w:sz w:val="28"/>
        <w:szCs w:val="28"/>
      </w:rPr>
      <w:t xml:space="preserve">3.00 </w:t>
    </w:r>
    <w:r w:rsidR="00DB018B" w:rsidRPr="00A953A5">
      <w:rPr>
        <w:rFonts w:ascii="Cambria" w:hAnsi="Cambria"/>
        <w:b/>
        <w:bCs/>
        <w:color w:val="000000" w:themeColor="text1"/>
        <w:sz w:val="28"/>
        <w:szCs w:val="28"/>
      </w:rPr>
      <w:tab/>
      <w:t>Understanding the Adobe Premiere Pro interface</w:t>
    </w:r>
    <w:r>
      <w:rPr>
        <w:rFonts w:ascii="Cambria" w:hAnsi="Cambria"/>
        <w:b/>
        <w:color w:val="000000" w:themeColor="text1"/>
        <w:sz w:val="28"/>
        <w:szCs w:val="28"/>
      </w:rPr>
      <w:t>.</w:t>
    </w:r>
  </w:p>
  <w:p w14:paraId="32EBBD8C" w14:textId="77777777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6DE9A" wp14:editId="0FC6A1B9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782D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color w:val="C00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CF"/>
    <w:rsid w:val="0006397B"/>
    <w:rsid w:val="000A7D5B"/>
    <w:rsid w:val="000B1542"/>
    <w:rsid w:val="000C1DB1"/>
    <w:rsid w:val="000C1E5A"/>
    <w:rsid w:val="000C72B9"/>
    <w:rsid w:val="00154A95"/>
    <w:rsid w:val="0017614D"/>
    <w:rsid w:val="001B7DA1"/>
    <w:rsid w:val="001D2009"/>
    <w:rsid w:val="001E6E9D"/>
    <w:rsid w:val="00212C69"/>
    <w:rsid w:val="002B0372"/>
    <w:rsid w:val="00303734"/>
    <w:rsid w:val="00346819"/>
    <w:rsid w:val="0038362D"/>
    <w:rsid w:val="003961C7"/>
    <w:rsid w:val="00453C98"/>
    <w:rsid w:val="00485001"/>
    <w:rsid w:val="005D28EF"/>
    <w:rsid w:val="00615A57"/>
    <w:rsid w:val="006230C4"/>
    <w:rsid w:val="00635306"/>
    <w:rsid w:val="006E1B9B"/>
    <w:rsid w:val="006E4AD0"/>
    <w:rsid w:val="00767CCF"/>
    <w:rsid w:val="007F77CF"/>
    <w:rsid w:val="00843A0E"/>
    <w:rsid w:val="0087353F"/>
    <w:rsid w:val="008B22B6"/>
    <w:rsid w:val="008C2056"/>
    <w:rsid w:val="00946B38"/>
    <w:rsid w:val="00992A79"/>
    <w:rsid w:val="009A1881"/>
    <w:rsid w:val="00A624B8"/>
    <w:rsid w:val="00A823A6"/>
    <w:rsid w:val="00B76656"/>
    <w:rsid w:val="00BF0D42"/>
    <w:rsid w:val="00BF2A0D"/>
    <w:rsid w:val="00BF3E7B"/>
    <w:rsid w:val="00C20579"/>
    <w:rsid w:val="00C4442E"/>
    <w:rsid w:val="00C503E4"/>
    <w:rsid w:val="00C50E36"/>
    <w:rsid w:val="00CA1793"/>
    <w:rsid w:val="00D23B76"/>
    <w:rsid w:val="00D33BE3"/>
    <w:rsid w:val="00DB018B"/>
    <w:rsid w:val="00DB3D32"/>
    <w:rsid w:val="00E4089B"/>
    <w:rsid w:val="00E74EA2"/>
    <w:rsid w:val="00F32BDA"/>
    <w:rsid w:val="00F42936"/>
    <w:rsid w:val="00F731E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CC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20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7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2016-08-10T21:40:00Z</dcterms:created>
  <dcterms:modified xsi:type="dcterms:W3CDTF">2016-08-10T22:06:00Z</dcterms:modified>
</cp:coreProperties>
</file>