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A69C1" w14:textId="77777777" w:rsidR="00F33478" w:rsidRPr="00354A0B" w:rsidRDefault="00F33478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5"/>
      <w:r w:rsidRPr="00354A0B">
        <w:rPr>
          <w:rFonts w:ascii="Cambria" w:hAnsi="Cambria"/>
          <w:sz w:val="24"/>
          <w:szCs w:val="24"/>
        </w:rPr>
        <w:t xml:space="preserve">Assembly Cut – The first stage of the editing process, footage is organized into </w:t>
      </w:r>
      <w:r>
        <w:rPr>
          <w:rFonts w:ascii="Cambria" w:hAnsi="Cambria"/>
          <w:sz w:val="24"/>
          <w:szCs w:val="24"/>
        </w:rPr>
        <w:t xml:space="preserve">scenes assembled roughly, with </w:t>
      </w:r>
      <w:r w:rsidRPr="00354A0B">
        <w:rPr>
          <w:rFonts w:ascii="Cambria" w:hAnsi="Cambria"/>
          <w:sz w:val="24"/>
          <w:szCs w:val="24"/>
        </w:rPr>
        <w:t>editor's choice on takes, no music or effects are included</w:t>
      </w:r>
    </w:p>
    <w:p w14:paraId="5867EFE5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hroma Keying – A special effects </w:t>
      </w:r>
      <w:r w:rsidRPr="00354A0B">
        <w:rPr>
          <w:rFonts w:ascii="Cambria" w:hAnsi="Cambria"/>
          <w:sz w:val="24"/>
          <w:szCs w:val="24"/>
        </w:rPr>
        <w:t>technique for compositing (layering) two images or video streams together, involves replacing a particular color in an image with a different image</w:t>
      </w:r>
    </w:p>
    <w:p w14:paraId="266B1BC7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Compositing – The combining of visual elements from separate sources into single images, often to create the illusion that all those elements are parts of the same scene</w:t>
      </w:r>
    </w:p>
    <w:p w14:paraId="7615773C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 xml:space="preserve">Crawl </w:t>
      </w:r>
      <w:r>
        <w:rPr>
          <w:rFonts w:ascii="Cambria" w:hAnsi="Cambria"/>
          <w:sz w:val="24"/>
          <w:szCs w:val="24"/>
        </w:rPr>
        <w:t xml:space="preserve">Title </w:t>
      </w:r>
      <w:r w:rsidRPr="00354A0B">
        <w:rPr>
          <w:rFonts w:ascii="Cambria" w:hAnsi="Cambria"/>
          <w:sz w:val="24"/>
          <w:szCs w:val="24"/>
        </w:rPr>
        <w:t xml:space="preserve">– </w:t>
      </w:r>
      <w:r w:rsidRPr="006A1272">
        <w:rPr>
          <w:rFonts w:ascii="Cambria" w:hAnsi="Cambria"/>
          <w:sz w:val="24"/>
          <w:szCs w:val="24"/>
        </w:rPr>
        <w:t>A title that appears from either the left or the right and moves horizontally through the field of view and off the other side</w:t>
      </w:r>
    </w:p>
    <w:p w14:paraId="308C1FC0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Cutaway – Sometimes referred to as a “cut,” the instantaneous transition from one shot to the next</w:t>
      </w:r>
    </w:p>
    <w:p w14:paraId="0AAAD268" w14:textId="77777777" w:rsidR="00F33478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Dissolve Transition</w:t>
      </w:r>
      <w:r w:rsidRPr="00354A0B">
        <w:rPr>
          <w:rFonts w:ascii="Cambria" w:hAnsi="Cambria"/>
          <w:sz w:val="24"/>
          <w:szCs w:val="24"/>
        </w:rPr>
        <w:t xml:space="preserve"> – </w:t>
      </w:r>
      <w:r w:rsidRPr="00F4457D">
        <w:rPr>
          <w:rFonts w:ascii="Cambria" w:hAnsi="Cambria"/>
          <w:sz w:val="24"/>
          <w:szCs w:val="24"/>
        </w:rPr>
        <w:t>A gradual blend between one video clip and another</w:t>
      </w:r>
    </w:p>
    <w:p w14:paraId="5656A876" w14:textId="77777777" w:rsidR="00F33478" w:rsidRPr="00F4457D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BB0087">
        <w:rPr>
          <w:rFonts w:ascii="Cambria" w:hAnsi="Cambria"/>
          <w:sz w:val="24"/>
          <w:szCs w:val="24"/>
        </w:rPr>
        <w:t>Fade Up or Fade Down Transition</w:t>
      </w:r>
      <w:r w:rsidRPr="00354A0B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Pr="00F4457D">
        <w:rPr>
          <w:rFonts w:ascii="Cambria" w:hAnsi="Cambria"/>
          <w:sz w:val="24"/>
          <w:szCs w:val="24"/>
        </w:rPr>
        <w:t>When the screen goes gradually from black or white to a video clip, or gradually from a video clip to a black or white screen</w:t>
      </w:r>
    </w:p>
    <w:p w14:paraId="5589980C" w14:textId="77777777" w:rsidR="00F33478" w:rsidRPr="006A1272" w:rsidRDefault="00F33478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6A1272">
        <w:rPr>
          <w:rFonts w:ascii="Cambria" w:hAnsi="Cambria"/>
          <w:sz w:val="24"/>
          <w:szCs w:val="24"/>
        </w:rPr>
        <w:t>Final Cut – The third stage of the editing process, all of the transitions, special effects, and other editing techniques are finished; step preceding rendering and exporting</w:t>
      </w:r>
    </w:p>
    <w:p w14:paraId="50FD6707" w14:textId="5D16633F" w:rsidR="00644C42" w:rsidRDefault="00644C42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OLE_LINK10"/>
      <w:bookmarkStart w:id="2" w:name="OLE_LINK1"/>
      <w:r>
        <w:rPr>
          <w:rFonts w:ascii="Cambria" w:hAnsi="Cambria"/>
          <w:sz w:val="24"/>
          <w:szCs w:val="24"/>
        </w:rPr>
        <w:t xml:space="preserve">Import </w:t>
      </w:r>
      <w:r w:rsidRPr="00354A0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CC71AD">
        <w:rPr>
          <w:rFonts w:ascii="Cambria" w:hAnsi="Cambria"/>
          <w:sz w:val="24"/>
          <w:szCs w:val="24"/>
        </w:rPr>
        <w:t>T</w:t>
      </w:r>
      <w:r w:rsidR="00CC71AD" w:rsidRPr="00CC71AD">
        <w:rPr>
          <w:rFonts w:ascii="Cambria" w:hAnsi="Cambria"/>
          <w:sz w:val="24"/>
          <w:szCs w:val="24"/>
        </w:rPr>
        <w:t>ransfer (data</w:t>
      </w:r>
      <w:r w:rsidR="00CC71AD">
        <w:rPr>
          <w:rFonts w:ascii="Cambria" w:hAnsi="Cambria"/>
          <w:sz w:val="24"/>
          <w:szCs w:val="24"/>
        </w:rPr>
        <w:t xml:space="preserve"> or file</w:t>
      </w:r>
      <w:r w:rsidR="00CC71AD" w:rsidRPr="00CC71AD">
        <w:rPr>
          <w:rFonts w:ascii="Cambria" w:hAnsi="Cambria"/>
          <w:sz w:val="24"/>
          <w:szCs w:val="24"/>
        </w:rPr>
        <w:t>) into a document</w:t>
      </w:r>
      <w:r w:rsidR="00CC71AD">
        <w:rPr>
          <w:rFonts w:ascii="Cambria" w:hAnsi="Cambria"/>
          <w:sz w:val="24"/>
          <w:szCs w:val="24"/>
        </w:rPr>
        <w:t xml:space="preserve"> or program</w:t>
      </w:r>
      <w:bookmarkEnd w:id="1"/>
    </w:p>
    <w:p w14:paraId="1A9AF4C1" w14:textId="77777777" w:rsidR="00F33478" w:rsidRPr="00354A0B" w:rsidRDefault="00F33478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Point </w:t>
      </w:r>
      <w:r w:rsidRPr="00354A0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Defining</w:t>
      </w:r>
      <w:r w:rsidRPr="009E5D36">
        <w:rPr>
          <w:rFonts w:ascii="Cambria" w:hAnsi="Cambria"/>
          <w:sz w:val="24"/>
          <w:szCs w:val="24"/>
        </w:rPr>
        <w:t xml:space="preserve"> the first frame you want to include in a </w:t>
      </w:r>
      <w:r>
        <w:rPr>
          <w:rFonts w:ascii="Cambria" w:hAnsi="Cambria"/>
          <w:sz w:val="24"/>
          <w:szCs w:val="24"/>
        </w:rPr>
        <w:t>video clip</w:t>
      </w:r>
      <w:bookmarkEnd w:id="2"/>
      <w:r w:rsidRPr="009E5D36">
        <w:rPr>
          <w:rFonts w:ascii="Cambria" w:hAnsi="Cambria"/>
          <w:sz w:val="24"/>
          <w:szCs w:val="24"/>
        </w:rPr>
        <w:t xml:space="preserve"> </w:t>
      </w:r>
    </w:p>
    <w:p w14:paraId="45AC5546" w14:textId="77777777" w:rsidR="00F33478" w:rsidRPr="00354A0B" w:rsidRDefault="00F33478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2"/>
      <w:r>
        <w:rPr>
          <w:rFonts w:ascii="Cambria" w:hAnsi="Cambria"/>
          <w:sz w:val="24"/>
          <w:szCs w:val="24"/>
        </w:rPr>
        <w:t>Marking Clips</w:t>
      </w:r>
      <w:r w:rsidRPr="00354A0B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Setting a clip’s in and o</w:t>
      </w:r>
      <w:r w:rsidRPr="009E5D36">
        <w:rPr>
          <w:rFonts w:ascii="Cambria" w:hAnsi="Cambria"/>
          <w:sz w:val="24"/>
          <w:szCs w:val="24"/>
        </w:rPr>
        <w:t>ut points</w:t>
      </w:r>
      <w:r>
        <w:rPr>
          <w:rFonts w:ascii="Cambria" w:hAnsi="Cambria"/>
          <w:sz w:val="24"/>
          <w:szCs w:val="24"/>
        </w:rPr>
        <w:t xml:space="preserve"> for use in a video sequence</w:t>
      </w:r>
    </w:p>
    <w:p w14:paraId="1BA8D586" w14:textId="77777777" w:rsidR="00CD3A23" w:rsidRDefault="00CD3A23" w:rsidP="00CD3A2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13"/>
      <w:bookmarkStart w:id="5" w:name="OLE_LINK6"/>
      <w:bookmarkEnd w:id="3"/>
      <w:r>
        <w:rPr>
          <w:rFonts w:ascii="Cambria" w:hAnsi="Cambria"/>
          <w:sz w:val="24"/>
          <w:szCs w:val="24"/>
        </w:rPr>
        <w:t>J-Cut</w:t>
      </w:r>
      <w:r w:rsidRPr="00354A0B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W</w:t>
      </w:r>
      <w:r w:rsidRPr="00FA4299">
        <w:rPr>
          <w:rFonts w:ascii="Cambria" w:hAnsi="Cambria"/>
          <w:sz w:val="24"/>
          <w:szCs w:val="24"/>
        </w:rPr>
        <w:t>hen you hear audio from</w:t>
      </w:r>
      <w:r>
        <w:rPr>
          <w:rFonts w:ascii="Cambria" w:hAnsi="Cambria"/>
          <w:sz w:val="24"/>
          <w:szCs w:val="24"/>
        </w:rPr>
        <w:t xml:space="preserve"> a shot and then see the video, </w:t>
      </w:r>
      <w:r w:rsidRPr="00FA4299">
        <w:rPr>
          <w:rFonts w:ascii="Cambria" w:hAnsi="Cambria"/>
          <w:sz w:val="24"/>
          <w:szCs w:val="24"/>
        </w:rPr>
        <w:t xml:space="preserve">the letter J </w:t>
      </w:r>
      <w:r>
        <w:rPr>
          <w:rFonts w:ascii="Cambria" w:hAnsi="Cambria"/>
          <w:sz w:val="24"/>
          <w:szCs w:val="24"/>
        </w:rPr>
        <w:t xml:space="preserve">shows </w:t>
      </w:r>
      <w:r w:rsidRPr="00FA4299">
        <w:rPr>
          <w:rFonts w:ascii="Cambria" w:hAnsi="Cambria"/>
          <w:sz w:val="24"/>
          <w:szCs w:val="24"/>
        </w:rPr>
        <w:t>visually in the timeline</w:t>
      </w:r>
      <w:bookmarkEnd w:id="4"/>
      <w:bookmarkEnd w:id="5"/>
    </w:p>
    <w:p w14:paraId="371437C4" w14:textId="77777777" w:rsidR="00CD3A23" w:rsidRPr="00F4457D" w:rsidRDefault="00CD3A23" w:rsidP="00CD3A2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14"/>
      <w:bookmarkStart w:id="7" w:name="OLE_LINK7"/>
      <w:bookmarkStart w:id="8" w:name="_GoBack"/>
      <w:r>
        <w:rPr>
          <w:rFonts w:ascii="Cambria" w:hAnsi="Cambria"/>
          <w:sz w:val="24"/>
          <w:szCs w:val="24"/>
        </w:rPr>
        <w:t>L-Cut</w:t>
      </w:r>
      <w:r w:rsidRPr="00354A0B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W</w:t>
      </w:r>
      <w:r w:rsidRPr="00FA4299">
        <w:rPr>
          <w:rFonts w:ascii="Cambria" w:hAnsi="Cambria"/>
          <w:sz w:val="24"/>
          <w:szCs w:val="24"/>
        </w:rPr>
        <w:t>hen you cut to different video but the audio from that previous shot remains</w:t>
      </w:r>
      <w:r>
        <w:rPr>
          <w:rFonts w:ascii="Cambria" w:hAnsi="Cambria"/>
          <w:sz w:val="24"/>
          <w:szCs w:val="24"/>
        </w:rPr>
        <w:t>, shows the letter L in the timeline</w:t>
      </w:r>
      <w:bookmarkEnd w:id="6"/>
      <w:bookmarkEnd w:id="7"/>
      <w:bookmarkEnd w:id="8"/>
    </w:p>
    <w:p w14:paraId="7F502B01" w14:textId="77777777" w:rsidR="00F33478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Masking – Showing or hiding specific area(s) of a video clip</w:t>
      </w:r>
    </w:p>
    <w:p w14:paraId="1B27757B" w14:textId="77777777" w:rsidR="00F33478" w:rsidRDefault="00F33478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Nested Sequences – A sequence that is edited into another sequence</w:t>
      </w:r>
    </w:p>
    <w:p w14:paraId="53D2A8EE" w14:textId="77777777" w:rsidR="00F33478" w:rsidRPr="009E5D36" w:rsidRDefault="00F33478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3"/>
      <w:r>
        <w:rPr>
          <w:rFonts w:ascii="Cambria" w:hAnsi="Cambria"/>
          <w:sz w:val="24"/>
          <w:szCs w:val="24"/>
        </w:rPr>
        <w:t xml:space="preserve">Out Point </w:t>
      </w:r>
      <w:r w:rsidRPr="00354A0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Defining</w:t>
      </w:r>
      <w:r w:rsidRPr="009E5D36"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sz w:val="24"/>
          <w:szCs w:val="24"/>
        </w:rPr>
        <w:t>last</w:t>
      </w:r>
      <w:r w:rsidRPr="009E5D36">
        <w:rPr>
          <w:rFonts w:ascii="Cambria" w:hAnsi="Cambria"/>
          <w:sz w:val="24"/>
          <w:szCs w:val="24"/>
        </w:rPr>
        <w:t xml:space="preserve"> frame you want to include in a </w:t>
      </w:r>
      <w:r>
        <w:rPr>
          <w:rFonts w:ascii="Cambria" w:hAnsi="Cambria"/>
          <w:sz w:val="24"/>
          <w:szCs w:val="24"/>
        </w:rPr>
        <w:t>video clip</w:t>
      </w:r>
      <w:r w:rsidRPr="009E5D36">
        <w:rPr>
          <w:rFonts w:ascii="Cambria" w:hAnsi="Cambria"/>
          <w:sz w:val="24"/>
          <w:szCs w:val="24"/>
        </w:rPr>
        <w:t xml:space="preserve"> </w:t>
      </w:r>
    </w:p>
    <w:bookmarkEnd w:id="9"/>
    <w:p w14:paraId="53A7839B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Picture in Picture</w:t>
      </w:r>
      <w:r w:rsidRPr="00354A0B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Placing</w:t>
      </w:r>
      <w:r w:rsidRPr="00BB0087">
        <w:rPr>
          <w:rFonts w:ascii="Cambria" w:hAnsi="Cambria"/>
          <w:sz w:val="24"/>
          <w:szCs w:val="24"/>
        </w:rPr>
        <w:t xml:space="preserve"> one video clip in a small frame over a background video clip that covers the entire screen</w:t>
      </w:r>
    </w:p>
    <w:p w14:paraId="6D819303" w14:textId="77777777" w:rsidR="00F33478" w:rsidRPr="00F4457D" w:rsidRDefault="00F33478" w:rsidP="00F445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Roll Title </w:t>
      </w:r>
      <w:r w:rsidRPr="00F4457D">
        <w:rPr>
          <w:rFonts w:ascii="Cambria" w:hAnsi="Cambria"/>
          <w:sz w:val="24"/>
          <w:szCs w:val="24"/>
        </w:rPr>
        <w:t>– Appears from either the top or the bottom and moves vertically through the field of view and off the other side</w:t>
      </w:r>
    </w:p>
    <w:p w14:paraId="1EF1C996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proofErr w:type="spellStart"/>
      <w:r w:rsidRPr="00354A0B">
        <w:rPr>
          <w:rFonts w:ascii="Cambria" w:hAnsi="Cambria"/>
          <w:sz w:val="24"/>
          <w:szCs w:val="24"/>
        </w:rPr>
        <w:t>Rotoscoping</w:t>
      </w:r>
      <w:proofErr w:type="spellEnd"/>
      <w:r w:rsidRPr="00354A0B">
        <w:rPr>
          <w:rFonts w:ascii="Cambria" w:hAnsi="Cambria"/>
          <w:sz w:val="24"/>
          <w:szCs w:val="24"/>
        </w:rPr>
        <w:t xml:space="preserve"> – </w:t>
      </w:r>
      <w:r w:rsidRPr="00BB0087">
        <w:rPr>
          <w:rFonts w:ascii="Cambria" w:hAnsi="Cambria"/>
          <w:sz w:val="24"/>
          <w:szCs w:val="24"/>
        </w:rPr>
        <w:t>Masking an object in a video as it moves within the field of view</w:t>
      </w:r>
    </w:p>
    <w:p w14:paraId="3CCF3DC2" w14:textId="77777777" w:rsidR="00F33478" w:rsidRPr="00354A0B" w:rsidRDefault="00F33478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Rough Cut – The second stage of the editing process, takes are replaced as needed, based on the director's notes, film is reviewed and scenes/dialogue removed in order to get the film to an appropriate length, Music and story-critical sound effects are added</w:t>
      </w:r>
    </w:p>
    <w:p w14:paraId="75811324" w14:textId="77777777" w:rsidR="00F33478" w:rsidRPr="00F4457D" w:rsidRDefault="00F33478" w:rsidP="00F4457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F4457D">
        <w:rPr>
          <w:rFonts w:ascii="Cambria" w:hAnsi="Cambria"/>
          <w:sz w:val="24"/>
          <w:szCs w:val="24"/>
        </w:rPr>
        <w:lastRenderedPageBreak/>
        <w:t xml:space="preserve">Still </w:t>
      </w:r>
      <w:r>
        <w:rPr>
          <w:rFonts w:ascii="Cambria" w:hAnsi="Cambria"/>
          <w:sz w:val="24"/>
          <w:szCs w:val="24"/>
        </w:rPr>
        <w:t xml:space="preserve">Title </w:t>
      </w:r>
      <w:r w:rsidRPr="00F4457D">
        <w:rPr>
          <w:rFonts w:ascii="Cambria" w:hAnsi="Cambria"/>
          <w:sz w:val="24"/>
          <w:szCs w:val="24"/>
        </w:rPr>
        <w:t>– A title (block of text with or without an accompanying graphic) that appears on the screen, remains motionless, and then disappears</w:t>
      </w:r>
    </w:p>
    <w:p w14:paraId="73C839D8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Superimposition</w:t>
      </w:r>
      <w:r>
        <w:rPr>
          <w:rFonts w:ascii="Cambria" w:hAnsi="Cambria"/>
          <w:sz w:val="24"/>
          <w:szCs w:val="24"/>
        </w:rPr>
        <w:t xml:space="preserve"> Title</w:t>
      </w:r>
      <w:r w:rsidRPr="00354A0B">
        <w:rPr>
          <w:rFonts w:ascii="Cambria" w:hAnsi="Cambria"/>
          <w:sz w:val="24"/>
          <w:szCs w:val="24"/>
        </w:rPr>
        <w:t xml:space="preserve"> – </w:t>
      </w:r>
      <w:r w:rsidRPr="00F4457D">
        <w:rPr>
          <w:rFonts w:ascii="Cambria" w:hAnsi="Cambria"/>
          <w:sz w:val="24"/>
          <w:szCs w:val="24"/>
        </w:rPr>
        <w:t>(Super or Lower Third) A title that relays information (their name, position or title, statistics, etc.) usually appears in the lower third of the screen</w:t>
      </w:r>
    </w:p>
    <w:p w14:paraId="636017B7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Titler</w:t>
      </w:r>
      <w:proofErr w:type="spellEnd"/>
      <w:r>
        <w:rPr>
          <w:rFonts w:ascii="Cambria" w:hAnsi="Cambria"/>
          <w:sz w:val="24"/>
          <w:szCs w:val="24"/>
        </w:rPr>
        <w:t xml:space="preserve"> – A</w:t>
      </w:r>
      <w:r w:rsidRPr="00F4457D">
        <w:rPr>
          <w:rFonts w:ascii="Cambria" w:hAnsi="Cambria"/>
          <w:sz w:val="24"/>
          <w:szCs w:val="24"/>
        </w:rPr>
        <w:t xml:space="preserve"> versatile tool enabling you to </w:t>
      </w:r>
      <w:r>
        <w:rPr>
          <w:rFonts w:ascii="Cambria" w:hAnsi="Cambria"/>
          <w:sz w:val="24"/>
          <w:szCs w:val="24"/>
        </w:rPr>
        <w:t xml:space="preserve">create video </w:t>
      </w:r>
      <w:r w:rsidRPr="00F4457D">
        <w:rPr>
          <w:rFonts w:ascii="Cambria" w:hAnsi="Cambria"/>
          <w:sz w:val="24"/>
          <w:szCs w:val="24"/>
        </w:rPr>
        <w:t xml:space="preserve">titles and credits, </w:t>
      </w:r>
      <w:r>
        <w:rPr>
          <w:rFonts w:ascii="Cambria" w:hAnsi="Cambria"/>
          <w:sz w:val="24"/>
          <w:szCs w:val="24"/>
        </w:rPr>
        <w:t>as well as</w:t>
      </w:r>
      <w:r w:rsidRPr="00F4457D">
        <w:rPr>
          <w:rFonts w:ascii="Cambria" w:hAnsi="Cambria"/>
          <w:sz w:val="24"/>
          <w:szCs w:val="24"/>
        </w:rPr>
        <w:t xml:space="preserve"> ani</w:t>
      </w:r>
      <w:r>
        <w:rPr>
          <w:rFonts w:ascii="Cambria" w:hAnsi="Cambria"/>
          <w:sz w:val="24"/>
          <w:szCs w:val="24"/>
        </w:rPr>
        <w:t>mated graphics and text</w:t>
      </w:r>
    </w:p>
    <w:p w14:paraId="787AB83F" w14:textId="77777777" w:rsidR="00F33478" w:rsidRPr="00354A0B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Titles – Block of text with or without an accompanying graphic</w:t>
      </w:r>
      <w:r>
        <w:rPr>
          <w:rFonts w:ascii="Cambria" w:hAnsi="Cambria"/>
          <w:sz w:val="24"/>
          <w:szCs w:val="24"/>
        </w:rPr>
        <w:t xml:space="preserve"> added to a video sequence</w:t>
      </w:r>
    </w:p>
    <w:p w14:paraId="16FB30E4" w14:textId="77777777" w:rsidR="00F33478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Transition – The way in which two video shots or audio clips are linked together; for example, dissolve, wipe</w:t>
      </w:r>
    </w:p>
    <w:p w14:paraId="3D8F52CD" w14:textId="77777777" w:rsidR="00F33478" w:rsidRPr="00F33478" w:rsidRDefault="00F33478" w:rsidP="00F3347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0" w:name="OLE_LINK4"/>
      <w:r>
        <w:rPr>
          <w:rFonts w:ascii="Cambria" w:hAnsi="Cambria"/>
          <w:sz w:val="24"/>
          <w:szCs w:val="24"/>
        </w:rPr>
        <w:t xml:space="preserve">Trimming Clips </w:t>
      </w:r>
      <w:r w:rsidRPr="00354A0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Adjusting a clip's in and o</w:t>
      </w:r>
      <w:r w:rsidRPr="009E5D36">
        <w:rPr>
          <w:rFonts w:ascii="Cambria" w:hAnsi="Cambria"/>
          <w:sz w:val="24"/>
          <w:szCs w:val="24"/>
        </w:rPr>
        <w:t>ut points after it is already edited into a sequence</w:t>
      </w:r>
      <w:bookmarkEnd w:id="10"/>
    </w:p>
    <w:p w14:paraId="3E685040" w14:textId="77777777" w:rsidR="00F33478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Video Effects –V</w:t>
      </w:r>
      <w:r w:rsidRPr="00BB0087">
        <w:rPr>
          <w:rFonts w:ascii="Cambria" w:hAnsi="Cambria"/>
          <w:sz w:val="24"/>
          <w:szCs w:val="24"/>
        </w:rPr>
        <w:t>ideo image manipulation</w:t>
      </w:r>
      <w:r>
        <w:rPr>
          <w:rFonts w:ascii="Cambria" w:hAnsi="Cambria"/>
          <w:sz w:val="24"/>
          <w:szCs w:val="24"/>
        </w:rPr>
        <w:t xml:space="preserve"> which changes color, shape, speed or size of video</w:t>
      </w:r>
      <w:r w:rsidRPr="00BB0087">
        <w:rPr>
          <w:rFonts w:ascii="Cambria" w:hAnsi="Cambria"/>
          <w:sz w:val="24"/>
          <w:szCs w:val="24"/>
        </w:rPr>
        <w:t>.</w:t>
      </w:r>
    </w:p>
    <w:p w14:paraId="42DB6F8E" w14:textId="77777777" w:rsidR="00F33478" w:rsidRDefault="00F33478" w:rsidP="00354A0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Wipe Transition </w:t>
      </w:r>
      <w:r w:rsidRPr="00354A0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BB0087">
        <w:rPr>
          <w:rFonts w:ascii="Cambria" w:hAnsi="Cambria"/>
          <w:sz w:val="24"/>
          <w:szCs w:val="24"/>
        </w:rPr>
        <w:t>When one video clip replaces another by traveling from one side of the frame to the other or through a shape</w:t>
      </w:r>
    </w:p>
    <w:bookmarkEnd w:id="0"/>
    <w:sectPr w:rsidR="00F3347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0264" w14:textId="77777777" w:rsidR="007F28F9" w:rsidRDefault="007F28F9" w:rsidP="00992A79">
      <w:pPr>
        <w:spacing w:after="0" w:line="240" w:lineRule="auto"/>
      </w:pPr>
      <w:r>
        <w:separator/>
      </w:r>
    </w:p>
  </w:endnote>
  <w:endnote w:type="continuationSeparator" w:id="0">
    <w:p w14:paraId="62B9956B" w14:textId="77777777" w:rsidR="007F28F9" w:rsidRDefault="007F28F9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3D36C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CD3A23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CD3A23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17D9" w14:textId="77777777" w:rsidR="007F28F9" w:rsidRDefault="007F28F9" w:rsidP="00992A79">
      <w:pPr>
        <w:spacing w:after="0" w:line="240" w:lineRule="auto"/>
      </w:pPr>
      <w:r>
        <w:separator/>
      </w:r>
    </w:p>
  </w:footnote>
  <w:footnote w:type="continuationSeparator" w:id="0">
    <w:p w14:paraId="6E7587AA" w14:textId="77777777" w:rsidR="007F28F9" w:rsidRDefault="007F28F9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B3BB" w14:textId="51F6549F" w:rsidR="00303734" w:rsidRDefault="00556918">
    <w:pPr>
      <w:pStyle w:val="Header"/>
    </w:pPr>
    <w:r>
      <w:rPr>
        <w:noProof/>
      </w:rPr>
      <w:drawing>
        <wp:inline distT="0" distB="0" distL="0" distR="0" wp14:anchorId="72193857" wp14:editId="4C9366FA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21407" w14:textId="77777777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6CC8728A" w14:textId="4C914494" w:rsidR="001D0746" w:rsidRDefault="001D0746" w:rsidP="001D0746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0C463E" w:rsidRPr="000C463E">
      <w:rPr>
        <w:rFonts w:ascii="Cambria" w:hAnsi="Cambria"/>
        <w:b/>
        <w:bCs/>
        <w:color w:val="000000" w:themeColor="text1"/>
        <w:sz w:val="28"/>
        <w:szCs w:val="28"/>
      </w:rPr>
      <w:t xml:space="preserve">4.00 </w:t>
    </w:r>
    <w:r w:rsidR="000C463E" w:rsidRPr="000C463E">
      <w:rPr>
        <w:rFonts w:ascii="Cambria" w:hAnsi="Cambria"/>
        <w:b/>
        <w:color w:val="000000" w:themeColor="text1"/>
        <w:sz w:val="28"/>
        <w:szCs w:val="28"/>
      </w:rPr>
      <w:tab/>
    </w:r>
    <w:r w:rsidR="000C463E" w:rsidRPr="000C463E">
      <w:rPr>
        <w:rFonts w:ascii="Cambria" w:hAnsi="Cambria"/>
        <w:b/>
        <w:bCs/>
        <w:color w:val="000000" w:themeColor="text1"/>
        <w:sz w:val="28"/>
        <w:szCs w:val="28"/>
      </w:rPr>
      <w:t>Apply procedures to edit a video sequence with Adobe Premiere Pro</w:t>
    </w:r>
    <w:r w:rsidRPr="00416910">
      <w:rPr>
        <w:rFonts w:ascii="Cambria" w:hAnsi="Cambria"/>
        <w:b/>
        <w:color w:val="000000" w:themeColor="text1"/>
        <w:sz w:val="28"/>
        <w:szCs w:val="28"/>
      </w:rPr>
      <w:t>.</w:t>
    </w:r>
  </w:p>
  <w:p w14:paraId="4FF1A22A" w14:textId="26AAD973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3BC16" wp14:editId="33D3732D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B27E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color w:val="C00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8"/>
    <w:rsid w:val="00011B7A"/>
    <w:rsid w:val="00013023"/>
    <w:rsid w:val="000544CF"/>
    <w:rsid w:val="000B1542"/>
    <w:rsid w:val="000C463E"/>
    <w:rsid w:val="000C72B9"/>
    <w:rsid w:val="0012272F"/>
    <w:rsid w:val="0017614D"/>
    <w:rsid w:val="001D0746"/>
    <w:rsid w:val="001D2009"/>
    <w:rsid w:val="002377CC"/>
    <w:rsid w:val="002701F0"/>
    <w:rsid w:val="002B0372"/>
    <w:rsid w:val="002C0379"/>
    <w:rsid w:val="00303734"/>
    <w:rsid w:val="00322EEC"/>
    <w:rsid w:val="00354A0B"/>
    <w:rsid w:val="003961C7"/>
    <w:rsid w:val="00485001"/>
    <w:rsid w:val="004D1CC0"/>
    <w:rsid w:val="00556918"/>
    <w:rsid w:val="00561280"/>
    <w:rsid w:val="00615A57"/>
    <w:rsid w:val="00644C42"/>
    <w:rsid w:val="006A1272"/>
    <w:rsid w:val="006D1DFE"/>
    <w:rsid w:val="006E1B9B"/>
    <w:rsid w:val="006E4AD0"/>
    <w:rsid w:val="00767CCF"/>
    <w:rsid w:val="007F28F9"/>
    <w:rsid w:val="00843A0E"/>
    <w:rsid w:val="0087353F"/>
    <w:rsid w:val="00992A79"/>
    <w:rsid w:val="009C710D"/>
    <w:rsid w:val="00A624B8"/>
    <w:rsid w:val="00AB5729"/>
    <w:rsid w:val="00B76656"/>
    <w:rsid w:val="00BB0087"/>
    <w:rsid w:val="00BF2A0D"/>
    <w:rsid w:val="00C20579"/>
    <w:rsid w:val="00C278B8"/>
    <w:rsid w:val="00C27A47"/>
    <w:rsid w:val="00C4442E"/>
    <w:rsid w:val="00C503E4"/>
    <w:rsid w:val="00C76BCC"/>
    <w:rsid w:val="00CA243F"/>
    <w:rsid w:val="00CC71AD"/>
    <w:rsid w:val="00CD3A23"/>
    <w:rsid w:val="00CE736C"/>
    <w:rsid w:val="00D006F8"/>
    <w:rsid w:val="00D23B76"/>
    <w:rsid w:val="00D43738"/>
    <w:rsid w:val="00E0017F"/>
    <w:rsid w:val="00E35A44"/>
    <w:rsid w:val="00E4089B"/>
    <w:rsid w:val="00E74EA2"/>
    <w:rsid w:val="00ED7706"/>
    <w:rsid w:val="00F33478"/>
    <w:rsid w:val="00F42936"/>
    <w:rsid w:val="00F4457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F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354A0B"/>
  </w:style>
  <w:style w:type="paragraph" w:styleId="NormalWeb">
    <w:name w:val="Normal (Web)"/>
    <w:basedOn w:val="Normal"/>
    <w:uiPriority w:val="99"/>
    <w:semiHidden/>
    <w:unhideWhenUsed/>
    <w:rsid w:val="001D07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I/DM%20II%20Curriculum%20Templates/Digital%20Media%20I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II Key Terms Template.dotx</Template>
  <TotalTime>19</TotalTime>
  <Pages>2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2016-07-07T16:16:00Z</dcterms:created>
  <dcterms:modified xsi:type="dcterms:W3CDTF">2017-03-30T19:40:00Z</dcterms:modified>
</cp:coreProperties>
</file>