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E3783" w14:textId="77777777" w:rsidR="001C1B42" w:rsidRPr="001C1B42" w:rsidRDefault="001C1B42" w:rsidP="001C1B42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.INDD – </w:t>
      </w:r>
      <w:r w:rsidRPr="001C1B42">
        <w:rPr>
          <w:rFonts w:ascii="Cambria" w:hAnsi="Cambria"/>
          <w:sz w:val="24"/>
          <w:szCs w:val="24"/>
        </w:rPr>
        <w:t>Page lay</w:t>
      </w:r>
      <w:r>
        <w:rPr>
          <w:rFonts w:ascii="Cambria" w:hAnsi="Cambria"/>
          <w:sz w:val="24"/>
          <w:szCs w:val="24"/>
        </w:rPr>
        <w:t>out project created by InDesign, i</w:t>
      </w:r>
      <w:r w:rsidRPr="001C1B42">
        <w:rPr>
          <w:rFonts w:ascii="Cambria" w:hAnsi="Cambria"/>
          <w:sz w:val="24"/>
          <w:szCs w:val="24"/>
        </w:rPr>
        <w:t>ncludes page formatting information, page content, linked files, styles, and swatches.</w:t>
      </w:r>
    </w:p>
    <w:p w14:paraId="72B46B69" w14:textId="77777777" w:rsidR="001C1B42" w:rsidRPr="001C1B42" w:rsidRDefault="001C1B42" w:rsidP="001C1B42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.PDF – Cross-platform format </w:t>
      </w:r>
      <w:r w:rsidRPr="001C1B42">
        <w:rPr>
          <w:rFonts w:ascii="Cambria" w:hAnsi="Cambria"/>
          <w:sz w:val="24"/>
          <w:szCs w:val="24"/>
        </w:rPr>
        <w:t>created by Adobe Acroba</w:t>
      </w:r>
      <w:r>
        <w:rPr>
          <w:rFonts w:ascii="Cambria" w:hAnsi="Cambria"/>
          <w:sz w:val="24"/>
          <w:szCs w:val="24"/>
        </w:rPr>
        <w:t>t but viewed using Adobe Reader, p</w:t>
      </w:r>
      <w:r w:rsidRPr="001C1B42">
        <w:rPr>
          <w:rFonts w:ascii="Cambria" w:hAnsi="Cambria"/>
          <w:sz w:val="24"/>
          <w:szCs w:val="24"/>
        </w:rPr>
        <w:t>reserves all formatting.</w:t>
      </w:r>
    </w:p>
    <w:p w14:paraId="0E899EA6" w14:textId="77777777" w:rsidR="001C1B42" w:rsidRPr="0049538F" w:rsidRDefault="001C1B42" w:rsidP="001C1B42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Budget –  T</w:t>
      </w:r>
      <w:r w:rsidRPr="0049538F">
        <w:rPr>
          <w:rFonts w:ascii="Cambria" w:hAnsi="Cambria"/>
          <w:sz w:val="24"/>
          <w:szCs w:val="24"/>
        </w:rPr>
        <w:t xml:space="preserve">he amount of money needed or available for a </w:t>
      </w:r>
      <w:r>
        <w:rPr>
          <w:rFonts w:ascii="Cambria" w:hAnsi="Cambria"/>
          <w:sz w:val="24"/>
          <w:szCs w:val="24"/>
        </w:rPr>
        <w:t>project</w:t>
      </w:r>
    </w:p>
    <w:p w14:paraId="5097F163" w14:textId="77777777" w:rsidR="001C1B42" w:rsidRPr="0049538F" w:rsidRDefault="001C1B42" w:rsidP="001C1B4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Client Feedback – A</w:t>
      </w:r>
      <w:r w:rsidRPr="0049538F">
        <w:rPr>
          <w:rFonts w:ascii="Cambria" w:hAnsi="Cambria"/>
          <w:sz w:val="24"/>
          <w:szCs w:val="24"/>
        </w:rPr>
        <w:t xml:space="preserve"> person's performance of a task, timeliness, adherence to project purpose, etc. used as a basis for improvement</w:t>
      </w:r>
    </w:p>
    <w:p w14:paraId="70144DCF" w14:textId="77777777" w:rsidR="001C1B42" w:rsidRPr="0049538F" w:rsidRDefault="001C1B42" w:rsidP="001C1B42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Color Scheme – A</w:t>
      </w:r>
      <w:r w:rsidRPr="0049538F">
        <w:rPr>
          <w:rFonts w:ascii="Cambria" w:hAnsi="Cambria"/>
          <w:sz w:val="24"/>
          <w:szCs w:val="24"/>
        </w:rPr>
        <w:t>n arrangement or combination of colors that are carefully selected to capture the attention and/or set a mood for the user when viewing a project</w:t>
      </w:r>
    </w:p>
    <w:p w14:paraId="55F9FF26" w14:textId="77777777" w:rsidR="001C1B42" w:rsidRPr="0049538F" w:rsidRDefault="001C1B42" w:rsidP="001C1B42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Deadlines – T</w:t>
      </w:r>
      <w:r w:rsidRPr="0049538F">
        <w:rPr>
          <w:rFonts w:ascii="Cambria" w:hAnsi="Cambria"/>
          <w:sz w:val="24"/>
          <w:szCs w:val="24"/>
        </w:rPr>
        <w:t>he latest time or date by which something should be completed</w:t>
      </w:r>
    </w:p>
    <w:p w14:paraId="72BE45DE" w14:textId="77777777" w:rsidR="001C1B42" w:rsidRPr="0049538F" w:rsidRDefault="001C1B42" w:rsidP="001C1B4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9538F">
        <w:rPr>
          <w:rFonts w:ascii="Cambria" w:hAnsi="Cambria"/>
          <w:sz w:val="24"/>
          <w:szCs w:val="24"/>
        </w:rPr>
        <w:t xml:space="preserve">Design Comps – </w:t>
      </w:r>
      <w:r>
        <w:rPr>
          <w:rFonts w:ascii="Cambria" w:hAnsi="Cambria"/>
          <w:sz w:val="24"/>
          <w:szCs w:val="24"/>
        </w:rPr>
        <w:t>Multiple renditions of the design to show clients,</w:t>
      </w:r>
      <w:r w:rsidRPr="0049538F">
        <w:rPr>
          <w:rFonts w:ascii="Cambria" w:hAnsi="Cambria"/>
          <w:sz w:val="24"/>
          <w:szCs w:val="24"/>
        </w:rPr>
        <w:t xml:space="preserve"> provides a visualization of a product before</w:t>
      </w:r>
      <w:r>
        <w:rPr>
          <w:rFonts w:ascii="Cambria" w:hAnsi="Cambria"/>
          <w:sz w:val="24"/>
          <w:szCs w:val="24"/>
        </w:rPr>
        <w:t xml:space="preserve"> it is professionally completed</w:t>
      </w:r>
    </w:p>
    <w:p w14:paraId="088B5987" w14:textId="77777777" w:rsidR="001C1B42" w:rsidRDefault="001C1B42" w:rsidP="001C1B4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File Name Convention –  A</w:t>
      </w:r>
      <w:r w:rsidRPr="0049538F">
        <w:rPr>
          <w:rFonts w:ascii="Cambria" w:hAnsi="Cambria"/>
          <w:sz w:val="24"/>
          <w:szCs w:val="24"/>
        </w:rPr>
        <w:t>greed upon by designers, project managers and client, refers to the protocols</w:t>
      </w:r>
      <w:r>
        <w:rPr>
          <w:rFonts w:ascii="Cambria" w:hAnsi="Cambria"/>
          <w:sz w:val="24"/>
          <w:szCs w:val="24"/>
        </w:rPr>
        <w:t xml:space="preserve"> </w:t>
      </w:r>
      <w:r w:rsidRPr="0049538F">
        <w:rPr>
          <w:rFonts w:ascii="Cambria" w:hAnsi="Cambria"/>
          <w:sz w:val="24"/>
          <w:szCs w:val="24"/>
        </w:rPr>
        <w:t>that will be used when saving files</w:t>
      </w:r>
    </w:p>
    <w:p w14:paraId="64F63787" w14:textId="77777777" w:rsidR="001C1B42" w:rsidRPr="0049538F" w:rsidRDefault="001C1B42" w:rsidP="001C1B42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Goals – A</w:t>
      </w:r>
      <w:r w:rsidRPr="0049538F">
        <w:rPr>
          <w:rFonts w:ascii="Cambria" w:hAnsi="Cambria"/>
          <w:sz w:val="24"/>
          <w:szCs w:val="24"/>
        </w:rPr>
        <w:t>n aim or desired result</w:t>
      </w:r>
    </w:p>
    <w:p w14:paraId="54BD2BAE" w14:textId="77777777" w:rsidR="001C1B42" w:rsidRPr="0049538F" w:rsidRDefault="001C1B42" w:rsidP="001C1B4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Optimization – T</w:t>
      </w:r>
      <w:r w:rsidRPr="0049538F">
        <w:rPr>
          <w:rFonts w:ascii="Cambria" w:hAnsi="Cambria"/>
          <w:sz w:val="24"/>
          <w:szCs w:val="24"/>
        </w:rPr>
        <w:t>he act or process of making a design as fully perfect, functional, or effective as possible based on client feedback</w:t>
      </w:r>
    </w:p>
    <w:p w14:paraId="784192CA" w14:textId="77777777" w:rsidR="001C1B42" w:rsidRDefault="001C1B42" w:rsidP="001C1B42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Page Layout Software – </w:t>
      </w:r>
      <w:r w:rsidRPr="001C1B42">
        <w:rPr>
          <w:rFonts w:ascii="Cambria" w:hAnsi="Cambria"/>
          <w:sz w:val="24"/>
          <w:szCs w:val="24"/>
        </w:rPr>
        <w:t>Commonly used for print layout work such as brochures, posters, flyers, newsletters, etc. (examp</w:t>
      </w:r>
      <w:bookmarkStart w:id="0" w:name="_GoBack"/>
      <w:bookmarkEnd w:id="0"/>
      <w:r w:rsidRPr="001C1B42">
        <w:rPr>
          <w:rFonts w:ascii="Cambria" w:hAnsi="Cambria"/>
          <w:sz w:val="24"/>
          <w:szCs w:val="24"/>
        </w:rPr>
        <w:t>le: Adobe InDesign)</w:t>
      </w:r>
      <w:r>
        <w:rPr>
          <w:rFonts w:ascii="Cambria" w:hAnsi="Cambria"/>
          <w:sz w:val="24"/>
          <w:szCs w:val="24"/>
        </w:rPr>
        <w:t>.</w:t>
      </w:r>
    </w:p>
    <w:p w14:paraId="06A954C2" w14:textId="77777777" w:rsidR="001C1B42" w:rsidRPr="0049538F" w:rsidRDefault="001C1B42" w:rsidP="001C1B4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Proof Preview – A</w:t>
      </w:r>
      <w:r w:rsidRPr="0049538F">
        <w:rPr>
          <w:rFonts w:ascii="Cambria" w:hAnsi="Cambria"/>
          <w:sz w:val="24"/>
          <w:szCs w:val="24"/>
        </w:rPr>
        <w:t xml:space="preserve"> tool in Photoshop that allows you to preview what the published version of your work</w:t>
      </w:r>
      <w:r>
        <w:rPr>
          <w:rFonts w:ascii="Cambria" w:hAnsi="Cambria"/>
          <w:sz w:val="24"/>
          <w:szCs w:val="24"/>
        </w:rPr>
        <w:t xml:space="preserve"> will look on a particular output device</w:t>
      </w:r>
    </w:p>
    <w:p w14:paraId="2925563E" w14:textId="77777777" w:rsidR="001C1B42" w:rsidRPr="0049538F" w:rsidRDefault="001C1B42" w:rsidP="001C1B42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Target Audience – A</w:t>
      </w:r>
      <w:r w:rsidRPr="0049538F">
        <w:rPr>
          <w:rFonts w:ascii="Cambria" w:hAnsi="Cambria"/>
          <w:sz w:val="24"/>
          <w:szCs w:val="24"/>
        </w:rPr>
        <w:t xml:space="preserve"> particular group at which a film, book, advertising campaign, etc., is aimed</w:t>
      </w:r>
    </w:p>
    <w:p w14:paraId="186A521B" w14:textId="77777777" w:rsidR="001C1B42" w:rsidRDefault="001C1B42" w:rsidP="001C1B42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Typography – T</w:t>
      </w:r>
      <w:r w:rsidRPr="0049538F">
        <w:rPr>
          <w:rFonts w:ascii="Cambria" w:hAnsi="Cambria"/>
          <w:sz w:val="24"/>
          <w:szCs w:val="24"/>
        </w:rPr>
        <w:t>he style and appearance of printed materials, specific identifiers include style, font, typeface, etc</w:t>
      </w:r>
      <w:r>
        <w:rPr>
          <w:rFonts w:ascii="Cambria" w:hAnsi="Cambria"/>
          <w:sz w:val="24"/>
          <w:szCs w:val="24"/>
        </w:rPr>
        <w:t>.</w:t>
      </w:r>
    </w:p>
    <w:p w14:paraId="41DC9785" w14:textId="77777777" w:rsidR="001C1B42" w:rsidRPr="001C1B42" w:rsidRDefault="001C1B42" w:rsidP="001C1B42">
      <w:pPr>
        <w:suppressAutoHyphens/>
        <w:spacing w:line="252" w:lineRule="auto"/>
        <w:rPr>
          <w:rFonts w:ascii="Cambria" w:hAnsi="Cambria"/>
          <w:sz w:val="24"/>
          <w:szCs w:val="24"/>
        </w:rPr>
      </w:pPr>
    </w:p>
    <w:p w14:paraId="46ADAE9F" w14:textId="77777777" w:rsidR="001C1B42" w:rsidRPr="001C1B42" w:rsidRDefault="001C1B42" w:rsidP="001C1B42">
      <w:pPr>
        <w:suppressAutoHyphens/>
        <w:spacing w:line="252" w:lineRule="auto"/>
        <w:rPr>
          <w:rFonts w:ascii="Cambria" w:hAnsi="Cambria"/>
          <w:sz w:val="24"/>
          <w:szCs w:val="24"/>
        </w:rPr>
      </w:pPr>
    </w:p>
    <w:p w14:paraId="1010D36B" w14:textId="77777777" w:rsidR="00303734" w:rsidRPr="001C1B42" w:rsidRDefault="00303734" w:rsidP="001C1B42"/>
    <w:sectPr w:rsidR="00303734" w:rsidRPr="001C1B42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0B093" w14:textId="77777777" w:rsidR="00B70B44" w:rsidRDefault="00B70B44" w:rsidP="00992A79">
      <w:pPr>
        <w:spacing w:after="0" w:line="240" w:lineRule="auto"/>
      </w:pPr>
      <w:r>
        <w:separator/>
      </w:r>
    </w:p>
  </w:endnote>
  <w:endnote w:type="continuationSeparator" w:id="0">
    <w:p w14:paraId="4BC4E911" w14:textId="77777777" w:rsidR="00B70B44" w:rsidRDefault="00B70B44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990F21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817FAC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817FAC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4D05E" w14:textId="77777777" w:rsidR="00B70B44" w:rsidRDefault="00B70B44" w:rsidP="00992A79">
      <w:pPr>
        <w:spacing w:after="0" w:line="240" w:lineRule="auto"/>
      </w:pPr>
      <w:r>
        <w:separator/>
      </w:r>
    </w:p>
  </w:footnote>
  <w:footnote w:type="continuationSeparator" w:id="0">
    <w:p w14:paraId="2CBE17A8" w14:textId="77777777" w:rsidR="00B70B44" w:rsidRDefault="00B70B44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BDDD" w14:textId="113E21D9" w:rsidR="00303734" w:rsidRDefault="00C33741">
    <w:pPr>
      <w:pStyle w:val="Header"/>
    </w:pPr>
    <w:r>
      <w:rPr>
        <w:noProof/>
      </w:rPr>
      <w:drawing>
        <wp:inline distT="0" distB="0" distL="0" distR="0" wp14:anchorId="17A53D2E" wp14:editId="3928BBCB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6AFAA" w14:textId="0D764238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287DC149" w14:textId="373AC9E7" w:rsidR="00BF2A0D" w:rsidRDefault="00800830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>Adobe Visual Design:</w:t>
    </w:r>
    <w:r w:rsidR="00817FAC">
      <w:rPr>
        <w:rFonts w:ascii="Cambria" w:hAnsi="Cambria"/>
        <w:b/>
        <w:color w:val="000000" w:themeColor="text1"/>
        <w:sz w:val="28"/>
        <w:szCs w:val="28"/>
      </w:rPr>
      <w:t xml:space="preserve">  </w:t>
    </w:r>
    <w:r w:rsidRPr="00800830">
      <w:rPr>
        <w:rFonts w:ascii="Cambria" w:hAnsi="Cambria"/>
        <w:b/>
        <w:color w:val="000000" w:themeColor="text1"/>
        <w:sz w:val="28"/>
        <w:szCs w:val="28"/>
      </w:rPr>
      <w:t>11.00 Setting project requirements using InDesign</w:t>
    </w:r>
    <w:r w:rsidR="006E1B9B">
      <w:rPr>
        <w:rFonts w:ascii="Cambria" w:hAnsi="Cambria"/>
        <w:b/>
        <w:color w:val="000000" w:themeColor="text1"/>
        <w:sz w:val="28"/>
        <w:szCs w:val="28"/>
      </w:rPr>
      <w:t>.</w:t>
    </w:r>
  </w:p>
  <w:p w14:paraId="7B6CCDA8" w14:textId="77777777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E32FA" wp14:editId="137683A7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A6707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94541"/>
    <w:multiLevelType w:val="hybridMultilevel"/>
    <w:tmpl w:val="0EFC3178"/>
    <w:lvl w:ilvl="0" w:tplc="570E0A22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AppleSymbols" w:hAnsi="AppleSymbols" w:hint="default"/>
      </w:rPr>
    </w:lvl>
    <w:lvl w:ilvl="1" w:tplc="21562CD8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AppleSymbols" w:hAnsi="AppleSymbols" w:hint="default"/>
      </w:rPr>
    </w:lvl>
    <w:lvl w:ilvl="2" w:tplc="E16C7314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AppleSymbols" w:hAnsi="AppleSymbols" w:hint="default"/>
      </w:rPr>
    </w:lvl>
    <w:lvl w:ilvl="3" w:tplc="33ACD698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AppleSymbols" w:hAnsi="AppleSymbols" w:hint="default"/>
      </w:rPr>
    </w:lvl>
    <w:lvl w:ilvl="4" w:tplc="289C718E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AppleSymbols" w:hAnsi="AppleSymbols" w:hint="default"/>
      </w:rPr>
    </w:lvl>
    <w:lvl w:ilvl="5" w:tplc="B510BDD0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AppleSymbols" w:hAnsi="AppleSymbols" w:hint="default"/>
      </w:rPr>
    </w:lvl>
    <w:lvl w:ilvl="6" w:tplc="7E74D066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AppleSymbols" w:hAnsi="AppleSymbols" w:hint="default"/>
      </w:rPr>
    </w:lvl>
    <w:lvl w:ilvl="7" w:tplc="910C0B50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AppleSymbols" w:hAnsi="AppleSymbols" w:hint="default"/>
      </w:rPr>
    </w:lvl>
    <w:lvl w:ilvl="8" w:tplc="5A526640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AppleSymbols" w:hAnsi="AppleSymbols" w:hint="default"/>
      </w:rPr>
    </w:lvl>
  </w:abstractNum>
  <w:abstractNum w:abstractNumId="2">
    <w:nsid w:val="504478BB"/>
    <w:multiLevelType w:val="hybridMultilevel"/>
    <w:tmpl w:val="CE3EAB4C"/>
    <w:lvl w:ilvl="0" w:tplc="33AE1DBE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AppleSymbols" w:hAnsi="AppleSymbols" w:hint="default"/>
      </w:rPr>
    </w:lvl>
    <w:lvl w:ilvl="1" w:tplc="77C670C2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AppleSymbols" w:hAnsi="AppleSymbols" w:hint="default"/>
      </w:rPr>
    </w:lvl>
    <w:lvl w:ilvl="2" w:tplc="3F32C01C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AppleSymbols" w:hAnsi="AppleSymbols" w:hint="default"/>
      </w:rPr>
    </w:lvl>
    <w:lvl w:ilvl="3" w:tplc="789ECC32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AppleSymbols" w:hAnsi="AppleSymbols" w:hint="default"/>
      </w:rPr>
    </w:lvl>
    <w:lvl w:ilvl="4" w:tplc="1FCC32F6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AppleSymbols" w:hAnsi="AppleSymbols" w:hint="default"/>
      </w:rPr>
    </w:lvl>
    <w:lvl w:ilvl="5" w:tplc="4DAE72F2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AppleSymbols" w:hAnsi="AppleSymbols" w:hint="default"/>
      </w:rPr>
    </w:lvl>
    <w:lvl w:ilvl="6" w:tplc="2D2A0BF4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AppleSymbols" w:hAnsi="AppleSymbols" w:hint="default"/>
      </w:rPr>
    </w:lvl>
    <w:lvl w:ilvl="7" w:tplc="F5EAC784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AppleSymbols" w:hAnsi="AppleSymbols" w:hint="default"/>
      </w:rPr>
    </w:lvl>
    <w:lvl w:ilvl="8" w:tplc="C672C096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AppleSymbols" w:hAnsi="AppleSymbols" w:hint="default"/>
      </w:rPr>
    </w:lvl>
  </w:abstractNum>
  <w:abstractNum w:abstractNumId="3">
    <w:nsid w:val="7CC02E79"/>
    <w:multiLevelType w:val="hybridMultilevel"/>
    <w:tmpl w:val="1324B52C"/>
    <w:lvl w:ilvl="0" w:tplc="E4C05548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AppleSymbols" w:hAnsi="AppleSymbols" w:hint="default"/>
      </w:rPr>
    </w:lvl>
    <w:lvl w:ilvl="1" w:tplc="205E02D2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AppleSymbols" w:hAnsi="AppleSymbols" w:hint="default"/>
      </w:rPr>
    </w:lvl>
    <w:lvl w:ilvl="2" w:tplc="69882122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AppleSymbols" w:hAnsi="AppleSymbols" w:hint="default"/>
      </w:rPr>
    </w:lvl>
    <w:lvl w:ilvl="3" w:tplc="79C8573A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AppleSymbols" w:hAnsi="AppleSymbols" w:hint="default"/>
      </w:rPr>
    </w:lvl>
    <w:lvl w:ilvl="4" w:tplc="B15E0338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AppleSymbols" w:hAnsi="AppleSymbols" w:hint="default"/>
      </w:rPr>
    </w:lvl>
    <w:lvl w:ilvl="5" w:tplc="E0B89442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AppleSymbols" w:hAnsi="AppleSymbols" w:hint="default"/>
      </w:rPr>
    </w:lvl>
    <w:lvl w:ilvl="6" w:tplc="30A21592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AppleSymbols" w:hAnsi="AppleSymbols" w:hint="default"/>
      </w:rPr>
    </w:lvl>
    <w:lvl w:ilvl="7" w:tplc="D37E2C08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AppleSymbols" w:hAnsi="AppleSymbols" w:hint="default"/>
      </w:rPr>
    </w:lvl>
    <w:lvl w:ilvl="8" w:tplc="875AFFAA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AppleSymbols" w:hAnsi="AppleSymbol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42"/>
    <w:rsid w:val="00013023"/>
    <w:rsid w:val="000B1542"/>
    <w:rsid w:val="000C72B9"/>
    <w:rsid w:val="0017614D"/>
    <w:rsid w:val="001C1B42"/>
    <w:rsid w:val="001D2009"/>
    <w:rsid w:val="002B0372"/>
    <w:rsid w:val="00303734"/>
    <w:rsid w:val="003961C7"/>
    <w:rsid w:val="003B14F7"/>
    <w:rsid w:val="00485001"/>
    <w:rsid w:val="00561280"/>
    <w:rsid w:val="005B2A58"/>
    <w:rsid w:val="00615A57"/>
    <w:rsid w:val="006D1DFE"/>
    <w:rsid w:val="006E1B9B"/>
    <w:rsid w:val="006E4AD0"/>
    <w:rsid w:val="00767CCF"/>
    <w:rsid w:val="007D58FD"/>
    <w:rsid w:val="00800830"/>
    <w:rsid w:val="00817FAC"/>
    <w:rsid w:val="00843A0E"/>
    <w:rsid w:val="0087353F"/>
    <w:rsid w:val="00954200"/>
    <w:rsid w:val="00965FE6"/>
    <w:rsid w:val="00992A79"/>
    <w:rsid w:val="00A624B8"/>
    <w:rsid w:val="00AB5729"/>
    <w:rsid w:val="00B27D4F"/>
    <w:rsid w:val="00B70B44"/>
    <w:rsid w:val="00B76656"/>
    <w:rsid w:val="00BF2A0D"/>
    <w:rsid w:val="00C20579"/>
    <w:rsid w:val="00C33741"/>
    <w:rsid w:val="00C4442E"/>
    <w:rsid w:val="00C503E4"/>
    <w:rsid w:val="00D23B76"/>
    <w:rsid w:val="00E4089B"/>
    <w:rsid w:val="00E74EA2"/>
    <w:rsid w:val="00ED7706"/>
    <w:rsid w:val="00F42936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243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B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7D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5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4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7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340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3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I/DM%20II%20Curriculum%20Templates/Digital%20Media%20I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II Key Terms Template.dotx</Template>
  <TotalTime>0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2016-08-24T17:48:00Z</dcterms:created>
  <dcterms:modified xsi:type="dcterms:W3CDTF">2017-03-16T15:41:00Z</dcterms:modified>
</cp:coreProperties>
</file>