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E9E8" w14:textId="77777777" w:rsidR="00314D6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 xml:space="preserve">Character Style – Set </w:t>
      </w:r>
      <w:r w:rsidRPr="00AF043A">
        <w:rPr>
          <w:rFonts w:ascii="Cambria" w:hAnsi="Cambria"/>
          <w:sz w:val="24"/>
          <w:szCs w:val="24"/>
        </w:rPr>
        <w:t>formatting such as font, size, bold, italics and color, etc</w:t>
      </w:r>
      <w:r>
        <w:rPr>
          <w:rFonts w:ascii="Cambria" w:hAnsi="Cambria"/>
          <w:sz w:val="24"/>
          <w:szCs w:val="24"/>
        </w:rPr>
        <w:t>. and apply in one step</w:t>
      </w:r>
    </w:p>
    <w:p w14:paraId="044D48E5" w14:textId="77777777" w:rsidR="00314D63" w:rsidRPr="00380F96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26"/>
      <w:r w:rsidRPr="00380F96">
        <w:rPr>
          <w:rFonts w:ascii="Cambria" w:hAnsi="Cambria"/>
          <w:sz w:val="24"/>
          <w:szCs w:val="24"/>
        </w:rPr>
        <w:t>Columns</w:t>
      </w:r>
      <w:r>
        <w:rPr>
          <w:rFonts w:ascii="Cambria" w:hAnsi="Cambria"/>
          <w:sz w:val="24"/>
          <w:szCs w:val="24"/>
        </w:rPr>
        <w:t xml:space="preserve"> – </w:t>
      </w:r>
      <w:r w:rsidRPr="00380F96">
        <w:rPr>
          <w:rFonts w:ascii="Cambria" w:hAnsi="Cambria"/>
          <w:sz w:val="24"/>
          <w:szCs w:val="24"/>
        </w:rPr>
        <w:t>A vertical division of a page or text</w:t>
      </w:r>
      <w:bookmarkEnd w:id="1"/>
    </w:p>
    <w:p w14:paraId="23F223FA" w14:textId="77777777" w:rsidR="00314D6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 Selection Tool – </w:t>
      </w:r>
      <w:r w:rsidRPr="00AF043A">
        <w:rPr>
          <w:rFonts w:ascii="Cambria" w:hAnsi="Cambria"/>
          <w:sz w:val="24"/>
          <w:szCs w:val="24"/>
        </w:rPr>
        <w:t>Lets you s</w:t>
      </w:r>
      <w:r>
        <w:rPr>
          <w:rFonts w:ascii="Cambria" w:hAnsi="Cambria"/>
          <w:sz w:val="24"/>
          <w:szCs w:val="24"/>
        </w:rPr>
        <w:t>elect contents within the frame, i</w:t>
      </w:r>
      <w:r w:rsidRPr="00AF043A">
        <w:rPr>
          <w:rFonts w:ascii="Cambria" w:hAnsi="Cambria"/>
          <w:sz w:val="24"/>
          <w:szCs w:val="24"/>
        </w:rPr>
        <w:t xml:space="preserve">dentified by orange </w:t>
      </w:r>
      <w:r>
        <w:rPr>
          <w:rFonts w:ascii="Cambria" w:hAnsi="Cambria"/>
          <w:sz w:val="24"/>
          <w:szCs w:val="24"/>
        </w:rPr>
        <w:t>frame, u</w:t>
      </w:r>
      <w:r w:rsidRPr="00AF043A">
        <w:rPr>
          <w:rFonts w:ascii="Cambria" w:hAnsi="Cambria"/>
          <w:sz w:val="24"/>
          <w:szCs w:val="24"/>
        </w:rPr>
        <w:t>se to move object within blue frame</w:t>
      </w:r>
    </w:p>
    <w:p w14:paraId="1B5AFCCC" w14:textId="77777777" w:rsidR="00314D63" w:rsidRPr="00A5120A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Drop Cap – </w:t>
      </w:r>
      <w:r w:rsidRPr="00236768">
        <w:rPr>
          <w:rFonts w:ascii="Cambria" w:hAnsi="Cambria"/>
          <w:sz w:val="24"/>
          <w:szCs w:val="24"/>
        </w:rPr>
        <w:t>The first letter of a paragraph that is larger in size than the rest that follow</w:t>
      </w:r>
    </w:p>
    <w:p w14:paraId="0CA0E2D2" w14:textId="77777777" w:rsidR="00314D63" w:rsidRPr="00A5120A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A5120A">
        <w:rPr>
          <w:rFonts w:ascii="Cambria" w:hAnsi="Cambria"/>
          <w:sz w:val="24"/>
          <w:szCs w:val="24"/>
        </w:rPr>
        <w:t>Facing Pages – Pages in a document that appear on opposite sides of a book or magazine, also called a spread.</w:t>
      </w:r>
    </w:p>
    <w:p w14:paraId="132A5B6C" w14:textId="77777777" w:rsidR="00314D63" w:rsidRPr="00A5120A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Font Families – C</w:t>
      </w:r>
      <w:r w:rsidRPr="00A5120A">
        <w:rPr>
          <w:rFonts w:ascii="Cambria" w:hAnsi="Cambria"/>
          <w:sz w:val="24"/>
          <w:szCs w:val="24"/>
        </w:rPr>
        <w:t>ollection of fonts that fall within a group or subset that are visually similar, but with minor variations (ex. Arial, Courier,</w:t>
      </w:r>
      <w:r>
        <w:rPr>
          <w:rFonts w:ascii="Cambria" w:hAnsi="Cambria"/>
          <w:sz w:val="24"/>
          <w:szCs w:val="24"/>
        </w:rPr>
        <w:t xml:space="preserve"> </w:t>
      </w:r>
      <w:r w:rsidRPr="00A5120A">
        <w:rPr>
          <w:rFonts w:ascii="Cambria" w:hAnsi="Cambria"/>
          <w:sz w:val="24"/>
          <w:szCs w:val="24"/>
        </w:rPr>
        <w:t xml:space="preserve">Times, etc.) </w:t>
      </w:r>
    </w:p>
    <w:p w14:paraId="5B01FC80" w14:textId="77777777" w:rsidR="00314D6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Transform Tool – Can rotate, scale or shear an object around fixed point</w:t>
      </w:r>
    </w:p>
    <w:p w14:paraId="7640922A" w14:textId="77777777" w:rsidR="00314D63" w:rsidRPr="00A5120A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Gutter – T</w:t>
      </w:r>
      <w:r w:rsidRPr="00A5120A">
        <w:rPr>
          <w:rFonts w:ascii="Cambria" w:hAnsi="Cambria"/>
          <w:sz w:val="24"/>
          <w:szCs w:val="24"/>
        </w:rPr>
        <w:t xml:space="preserve">he space between columns of text </w:t>
      </w:r>
    </w:p>
    <w:p w14:paraId="26344308" w14:textId="77777777" w:rsidR="00314D6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Index – A</w:t>
      </w:r>
      <w:r w:rsidRPr="007760EE">
        <w:rPr>
          <w:rFonts w:ascii="Cambria" w:hAnsi="Cambria"/>
          <w:sz w:val="24"/>
          <w:szCs w:val="24"/>
        </w:rPr>
        <w:t>n alphabetical list of names, subjects, etc., with references to the places where they occur, typically found at the end of a book</w:t>
      </w:r>
    </w:p>
    <w:p w14:paraId="3DFC416E" w14:textId="77777777" w:rsidR="00314D63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27"/>
      <w:r>
        <w:rPr>
          <w:rFonts w:ascii="Cambria" w:hAnsi="Cambria"/>
          <w:sz w:val="24"/>
          <w:szCs w:val="24"/>
        </w:rPr>
        <w:t>Interactive – I</w:t>
      </w:r>
      <w:r w:rsidRPr="007760EE">
        <w:rPr>
          <w:rFonts w:ascii="Cambria" w:hAnsi="Cambria"/>
          <w:sz w:val="24"/>
          <w:szCs w:val="24"/>
        </w:rPr>
        <w:t>nvolving</w:t>
      </w:r>
      <w:r>
        <w:rPr>
          <w:rFonts w:ascii="Cambria" w:hAnsi="Cambria"/>
          <w:sz w:val="24"/>
          <w:szCs w:val="24"/>
        </w:rPr>
        <w:t xml:space="preserve"> the actions or input of a user</w:t>
      </w:r>
      <w:bookmarkEnd w:id="2"/>
    </w:p>
    <w:p w14:paraId="1166E34B" w14:textId="77777777" w:rsidR="00314D63" w:rsidRPr="00AF043A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8"/>
      <w:r>
        <w:rPr>
          <w:rFonts w:ascii="Cambria" w:hAnsi="Cambria"/>
          <w:sz w:val="24"/>
          <w:szCs w:val="24"/>
        </w:rPr>
        <w:t xml:space="preserve">Interactive PDF – Preserves the </w:t>
      </w:r>
      <w:r w:rsidRPr="00487DB3">
        <w:rPr>
          <w:rFonts w:ascii="Cambria" w:hAnsi="Cambria"/>
          <w:sz w:val="24"/>
          <w:szCs w:val="24"/>
        </w:rPr>
        <w:t>interactivity features such as hyperlinks, bookmarks, media clips, and buttons</w:t>
      </w:r>
      <w:bookmarkEnd w:id="3"/>
    </w:p>
    <w:p w14:paraId="332A6EEB" w14:textId="77777777" w:rsidR="00314D63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Margin – T</w:t>
      </w:r>
      <w:r w:rsidRPr="00A5120A">
        <w:rPr>
          <w:rFonts w:ascii="Cambria" w:hAnsi="Cambria"/>
          <w:sz w:val="24"/>
          <w:szCs w:val="24"/>
        </w:rPr>
        <w:t>he part of the page that is above, bel</w:t>
      </w:r>
      <w:r>
        <w:rPr>
          <w:rFonts w:ascii="Cambria" w:hAnsi="Cambria"/>
          <w:sz w:val="24"/>
          <w:szCs w:val="24"/>
        </w:rPr>
        <w:t>ow, and to the sides of a text</w:t>
      </w:r>
    </w:p>
    <w:p w14:paraId="7DEDE976" w14:textId="77777777" w:rsidR="00314D63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Master Page – </w:t>
      </w:r>
      <w:r w:rsidRPr="00A5120A">
        <w:rPr>
          <w:rFonts w:ascii="Cambria" w:hAnsi="Cambria"/>
          <w:sz w:val="24"/>
          <w:szCs w:val="24"/>
        </w:rPr>
        <w:t>A pre-determined layout that is set up beforehand and can be applied to any page in a d</w:t>
      </w:r>
      <w:r>
        <w:rPr>
          <w:rFonts w:ascii="Cambria" w:hAnsi="Cambria"/>
          <w:sz w:val="24"/>
          <w:szCs w:val="24"/>
        </w:rPr>
        <w:t>ocument</w:t>
      </w:r>
    </w:p>
    <w:p w14:paraId="2B2247A2" w14:textId="77777777" w:rsidR="00314D6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Paragraph Style – </w:t>
      </w:r>
      <w:r w:rsidRPr="00AF043A">
        <w:rPr>
          <w:rFonts w:ascii="Cambria" w:hAnsi="Cambria"/>
          <w:sz w:val="24"/>
          <w:szCs w:val="24"/>
        </w:rPr>
        <w:t>Includes paragraph formatting such as indents, bullets, and alignment as well as the character formatting options</w:t>
      </w:r>
    </w:p>
    <w:p w14:paraId="5D22DDC1" w14:textId="77777777" w:rsidR="00314D63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29"/>
      <w:r>
        <w:rPr>
          <w:rFonts w:ascii="Cambria" w:hAnsi="Cambria"/>
          <w:sz w:val="24"/>
          <w:szCs w:val="24"/>
        </w:rPr>
        <w:t>Place – T</w:t>
      </w:r>
      <w:r w:rsidRPr="00A57814">
        <w:rPr>
          <w:rFonts w:ascii="Cambria" w:hAnsi="Cambria"/>
          <w:sz w:val="24"/>
          <w:szCs w:val="24"/>
        </w:rPr>
        <w:t>he primary method used to insert graphics into InDesign</w:t>
      </w:r>
      <w:bookmarkEnd w:id="4"/>
      <w:r w:rsidRPr="00A5120A">
        <w:rPr>
          <w:rFonts w:ascii="Cambria" w:hAnsi="Cambria"/>
          <w:sz w:val="24"/>
          <w:szCs w:val="24"/>
        </w:rPr>
        <w:t xml:space="preserve"> </w:t>
      </w:r>
    </w:p>
    <w:p w14:paraId="1DA20F08" w14:textId="77777777" w:rsidR="00314D63" w:rsidRPr="00A5120A" w:rsidRDefault="00314D63" w:rsidP="00A512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A5120A">
        <w:rPr>
          <w:rFonts w:ascii="Cambria" w:hAnsi="Cambria"/>
          <w:sz w:val="24"/>
          <w:szCs w:val="24"/>
        </w:rPr>
        <w:t>Placeholder Text – Randomly generated words used to fill a defined space of a layout to give an impression of how the overall design will fit together.</w:t>
      </w:r>
    </w:p>
    <w:p w14:paraId="6D27582E" w14:textId="77777777" w:rsidR="00314D63" w:rsidRPr="00EB719C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5"/>
      <w:bookmarkStart w:id="6" w:name="OLE_LINK30"/>
      <w:bookmarkStart w:id="7" w:name="OLE_LINK4"/>
      <w:bookmarkStart w:id="8" w:name="OLE_LINK1"/>
      <w:r w:rsidRPr="00EB719C">
        <w:rPr>
          <w:rFonts w:ascii="Cambria" w:hAnsi="Cambria"/>
          <w:sz w:val="24"/>
          <w:szCs w:val="24"/>
        </w:rPr>
        <w:t>Selection Tool</w:t>
      </w:r>
      <w:r>
        <w:rPr>
          <w:rFonts w:ascii="Cambria" w:hAnsi="Cambria"/>
          <w:sz w:val="24"/>
          <w:szCs w:val="24"/>
        </w:rPr>
        <w:t xml:space="preserve"> – </w:t>
      </w:r>
      <w:r w:rsidRPr="00EB719C">
        <w:rPr>
          <w:rFonts w:ascii="Cambria" w:hAnsi="Cambria"/>
          <w:sz w:val="24"/>
          <w:szCs w:val="24"/>
        </w:rPr>
        <w:t>Le</w:t>
      </w:r>
      <w:r>
        <w:rPr>
          <w:rFonts w:ascii="Cambria" w:hAnsi="Cambria"/>
          <w:sz w:val="24"/>
          <w:szCs w:val="24"/>
        </w:rPr>
        <w:t>ts you select the entire object, identified by blue frame</w:t>
      </w:r>
      <w:bookmarkEnd w:id="5"/>
      <w:bookmarkEnd w:id="6"/>
    </w:p>
    <w:bookmarkEnd w:id="7"/>
    <w:p w14:paraId="196ED858" w14:textId="77777777" w:rsidR="00314D63" w:rsidRPr="001C1A53" w:rsidRDefault="00314D63" w:rsidP="001C1A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Table of Contents – </w:t>
      </w:r>
      <w:r w:rsidRPr="00AF043A">
        <w:rPr>
          <w:rFonts w:ascii="Cambria" w:hAnsi="Cambria"/>
          <w:sz w:val="24"/>
          <w:szCs w:val="24"/>
        </w:rPr>
        <w:t>A list of titles of the parts of a book or document, organized in the order in which the parts appear</w:t>
      </w:r>
      <w:r>
        <w:rPr>
          <w:rFonts w:ascii="Cambria" w:hAnsi="Cambria"/>
          <w:sz w:val="24"/>
          <w:szCs w:val="24"/>
        </w:rPr>
        <w:t xml:space="preserve"> along with the page numbers</w:t>
      </w:r>
    </w:p>
    <w:p w14:paraId="4C6E76B8" w14:textId="77777777" w:rsidR="00314D63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8"/>
      <w:bookmarkStart w:id="10" w:name="OLE_LINK31"/>
      <w:r>
        <w:rPr>
          <w:rFonts w:ascii="Cambria" w:hAnsi="Cambria"/>
          <w:sz w:val="24"/>
          <w:szCs w:val="24"/>
        </w:rPr>
        <w:t>Text Frame – Contains text, can be moved and resized; text can be connected between text frames</w:t>
      </w:r>
      <w:bookmarkEnd w:id="9"/>
      <w:bookmarkEnd w:id="10"/>
    </w:p>
    <w:p w14:paraId="44CD4703" w14:textId="77777777" w:rsidR="00314D63" w:rsidRPr="00380F96" w:rsidRDefault="00314D63" w:rsidP="00380F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 Wrapping – A</w:t>
      </w:r>
      <w:r w:rsidRPr="00A5120A">
        <w:rPr>
          <w:rFonts w:ascii="Cambria" w:hAnsi="Cambria"/>
          <w:sz w:val="24"/>
          <w:szCs w:val="24"/>
        </w:rPr>
        <w:t xml:space="preserve"> feature supported by many page layout programs that enables you to surround a picture or diagram with text</w:t>
      </w:r>
      <w:bookmarkEnd w:id="8"/>
    </w:p>
    <w:bookmarkEnd w:id="0"/>
    <w:sectPr w:rsidR="00314D63" w:rsidRPr="00380F96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47C4" w14:textId="77777777" w:rsidR="00A450C5" w:rsidRDefault="00A450C5" w:rsidP="00992A79">
      <w:pPr>
        <w:spacing w:after="0" w:line="240" w:lineRule="auto"/>
      </w:pPr>
      <w:r>
        <w:separator/>
      </w:r>
    </w:p>
  </w:endnote>
  <w:endnote w:type="continuationSeparator" w:id="0">
    <w:p w14:paraId="3C3D6A01" w14:textId="77777777" w:rsidR="00A450C5" w:rsidRDefault="00A450C5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78E2F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14D63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14D63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85BB" w14:textId="77777777" w:rsidR="00A450C5" w:rsidRDefault="00A450C5" w:rsidP="00992A79">
      <w:pPr>
        <w:spacing w:after="0" w:line="240" w:lineRule="auto"/>
      </w:pPr>
      <w:r>
        <w:separator/>
      </w:r>
    </w:p>
  </w:footnote>
  <w:footnote w:type="continuationSeparator" w:id="0">
    <w:p w14:paraId="45CCD3BD" w14:textId="77777777" w:rsidR="00A450C5" w:rsidRDefault="00A450C5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E689" w14:textId="43B5FBCF" w:rsidR="00303734" w:rsidRDefault="006A1D68">
    <w:pPr>
      <w:pStyle w:val="Header"/>
    </w:pPr>
    <w:r>
      <w:rPr>
        <w:noProof/>
      </w:rPr>
      <w:drawing>
        <wp:inline distT="0" distB="0" distL="0" distR="0" wp14:anchorId="378A135C" wp14:editId="47157E1F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4C259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67F0D374" w14:textId="2642F04D" w:rsidR="00BF2A0D" w:rsidRDefault="005E2D4A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Adobe Visual Design:</w:t>
    </w:r>
    <w:r w:rsidR="00380F96">
      <w:rPr>
        <w:rFonts w:ascii="Cambria" w:hAnsi="Cambria"/>
        <w:b/>
        <w:color w:val="000000" w:themeColor="text1"/>
        <w:sz w:val="28"/>
        <w:szCs w:val="28"/>
      </w:rPr>
      <w:t xml:space="preserve">  </w:t>
    </w:r>
    <w:r w:rsidRPr="005E2D4A">
      <w:rPr>
        <w:rFonts w:ascii="Cambria" w:hAnsi="Cambria"/>
        <w:b/>
        <w:color w:val="000000" w:themeColor="text1"/>
        <w:sz w:val="28"/>
        <w:szCs w:val="28"/>
      </w:rPr>
      <w:t>14.00 Apply procedures to create page layouts using Adobe InDesign</w:t>
    </w:r>
    <w:r w:rsidR="00A5120A" w:rsidRPr="00A5120A">
      <w:rPr>
        <w:rFonts w:ascii="Cambria" w:hAnsi="Cambria"/>
        <w:b/>
        <w:color w:val="000000" w:themeColor="text1"/>
        <w:sz w:val="28"/>
        <w:szCs w:val="28"/>
      </w:rPr>
      <w:t>.</w:t>
    </w:r>
  </w:p>
  <w:p w14:paraId="1CED0466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984B3" wp14:editId="3EA4A61D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79A3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98F3759"/>
    <w:multiLevelType w:val="hybridMultilevel"/>
    <w:tmpl w:val="0B563478"/>
    <w:lvl w:ilvl="0" w:tplc="44AE2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45D2"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FEE07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21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023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2EA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8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677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67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B4"/>
    <w:rsid w:val="00013023"/>
    <w:rsid w:val="000B1542"/>
    <w:rsid w:val="000C72B9"/>
    <w:rsid w:val="0017614D"/>
    <w:rsid w:val="001C1A53"/>
    <w:rsid w:val="001D2009"/>
    <w:rsid w:val="00236768"/>
    <w:rsid w:val="002B0372"/>
    <w:rsid w:val="002C745C"/>
    <w:rsid w:val="00303734"/>
    <w:rsid w:val="00314D63"/>
    <w:rsid w:val="00380F96"/>
    <w:rsid w:val="00387CB4"/>
    <w:rsid w:val="003961C7"/>
    <w:rsid w:val="00460AB2"/>
    <w:rsid w:val="00485001"/>
    <w:rsid w:val="004C3C60"/>
    <w:rsid w:val="00561280"/>
    <w:rsid w:val="005E2D4A"/>
    <w:rsid w:val="00615A57"/>
    <w:rsid w:val="006A1D68"/>
    <w:rsid w:val="006D1DFE"/>
    <w:rsid w:val="006D3B10"/>
    <w:rsid w:val="006D47BF"/>
    <w:rsid w:val="006E1B9B"/>
    <w:rsid w:val="006E4AD0"/>
    <w:rsid w:val="00767CCF"/>
    <w:rsid w:val="00843A0E"/>
    <w:rsid w:val="0087353F"/>
    <w:rsid w:val="009804F0"/>
    <w:rsid w:val="00992A79"/>
    <w:rsid w:val="00A450C5"/>
    <w:rsid w:val="00A5120A"/>
    <w:rsid w:val="00A624B8"/>
    <w:rsid w:val="00AB5729"/>
    <w:rsid w:val="00B11871"/>
    <w:rsid w:val="00B76656"/>
    <w:rsid w:val="00BF2A0D"/>
    <w:rsid w:val="00C00AC9"/>
    <w:rsid w:val="00C063F8"/>
    <w:rsid w:val="00C20579"/>
    <w:rsid w:val="00C4442E"/>
    <w:rsid w:val="00C503E4"/>
    <w:rsid w:val="00CE52B7"/>
    <w:rsid w:val="00D23B76"/>
    <w:rsid w:val="00E4089B"/>
    <w:rsid w:val="00E74EA2"/>
    <w:rsid w:val="00E96D07"/>
    <w:rsid w:val="00ED7706"/>
    <w:rsid w:val="00F42936"/>
    <w:rsid w:val="00F578C0"/>
    <w:rsid w:val="00FB49D9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B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A5120A"/>
  </w:style>
  <w:style w:type="paragraph" w:styleId="NormalWeb">
    <w:name w:val="Normal (Web)"/>
    <w:basedOn w:val="Normal"/>
    <w:uiPriority w:val="99"/>
    <w:semiHidden/>
    <w:unhideWhenUsed/>
    <w:rsid w:val="00E96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84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Key Terms Template.dotx</Template>
  <TotalTime>9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2016-08-24T20:48:00Z</dcterms:created>
  <dcterms:modified xsi:type="dcterms:W3CDTF">2017-03-17T01:18:00Z</dcterms:modified>
</cp:coreProperties>
</file>