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8969A" w14:textId="77777777" w:rsidR="0043402A" w:rsidRPr="00543E76" w:rsidRDefault="0043402A" w:rsidP="00543E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Color Gamut – T</w:t>
      </w:r>
      <w:r w:rsidRPr="00543E76">
        <w:rPr>
          <w:rFonts w:ascii="Cambria" w:hAnsi="Cambria"/>
          <w:sz w:val="24"/>
          <w:szCs w:val="24"/>
        </w:rPr>
        <w:t>he range of colors that is defined by the color profile; when working within a given color profile, color choices are selected from the gamut</w:t>
      </w:r>
    </w:p>
    <w:p w14:paraId="4D7D9370" w14:textId="1E7B3F42" w:rsidR="00C804D7" w:rsidRDefault="00C804D7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OLE_LINK1"/>
      <w:r>
        <w:rPr>
          <w:rFonts w:ascii="Cambria" w:hAnsi="Cambria"/>
          <w:sz w:val="24"/>
          <w:szCs w:val="24"/>
        </w:rPr>
        <w:t xml:space="preserve">Color Libraries – </w:t>
      </w:r>
      <w:r w:rsidRPr="00C804D7">
        <w:rPr>
          <w:rFonts w:ascii="Cambria" w:hAnsi="Cambria"/>
          <w:sz w:val="24"/>
          <w:szCs w:val="24"/>
        </w:rPr>
        <w:t>Color system manufacturers create standardized colors for communicating color information across apps and processes, i.e. Pantone</w:t>
      </w:r>
      <w:bookmarkEnd w:id="0"/>
    </w:p>
    <w:p w14:paraId="793690B4" w14:textId="465B4D49" w:rsidR="00C804D7" w:rsidRDefault="00C804D7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" w:name="OLE_LINK3"/>
      <w:r>
        <w:rPr>
          <w:rFonts w:ascii="Cambria" w:hAnsi="Cambria"/>
          <w:sz w:val="24"/>
          <w:szCs w:val="24"/>
        </w:rPr>
        <w:t xml:space="preserve">Color Management – </w:t>
      </w:r>
      <w:r w:rsidRPr="00C804D7">
        <w:rPr>
          <w:rFonts w:ascii="Cambria" w:hAnsi="Cambria"/>
          <w:sz w:val="24"/>
          <w:szCs w:val="24"/>
        </w:rPr>
        <w:t>A process where the color characteristics for every device in the imaging chain is known precisely and utilized in color reproduction</w:t>
      </w:r>
      <w:bookmarkEnd w:id="1"/>
    </w:p>
    <w:p w14:paraId="3E76687D" w14:textId="77777777" w:rsidR="0043402A" w:rsidRPr="0043402A" w:rsidRDefault="0043402A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Color Panel – </w:t>
      </w:r>
      <w:r w:rsidRPr="0043402A">
        <w:rPr>
          <w:rFonts w:ascii="Cambria" w:hAnsi="Cambria"/>
          <w:sz w:val="24"/>
          <w:szCs w:val="24"/>
        </w:rPr>
        <w:t>Displays the color values for the current f</w:t>
      </w:r>
      <w:r>
        <w:rPr>
          <w:rFonts w:ascii="Cambria" w:hAnsi="Cambria"/>
          <w:sz w:val="24"/>
          <w:szCs w:val="24"/>
        </w:rPr>
        <w:t>oreground and background colors, u</w:t>
      </w:r>
      <w:r w:rsidRPr="0043402A">
        <w:rPr>
          <w:rFonts w:ascii="Cambria" w:hAnsi="Cambria"/>
          <w:sz w:val="24"/>
          <w:szCs w:val="24"/>
        </w:rPr>
        <w:t>sing the sliders, you can edit the foreground and background colors using different color models</w:t>
      </w:r>
    </w:p>
    <w:p w14:paraId="5F935561" w14:textId="77777777" w:rsidR="0043402A" w:rsidRPr="00543E76" w:rsidRDefault="0043402A" w:rsidP="00543E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Color Profile – A</w:t>
      </w:r>
      <w:r w:rsidRPr="00543E76">
        <w:rPr>
          <w:rFonts w:ascii="Cambria" w:hAnsi="Cambria"/>
          <w:sz w:val="24"/>
          <w:szCs w:val="24"/>
        </w:rPr>
        <w:t xml:space="preserve"> pre-determined subset of specific colors assigned to an image; preset for devices like scanners, digital cameras, monitors, and printers so that the color of an image remains true from source to destination </w:t>
      </w:r>
    </w:p>
    <w:p w14:paraId="443F959B" w14:textId="77777777" w:rsidR="0043402A" w:rsidRPr="00543E76" w:rsidRDefault="0043402A" w:rsidP="00543E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Destructive Editing –  C</w:t>
      </w:r>
      <w:r w:rsidRPr="00543E76">
        <w:rPr>
          <w:rFonts w:ascii="Cambria" w:hAnsi="Cambria"/>
          <w:sz w:val="24"/>
          <w:szCs w:val="24"/>
        </w:rPr>
        <w:t>hanges the original photo in a way that cannot be reversed after saving and closing</w:t>
      </w:r>
    </w:p>
    <w:p w14:paraId="022FDA35" w14:textId="77777777" w:rsidR="0043402A" w:rsidRPr="0043402A" w:rsidRDefault="0043402A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Document Panel – </w:t>
      </w:r>
      <w:r w:rsidRPr="0043402A">
        <w:rPr>
          <w:rFonts w:ascii="Cambria" w:hAnsi="Cambria"/>
          <w:sz w:val="24"/>
          <w:szCs w:val="24"/>
        </w:rPr>
        <w:t>Disp</w:t>
      </w:r>
      <w:r>
        <w:rPr>
          <w:rFonts w:ascii="Cambria" w:hAnsi="Cambria"/>
          <w:sz w:val="24"/>
          <w:szCs w:val="24"/>
        </w:rPr>
        <w:t>lays the file you’re working on, m</w:t>
      </w:r>
      <w:r w:rsidRPr="0043402A">
        <w:rPr>
          <w:rFonts w:ascii="Cambria" w:hAnsi="Cambria"/>
          <w:sz w:val="24"/>
          <w:szCs w:val="24"/>
        </w:rPr>
        <w:t>ultiple graphic files can be opened and worked on</w:t>
      </w:r>
    </w:p>
    <w:p w14:paraId="17504247" w14:textId="14F4C508" w:rsidR="00E5283A" w:rsidRPr="00E5283A" w:rsidRDefault="00C804D7" w:rsidP="00E528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" w:name="OLE_LINK5"/>
      <w:r>
        <w:rPr>
          <w:rFonts w:ascii="Cambria" w:hAnsi="Cambria"/>
          <w:sz w:val="24"/>
          <w:szCs w:val="24"/>
        </w:rPr>
        <w:t>Embedded Images – Contained within graphic document which can increase file size; must reimport images if changes made to original</w:t>
      </w:r>
      <w:bookmarkEnd w:id="2"/>
    </w:p>
    <w:p w14:paraId="09FDDD59" w14:textId="211891E1" w:rsidR="00A54763" w:rsidRDefault="00A54763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A54763">
        <w:rPr>
          <w:rFonts w:ascii="Cambria" w:hAnsi="Cambria"/>
          <w:sz w:val="24"/>
          <w:szCs w:val="24"/>
        </w:rPr>
        <w:t xml:space="preserve">Grids and Rulers </w:t>
      </w:r>
      <w:r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M</w:t>
      </w:r>
      <w:r w:rsidRPr="00A54763">
        <w:rPr>
          <w:rFonts w:ascii="Cambria" w:hAnsi="Cambria"/>
          <w:sz w:val="24"/>
          <w:szCs w:val="24"/>
        </w:rPr>
        <w:t>easuring tools used to assist in the scaling, arranging, and spacing of design components</w:t>
      </w:r>
    </w:p>
    <w:p w14:paraId="33B85348" w14:textId="6B216025" w:rsidR="0043402A" w:rsidRPr="0043402A" w:rsidRDefault="0043402A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History Panel – </w:t>
      </w:r>
      <w:r w:rsidRPr="0043402A">
        <w:rPr>
          <w:rFonts w:ascii="Cambria" w:hAnsi="Cambria"/>
          <w:sz w:val="24"/>
          <w:szCs w:val="24"/>
        </w:rPr>
        <w:t>Each time you apply a change to an image, the new state of that image is added to the panel</w:t>
      </w:r>
      <w:r>
        <w:rPr>
          <w:rFonts w:ascii="Cambria" w:hAnsi="Cambria"/>
          <w:sz w:val="24"/>
          <w:szCs w:val="24"/>
        </w:rPr>
        <w:t>, j</w:t>
      </w:r>
      <w:r w:rsidRPr="0043402A">
        <w:rPr>
          <w:rFonts w:ascii="Cambria" w:hAnsi="Cambria"/>
          <w:sz w:val="24"/>
          <w:szCs w:val="24"/>
        </w:rPr>
        <w:t>ump to any recent state of the image created duri</w:t>
      </w:r>
      <w:r>
        <w:rPr>
          <w:rFonts w:ascii="Cambria" w:hAnsi="Cambria"/>
          <w:sz w:val="24"/>
          <w:szCs w:val="24"/>
        </w:rPr>
        <w:t>ng the current working session</w:t>
      </w:r>
    </w:p>
    <w:p w14:paraId="415FBDBA" w14:textId="77777777" w:rsidR="0043402A" w:rsidRPr="00543E76" w:rsidRDefault="0043402A" w:rsidP="00543E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Layering – S</w:t>
      </w:r>
      <w:r w:rsidRPr="00543E76">
        <w:rPr>
          <w:rFonts w:ascii="Cambria" w:hAnsi="Cambria"/>
          <w:sz w:val="24"/>
          <w:szCs w:val="24"/>
        </w:rPr>
        <w:t>eparating components of a design individually or into groups in order to make specific adjustments</w:t>
      </w:r>
    </w:p>
    <w:p w14:paraId="10FE67B2" w14:textId="77777777" w:rsidR="0043402A" w:rsidRPr="0043402A" w:rsidRDefault="0043402A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Layers Panel – </w:t>
      </w:r>
      <w:r w:rsidRPr="0043402A">
        <w:rPr>
          <w:rFonts w:ascii="Cambria" w:hAnsi="Cambria"/>
          <w:sz w:val="24"/>
          <w:szCs w:val="24"/>
        </w:rPr>
        <w:t xml:space="preserve">Lists all layers, layer groups, and layer effects </w:t>
      </w:r>
      <w:r>
        <w:rPr>
          <w:rFonts w:ascii="Cambria" w:hAnsi="Cambria"/>
          <w:sz w:val="24"/>
          <w:szCs w:val="24"/>
        </w:rPr>
        <w:t>in an image, y</w:t>
      </w:r>
      <w:r w:rsidRPr="0043402A">
        <w:rPr>
          <w:rFonts w:ascii="Cambria" w:hAnsi="Cambria"/>
          <w:sz w:val="24"/>
          <w:szCs w:val="24"/>
        </w:rPr>
        <w:t>ou can use to show and hide layers, create new layers, and work with groups of layers</w:t>
      </w:r>
    </w:p>
    <w:p w14:paraId="43E52F8F" w14:textId="77777777" w:rsidR="00C804D7" w:rsidRPr="00543E76" w:rsidRDefault="00C804D7" w:rsidP="00C804D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3" w:name="OLE_LINK2"/>
      <w:bookmarkStart w:id="4" w:name="OLE_LINK6"/>
      <w:r>
        <w:rPr>
          <w:rFonts w:ascii="Cambria" w:hAnsi="Cambria"/>
          <w:sz w:val="24"/>
          <w:szCs w:val="24"/>
        </w:rPr>
        <w:t>Linked Images – Are not contained in the file data, thus the link can be broken if the files are moved separately; keeps file size smaller and automatically updates image edit</w:t>
      </w:r>
      <w:bookmarkEnd w:id="3"/>
      <w:r>
        <w:rPr>
          <w:rFonts w:ascii="Cambria" w:hAnsi="Cambria"/>
          <w:sz w:val="24"/>
          <w:szCs w:val="24"/>
        </w:rPr>
        <w:t>s</w:t>
      </w:r>
      <w:bookmarkEnd w:id="4"/>
    </w:p>
    <w:p w14:paraId="4A5E47E8" w14:textId="77777777" w:rsidR="00C804D7" w:rsidRDefault="00C804D7" w:rsidP="00C804D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5" w:name="OLE_LINK7"/>
      <w:bookmarkStart w:id="6" w:name="OLE_LINK4"/>
      <w:r>
        <w:rPr>
          <w:rFonts w:ascii="Cambria" w:hAnsi="Cambria"/>
          <w:sz w:val="24"/>
          <w:szCs w:val="24"/>
        </w:rPr>
        <w:t>Masking – Non-destructive editing technique, used to hide part of image</w:t>
      </w:r>
      <w:bookmarkEnd w:id="5"/>
    </w:p>
    <w:bookmarkEnd w:id="6"/>
    <w:p w14:paraId="0ADCCEAA" w14:textId="77777777" w:rsidR="0043402A" w:rsidRPr="00543E76" w:rsidRDefault="0043402A" w:rsidP="00543E7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Non-Destructive Editing – M</w:t>
      </w:r>
      <w:r w:rsidRPr="00543E76">
        <w:rPr>
          <w:rFonts w:ascii="Cambria" w:hAnsi="Cambria"/>
          <w:sz w:val="24"/>
          <w:szCs w:val="24"/>
        </w:rPr>
        <w:t>akes changes to the original photo that can always be reversed</w:t>
      </w:r>
    </w:p>
    <w:p w14:paraId="53F10FAC" w14:textId="77777777" w:rsidR="0043402A" w:rsidRDefault="0043402A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Options Bar – </w:t>
      </w:r>
      <w:r w:rsidRPr="0043402A">
        <w:rPr>
          <w:rFonts w:ascii="Cambria" w:hAnsi="Cambria"/>
          <w:sz w:val="24"/>
          <w:szCs w:val="24"/>
        </w:rPr>
        <w:t>Displays options for the currently selected tool</w:t>
      </w:r>
    </w:p>
    <w:p w14:paraId="7A1D69D6" w14:textId="74FE1DE2" w:rsidR="00A54763" w:rsidRDefault="00A54763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7" w:name="OLE_LINK14"/>
      <w:bookmarkStart w:id="8" w:name="_GoBack"/>
      <w:r>
        <w:rPr>
          <w:rFonts w:ascii="Cambria" w:hAnsi="Cambria"/>
          <w:sz w:val="24"/>
          <w:szCs w:val="24"/>
        </w:rPr>
        <w:t>Smart Guides</w:t>
      </w:r>
      <w:r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T</w:t>
      </w:r>
      <w:r w:rsidRPr="00A54763">
        <w:rPr>
          <w:rFonts w:ascii="Cambria" w:hAnsi="Cambria"/>
          <w:sz w:val="24"/>
          <w:szCs w:val="24"/>
        </w:rPr>
        <w:t>emporary snap-to guides that ap</w:t>
      </w:r>
      <w:r>
        <w:rPr>
          <w:rFonts w:ascii="Cambria" w:hAnsi="Cambria"/>
          <w:sz w:val="24"/>
          <w:szCs w:val="24"/>
        </w:rPr>
        <w:t>pear when you move objects;</w:t>
      </w:r>
      <w:r w:rsidRPr="00A54763">
        <w:rPr>
          <w:rFonts w:ascii="Cambria" w:hAnsi="Cambria"/>
          <w:sz w:val="24"/>
          <w:szCs w:val="24"/>
        </w:rPr>
        <w:t xml:space="preserve"> help you align, edit, and transform objects relative to other objects</w:t>
      </w:r>
      <w:bookmarkEnd w:id="7"/>
      <w:bookmarkEnd w:id="8"/>
    </w:p>
    <w:p w14:paraId="62592D6E" w14:textId="0E51DE74" w:rsidR="0043402A" w:rsidRDefault="0043402A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Smart Objects – </w:t>
      </w:r>
      <w:r w:rsidR="00C804D7" w:rsidRPr="0053451D">
        <w:rPr>
          <w:rFonts w:ascii="Cambria" w:hAnsi="Cambria"/>
          <w:sz w:val="24"/>
          <w:szCs w:val="24"/>
        </w:rPr>
        <w:t>Preserve</w:t>
      </w:r>
      <w:r w:rsidR="00C804D7">
        <w:rPr>
          <w:rFonts w:ascii="Cambria" w:hAnsi="Cambria"/>
          <w:sz w:val="24"/>
          <w:szCs w:val="24"/>
        </w:rPr>
        <w:t>s</w:t>
      </w:r>
      <w:r w:rsidR="00C804D7" w:rsidRPr="0053451D">
        <w:rPr>
          <w:rFonts w:ascii="Cambria" w:hAnsi="Cambria"/>
          <w:sz w:val="24"/>
          <w:szCs w:val="24"/>
        </w:rPr>
        <w:t xml:space="preserve"> an image’s source content with all its original characteristics, enabling you to perform nondestructive editing to the layer</w:t>
      </w:r>
    </w:p>
    <w:p w14:paraId="1352DF34" w14:textId="6D497D18" w:rsidR="00C804D7" w:rsidRDefault="00C804D7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9" w:name="OLE_LINK8"/>
      <w:r>
        <w:rPr>
          <w:rFonts w:ascii="Cambria" w:hAnsi="Cambria"/>
          <w:sz w:val="24"/>
          <w:szCs w:val="24"/>
        </w:rPr>
        <w:lastRenderedPageBreak/>
        <w:t>Stac</w:t>
      </w:r>
      <w:r w:rsidRPr="0006153A">
        <w:rPr>
          <w:rFonts w:ascii="Cambria" w:hAnsi="Cambria"/>
          <w:sz w:val="24"/>
          <w:szCs w:val="24"/>
        </w:rPr>
        <w:t>king Order</w:t>
      </w:r>
      <w:r>
        <w:rPr>
          <w:rFonts w:ascii="Cambria" w:hAnsi="Cambria"/>
          <w:sz w:val="24"/>
          <w:szCs w:val="24"/>
        </w:rPr>
        <w:t xml:space="preserve"> – </w:t>
      </w:r>
      <w:r w:rsidRPr="0006153A">
        <w:rPr>
          <w:rFonts w:ascii="Cambria" w:hAnsi="Cambria"/>
          <w:sz w:val="24"/>
          <w:szCs w:val="24"/>
        </w:rPr>
        <w:t>The order in which the layers of an image are organized</w:t>
      </w:r>
      <w:bookmarkEnd w:id="9"/>
    </w:p>
    <w:p w14:paraId="1230BDF0" w14:textId="77777777" w:rsidR="0043402A" w:rsidRPr="0043402A" w:rsidRDefault="0043402A" w:rsidP="004340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Tools Panel – </w:t>
      </w:r>
      <w:r w:rsidRPr="0043402A">
        <w:rPr>
          <w:rFonts w:ascii="Cambria" w:hAnsi="Cambria"/>
          <w:sz w:val="24"/>
          <w:szCs w:val="24"/>
        </w:rPr>
        <w:t>Contains tools for creating and editing</w:t>
      </w:r>
      <w:r>
        <w:rPr>
          <w:rFonts w:ascii="Cambria" w:hAnsi="Cambria"/>
          <w:sz w:val="24"/>
          <w:szCs w:val="24"/>
        </w:rPr>
        <w:t xml:space="preserve"> images, artwork, page elements, r</w:t>
      </w:r>
      <w:r w:rsidRPr="0043402A">
        <w:rPr>
          <w:rFonts w:ascii="Cambria" w:hAnsi="Cambria"/>
          <w:sz w:val="24"/>
          <w:szCs w:val="24"/>
        </w:rPr>
        <w:t>elated tools are grouped together</w:t>
      </w:r>
    </w:p>
    <w:sectPr w:rsidR="0043402A" w:rsidRPr="0043402A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87B45" w14:textId="77777777" w:rsidR="0099680B" w:rsidRDefault="0099680B" w:rsidP="00992A79">
      <w:pPr>
        <w:spacing w:after="0" w:line="240" w:lineRule="auto"/>
      </w:pPr>
      <w:r>
        <w:separator/>
      </w:r>
    </w:p>
  </w:endnote>
  <w:endnote w:type="continuationSeparator" w:id="0">
    <w:p w14:paraId="5DADEFEA" w14:textId="77777777" w:rsidR="0099680B" w:rsidRDefault="0099680B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63397C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537148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537148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32BE3" w14:textId="77777777" w:rsidR="0099680B" w:rsidRDefault="0099680B" w:rsidP="00992A79">
      <w:pPr>
        <w:spacing w:after="0" w:line="240" w:lineRule="auto"/>
      </w:pPr>
      <w:r>
        <w:separator/>
      </w:r>
    </w:p>
  </w:footnote>
  <w:footnote w:type="continuationSeparator" w:id="0">
    <w:p w14:paraId="0ED3970A" w14:textId="77777777" w:rsidR="0099680B" w:rsidRDefault="0099680B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2F5F" w14:textId="32A77255" w:rsidR="00303734" w:rsidRDefault="00D74D93">
    <w:pPr>
      <w:pStyle w:val="Header"/>
    </w:pPr>
    <w:r>
      <w:rPr>
        <w:noProof/>
      </w:rPr>
      <w:drawing>
        <wp:inline distT="0" distB="0" distL="0" distR="0" wp14:anchorId="5CD9EAB0" wp14:editId="2F0D4A8A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D0C95" w14:textId="77777777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7A68A085" w14:textId="4BC7E83F" w:rsidR="006E1B9B" w:rsidRDefault="002C7140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Visual Design:  </w:t>
    </w:r>
    <w:r w:rsidR="0043402A" w:rsidRPr="0043402A">
      <w:rPr>
        <w:rFonts w:ascii="Cambria" w:hAnsi="Cambria"/>
        <w:b/>
        <w:color w:val="000000" w:themeColor="text1"/>
        <w:sz w:val="28"/>
        <w:szCs w:val="28"/>
      </w:rPr>
      <w:t>3.00 Understanding Adobe Photoshop.</w:t>
    </w:r>
  </w:p>
  <w:p w14:paraId="2349465D" w14:textId="7F41A443" w:rsidR="0043402A" w:rsidRPr="006E1B9B" w:rsidRDefault="0043402A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43F10" wp14:editId="2E730924">
              <wp:simplePos x="0" y="0"/>
              <wp:positionH relativeFrom="column">
                <wp:posOffset>-59414</wp:posOffset>
              </wp:positionH>
              <wp:positionV relativeFrom="paragraph">
                <wp:posOffset>50993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657A1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pt" to="53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DwAJXI&#10;3QAAAAc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670"/>
    <w:multiLevelType w:val="hybridMultilevel"/>
    <w:tmpl w:val="E51E7628"/>
    <w:lvl w:ilvl="0" w:tplc="5A280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CDD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C40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E03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8E3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23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4CD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220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CBE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65300"/>
    <w:multiLevelType w:val="hybridMultilevel"/>
    <w:tmpl w:val="CACEE898"/>
    <w:lvl w:ilvl="0" w:tplc="A8EE1F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A1A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AB9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2DE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235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25C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AF0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207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81C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E1C89"/>
    <w:multiLevelType w:val="hybridMultilevel"/>
    <w:tmpl w:val="CB90D9A4"/>
    <w:lvl w:ilvl="0" w:tplc="EDE4E0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D3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ECB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07D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0C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4BF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802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6FB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A50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9246B6"/>
    <w:multiLevelType w:val="hybridMultilevel"/>
    <w:tmpl w:val="D55E1D36"/>
    <w:lvl w:ilvl="0" w:tplc="0B2265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88A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45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7A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44B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494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012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E6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8D4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990269"/>
    <w:multiLevelType w:val="hybridMultilevel"/>
    <w:tmpl w:val="37C4E8D2"/>
    <w:lvl w:ilvl="0" w:tplc="6D2CD0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0DF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65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64F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EA6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45E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46B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EC3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ECF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6"/>
    <w:rsid w:val="00064C84"/>
    <w:rsid w:val="000B1542"/>
    <w:rsid w:val="000C72B9"/>
    <w:rsid w:val="0017614D"/>
    <w:rsid w:val="001B3D0D"/>
    <w:rsid w:val="001D2009"/>
    <w:rsid w:val="001F48C3"/>
    <w:rsid w:val="0020088B"/>
    <w:rsid w:val="002B0372"/>
    <w:rsid w:val="002C7140"/>
    <w:rsid w:val="002D6796"/>
    <w:rsid w:val="00303734"/>
    <w:rsid w:val="003904A7"/>
    <w:rsid w:val="003961C7"/>
    <w:rsid w:val="0043402A"/>
    <w:rsid w:val="00485001"/>
    <w:rsid w:val="00514B31"/>
    <w:rsid w:val="00537148"/>
    <w:rsid w:val="00543E76"/>
    <w:rsid w:val="00615A57"/>
    <w:rsid w:val="006942BD"/>
    <w:rsid w:val="006C32AB"/>
    <w:rsid w:val="006E1B9B"/>
    <w:rsid w:val="006E4AD0"/>
    <w:rsid w:val="00755E09"/>
    <w:rsid w:val="00767CCF"/>
    <w:rsid w:val="00843A0E"/>
    <w:rsid w:val="0087353F"/>
    <w:rsid w:val="008A33E6"/>
    <w:rsid w:val="00992A79"/>
    <w:rsid w:val="0099680B"/>
    <w:rsid w:val="00A54763"/>
    <w:rsid w:val="00A624B8"/>
    <w:rsid w:val="00A875C7"/>
    <w:rsid w:val="00AD465C"/>
    <w:rsid w:val="00B76656"/>
    <w:rsid w:val="00BF2A0D"/>
    <w:rsid w:val="00C20579"/>
    <w:rsid w:val="00C4442E"/>
    <w:rsid w:val="00C503E4"/>
    <w:rsid w:val="00C804D7"/>
    <w:rsid w:val="00D23B76"/>
    <w:rsid w:val="00D33BE3"/>
    <w:rsid w:val="00D74D93"/>
    <w:rsid w:val="00DB3D32"/>
    <w:rsid w:val="00E20F43"/>
    <w:rsid w:val="00E4089B"/>
    <w:rsid w:val="00E5283A"/>
    <w:rsid w:val="00E74EA2"/>
    <w:rsid w:val="00F13004"/>
    <w:rsid w:val="00F42936"/>
    <w:rsid w:val="00FA04FF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B9E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33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22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21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24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09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01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22</TotalTime>
  <Pages>2</Pages>
  <Words>400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2016-08-15T21:12:00Z</dcterms:created>
  <dcterms:modified xsi:type="dcterms:W3CDTF">2017-03-15T20:44:00Z</dcterms:modified>
</cp:coreProperties>
</file>