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7156" w14:textId="77777777" w:rsidR="007C7525" w:rsidRDefault="007C7525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bookmarkStart w:id="0" w:name="OLE_LINK10"/>
      <w:bookmarkStart w:id="1" w:name="OLE_LINK1"/>
      <w:r w:rsidRPr="0006153A">
        <w:rPr>
          <w:rFonts w:ascii="Cambria" w:hAnsi="Cambria"/>
        </w:rPr>
        <w:t>Area Typ</w:t>
      </w:r>
      <w:bookmarkStart w:id="2" w:name="_GoBack"/>
      <w:bookmarkEnd w:id="2"/>
      <w:r w:rsidRPr="0006153A">
        <w:rPr>
          <w:rFonts w:ascii="Cambria" w:hAnsi="Cambria"/>
        </w:rPr>
        <w:t>e</w:t>
      </w:r>
      <w:r>
        <w:rPr>
          <w:rFonts w:ascii="Cambria" w:hAnsi="Cambria"/>
        </w:rPr>
        <w:t xml:space="preserve"> – T</w:t>
      </w:r>
      <w:r w:rsidRPr="000F224D">
        <w:rPr>
          <w:rFonts w:ascii="Cambria" w:hAnsi="Cambria"/>
        </w:rPr>
        <w:t>he text fills in a closed path</w:t>
      </w:r>
      <w:bookmarkEnd w:id="0"/>
      <w:r w:rsidRPr="0006153A">
        <w:rPr>
          <w:rFonts w:ascii="Cambria" w:hAnsi="Cambria"/>
        </w:rPr>
        <w:t xml:space="preserve"> </w:t>
      </w:r>
    </w:p>
    <w:p w14:paraId="18DAE085" w14:textId="31C8B600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 w:rsidRPr="0006153A">
        <w:rPr>
          <w:rFonts w:ascii="Cambria" w:hAnsi="Cambria"/>
        </w:rPr>
        <w:t>Brush Tool</w:t>
      </w:r>
      <w:r>
        <w:rPr>
          <w:rFonts w:ascii="Cambria" w:hAnsi="Cambria"/>
        </w:rPr>
        <w:t xml:space="preserve"> – Basic painting tool with many options</w:t>
      </w:r>
    </w:p>
    <w:p w14:paraId="0D7568C3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Content Aware – Allo</w:t>
      </w:r>
      <w:r w:rsidRPr="0006153A">
        <w:rPr>
          <w:rFonts w:ascii="Cambria" w:hAnsi="Cambria"/>
        </w:rPr>
        <w:t>ws you to replace unwanted parts of the image with pixels near it</w:t>
      </w:r>
    </w:p>
    <w:p w14:paraId="6C40AA46" w14:textId="77777777" w:rsidR="008E005C" w:rsidRDefault="008E005C" w:rsidP="000F224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Cropping – E</w:t>
      </w:r>
      <w:r w:rsidRPr="00543E76">
        <w:rPr>
          <w:rFonts w:ascii="Cambria" w:hAnsi="Cambria"/>
        </w:rPr>
        <w:t>liminating unwanted parts of a graphic</w:t>
      </w:r>
    </w:p>
    <w:p w14:paraId="79E411A9" w14:textId="6FC88923" w:rsidR="00930CC8" w:rsidRDefault="00930CC8" w:rsidP="008E00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bookmarkStart w:id="3" w:name="OLE_LINK11"/>
      <w:r>
        <w:rPr>
          <w:rFonts w:ascii="Cambria" w:hAnsi="Cambria"/>
        </w:rPr>
        <w:t xml:space="preserve">Eyedropper Tool – </w:t>
      </w:r>
      <w:r w:rsidRPr="00930CC8">
        <w:rPr>
          <w:rFonts w:ascii="Cambria" w:hAnsi="Cambria"/>
        </w:rPr>
        <w:t>Used to pick up a color value from the image and sets it as the foreground color</w:t>
      </w:r>
      <w:bookmarkEnd w:id="3"/>
    </w:p>
    <w:p w14:paraId="07D12A6E" w14:textId="77777777" w:rsidR="008E005C" w:rsidRPr="00543E76" w:rsidRDefault="008E005C" w:rsidP="008E00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Feathering– A</w:t>
      </w:r>
      <w:r w:rsidRPr="00543E76">
        <w:rPr>
          <w:rFonts w:ascii="Cambria" w:hAnsi="Cambria"/>
        </w:rPr>
        <w:t xml:space="preserve"> technique used in computer graphics software to smooth or blur the edges of an element</w:t>
      </w:r>
      <w:r>
        <w:rPr>
          <w:rFonts w:ascii="Cambria" w:hAnsi="Cambria"/>
        </w:rPr>
        <w:t>, also called blending</w:t>
      </w:r>
    </w:p>
    <w:p w14:paraId="7E55801F" w14:textId="77777777" w:rsidR="008E005C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Fill – T</w:t>
      </w:r>
      <w:r w:rsidRPr="0006153A">
        <w:rPr>
          <w:rFonts w:ascii="Cambria" w:hAnsi="Cambria"/>
        </w:rPr>
        <w:t>he inside color of a closed shape</w:t>
      </w:r>
    </w:p>
    <w:p w14:paraId="31210E03" w14:textId="77777777" w:rsidR="008E005C" w:rsidRPr="00543E76" w:rsidRDefault="008E005C" w:rsidP="008E00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Filters – P</w:t>
      </w:r>
      <w:r w:rsidRPr="00543E76">
        <w:rPr>
          <w:rFonts w:ascii="Cambria" w:hAnsi="Cambria"/>
        </w:rPr>
        <w:t>reset effects used to quickly adjust a graphic’s appearance</w:t>
      </w:r>
    </w:p>
    <w:p w14:paraId="5C236088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 w:rsidRPr="0006153A">
        <w:rPr>
          <w:rFonts w:ascii="Cambria" w:hAnsi="Cambria"/>
        </w:rPr>
        <w:t>Free Transform</w:t>
      </w:r>
      <w:r>
        <w:rPr>
          <w:rFonts w:ascii="Cambria" w:hAnsi="Cambria"/>
        </w:rPr>
        <w:t xml:space="preserve"> – L</w:t>
      </w:r>
      <w:r w:rsidRPr="0006153A">
        <w:rPr>
          <w:rFonts w:ascii="Cambria" w:hAnsi="Cambria"/>
        </w:rPr>
        <w:t>et</w:t>
      </w:r>
      <w:r>
        <w:rPr>
          <w:rFonts w:ascii="Cambria" w:hAnsi="Cambria"/>
        </w:rPr>
        <w:t xml:space="preserve"> </w:t>
      </w:r>
      <w:r w:rsidRPr="0006153A">
        <w:rPr>
          <w:rFonts w:ascii="Cambria" w:hAnsi="Cambria"/>
        </w:rPr>
        <w:t>you apply transformations (rotate, scale, skew, distort, and perspectiv</w:t>
      </w:r>
      <w:r>
        <w:rPr>
          <w:rFonts w:ascii="Cambria" w:hAnsi="Cambria"/>
        </w:rPr>
        <w:t>e) in one continuous operation; i</w:t>
      </w:r>
      <w:r w:rsidRPr="0006153A">
        <w:rPr>
          <w:rFonts w:ascii="Cambria" w:hAnsi="Cambria"/>
        </w:rPr>
        <w:t>nstead of choosing different commands, you simply hold down a key on your keyboard to swit</w:t>
      </w:r>
      <w:r>
        <w:rPr>
          <w:rFonts w:ascii="Cambria" w:hAnsi="Cambria"/>
        </w:rPr>
        <w:t>ch between transformation types</w:t>
      </w:r>
    </w:p>
    <w:p w14:paraId="543B1A45" w14:textId="77777777" w:rsidR="008E005C" w:rsidRPr="00543E76" w:rsidRDefault="008E005C" w:rsidP="008E00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Gradient – A</w:t>
      </w:r>
      <w:r w:rsidRPr="00543E76">
        <w:rPr>
          <w:rFonts w:ascii="Cambria" w:hAnsi="Cambria"/>
        </w:rPr>
        <w:t xml:space="preserve"> gradual change of color within a design component</w:t>
      </w:r>
    </w:p>
    <w:p w14:paraId="66AAE931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 w:rsidRPr="0006153A">
        <w:rPr>
          <w:rFonts w:ascii="Cambria" w:hAnsi="Cambria"/>
        </w:rPr>
        <w:t>Lasso</w:t>
      </w:r>
      <w:r>
        <w:rPr>
          <w:rFonts w:ascii="Cambria" w:hAnsi="Cambria"/>
        </w:rPr>
        <w:t xml:space="preserve"> – Draws</w:t>
      </w:r>
      <w:r w:rsidRPr="0006153A">
        <w:rPr>
          <w:rFonts w:ascii="Cambria" w:hAnsi="Cambria"/>
        </w:rPr>
        <w:t xml:space="preserve"> freeform segments of a selection border</w:t>
      </w:r>
    </w:p>
    <w:p w14:paraId="45C0F656" w14:textId="77777777" w:rsidR="008E005C" w:rsidRPr="00543E76" w:rsidRDefault="008E005C" w:rsidP="008E00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Layer Styles – P</w:t>
      </w:r>
      <w:r w:rsidRPr="00543E76">
        <w:rPr>
          <w:rFonts w:ascii="Cambria" w:hAnsi="Cambria"/>
        </w:rPr>
        <w:t xml:space="preserve">reset effects applied to graphics and/or text </w:t>
      </w:r>
      <w:r>
        <w:rPr>
          <w:rFonts w:ascii="Cambria" w:hAnsi="Cambria"/>
        </w:rPr>
        <w:t xml:space="preserve">layer </w:t>
      </w:r>
      <w:r w:rsidRPr="00543E76">
        <w:rPr>
          <w:rFonts w:ascii="Cambria" w:hAnsi="Cambria"/>
        </w:rPr>
        <w:t>within a design that add depth and dimension</w:t>
      </w:r>
    </w:p>
    <w:p w14:paraId="449914BE" w14:textId="77777777" w:rsidR="007B0B69" w:rsidRDefault="00290F0F" w:rsidP="007B0B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 w:cstheme="minorBidi"/>
        </w:rPr>
      </w:pPr>
      <w:bookmarkStart w:id="4" w:name="OLE_LINK12"/>
      <w:r w:rsidRPr="007B0B69">
        <w:rPr>
          <w:rFonts w:ascii="Cambria" w:hAnsi="Cambria" w:cstheme="minorBidi"/>
        </w:rPr>
        <w:t>Magnetic Lasso</w:t>
      </w:r>
      <w:r w:rsidR="007B0B69">
        <w:rPr>
          <w:rFonts w:ascii="Cambria" w:hAnsi="Cambria"/>
        </w:rPr>
        <w:t xml:space="preserve"> – </w:t>
      </w:r>
      <w:r w:rsidR="007B0B69" w:rsidRPr="007B0B69">
        <w:rPr>
          <w:rFonts w:ascii="Cambria" w:hAnsi="Cambria" w:cstheme="minorBidi"/>
        </w:rPr>
        <w:t>The magnetic lasso tool snaps to the edges of defined areas (color) in the image</w:t>
      </w:r>
      <w:bookmarkEnd w:id="4"/>
    </w:p>
    <w:p w14:paraId="66E61292" w14:textId="3FBD9F68" w:rsidR="008E005C" w:rsidRPr="007C7525" w:rsidRDefault="008E005C" w:rsidP="007B0B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 w:cstheme="minorBidi"/>
        </w:rPr>
      </w:pPr>
      <w:r w:rsidRPr="007B0B69">
        <w:rPr>
          <w:rFonts w:ascii="Cambria" w:hAnsi="Cambria"/>
        </w:rPr>
        <w:t>Marquee – Used to draw selections based on geometric shapes</w:t>
      </w:r>
    </w:p>
    <w:p w14:paraId="44649FBE" w14:textId="635125D2" w:rsidR="007C7525" w:rsidRPr="007B0B69" w:rsidRDefault="007C7525" w:rsidP="007B0B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 w:cstheme="minorBidi"/>
        </w:rPr>
      </w:pPr>
      <w:bookmarkStart w:id="5" w:name="OLE_LINK13"/>
      <w:r w:rsidRPr="0006153A">
        <w:rPr>
          <w:rFonts w:ascii="Cambria" w:hAnsi="Cambria"/>
        </w:rPr>
        <w:t>Point Type</w:t>
      </w:r>
      <w:r>
        <w:rPr>
          <w:rFonts w:ascii="Cambria" w:hAnsi="Cambria"/>
        </w:rPr>
        <w:t xml:space="preserve"> – Text b</w:t>
      </w:r>
      <w:r w:rsidRPr="000F224D">
        <w:rPr>
          <w:rFonts w:ascii="Cambria" w:hAnsi="Cambria"/>
        </w:rPr>
        <w:t>egins right where you click and does not automatically wrap to the next line</w:t>
      </w:r>
      <w:bookmarkEnd w:id="5"/>
    </w:p>
    <w:p w14:paraId="31E51F55" w14:textId="77777777" w:rsidR="008E005C" w:rsidRPr="00543E76" w:rsidRDefault="008E005C" w:rsidP="008E00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Scaling – C</w:t>
      </w:r>
      <w:r w:rsidRPr="00543E76">
        <w:rPr>
          <w:rFonts w:ascii="Cambria" w:hAnsi="Cambria"/>
        </w:rPr>
        <w:t>hanging a graphic’s size dimensions (height and width)</w:t>
      </w:r>
    </w:p>
    <w:p w14:paraId="3DEFD60C" w14:textId="77777777" w:rsidR="008E005C" w:rsidRPr="00543E76" w:rsidRDefault="008E005C" w:rsidP="008E00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Selection – S</w:t>
      </w:r>
      <w:r w:rsidRPr="00543E76">
        <w:rPr>
          <w:rFonts w:ascii="Cambria" w:hAnsi="Cambria"/>
        </w:rPr>
        <w:t>urrounding specific part(s) of a graphic to make individual adjustments</w:t>
      </w:r>
    </w:p>
    <w:p w14:paraId="34F35FDB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 w:rsidRPr="0006153A">
        <w:rPr>
          <w:rFonts w:ascii="Cambria" w:hAnsi="Cambria"/>
        </w:rPr>
        <w:t>Selection Tools</w:t>
      </w:r>
      <w:r>
        <w:rPr>
          <w:rFonts w:ascii="Cambria" w:hAnsi="Cambria"/>
        </w:rPr>
        <w:t xml:space="preserve"> – </w:t>
      </w:r>
      <w:r w:rsidRPr="0006153A">
        <w:rPr>
          <w:rFonts w:ascii="Cambria" w:hAnsi="Cambria"/>
        </w:rPr>
        <w:t>Allows you to choose a specific part of the image</w:t>
      </w:r>
    </w:p>
    <w:p w14:paraId="3FF4DCE9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 w:rsidRPr="0006153A">
        <w:rPr>
          <w:rFonts w:ascii="Cambria" w:hAnsi="Cambria"/>
        </w:rPr>
        <w:t>Stroke</w:t>
      </w:r>
      <w:r>
        <w:rPr>
          <w:rFonts w:ascii="Cambria" w:hAnsi="Cambria"/>
        </w:rPr>
        <w:t xml:space="preserve"> – T</w:t>
      </w:r>
      <w:r w:rsidRPr="0006153A">
        <w:rPr>
          <w:rFonts w:ascii="Cambria" w:hAnsi="Cambria"/>
        </w:rPr>
        <w:t>he outline of a shape, text or image</w:t>
      </w:r>
    </w:p>
    <w:p w14:paraId="2FCBB5CE" w14:textId="77777777" w:rsidR="008E005C" w:rsidRDefault="008E005C" w:rsidP="000F224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</w:rPr>
      </w:pPr>
      <w:r w:rsidRPr="0006153A">
        <w:rPr>
          <w:rFonts w:ascii="Cambria" w:hAnsi="Cambria"/>
        </w:rPr>
        <w:t>Type on a Path</w:t>
      </w:r>
      <w:r>
        <w:rPr>
          <w:rFonts w:ascii="Cambria" w:hAnsi="Cambria"/>
        </w:rPr>
        <w:t xml:space="preserve"> – Allows </w:t>
      </w:r>
      <w:r w:rsidRPr="000F224D">
        <w:rPr>
          <w:rFonts w:ascii="Cambria" w:hAnsi="Cambria"/>
        </w:rPr>
        <w:t xml:space="preserve">text </w:t>
      </w:r>
      <w:r>
        <w:rPr>
          <w:rFonts w:ascii="Cambria" w:hAnsi="Cambria"/>
        </w:rPr>
        <w:t xml:space="preserve">to </w:t>
      </w:r>
      <w:r w:rsidRPr="000F224D">
        <w:rPr>
          <w:rFonts w:ascii="Cambria" w:hAnsi="Cambria"/>
        </w:rPr>
        <w:t xml:space="preserve">flow along an open or closed </w:t>
      </w:r>
      <w:r>
        <w:rPr>
          <w:rFonts w:ascii="Cambria" w:hAnsi="Cambria"/>
        </w:rPr>
        <w:t xml:space="preserve">shaped </w:t>
      </w:r>
      <w:r w:rsidRPr="000F224D">
        <w:rPr>
          <w:rFonts w:ascii="Cambria" w:hAnsi="Cambria"/>
        </w:rPr>
        <w:t>path</w:t>
      </w:r>
    </w:p>
    <w:p w14:paraId="1100C7C1" w14:textId="77777777" w:rsidR="008E005C" w:rsidRPr="000F224D" w:rsidRDefault="008E005C" w:rsidP="008E005C">
      <w:pPr>
        <w:pStyle w:val="ListParagraph"/>
        <w:spacing w:after="120" w:line="240" w:lineRule="auto"/>
        <w:ind w:left="360"/>
        <w:contextualSpacing w:val="0"/>
        <w:rPr>
          <w:rFonts w:ascii="Cambria" w:hAnsi="Cambria"/>
        </w:rPr>
      </w:pPr>
    </w:p>
    <w:bookmarkEnd w:id="1"/>
    <w:sectPr w:rsidR="008E005C" w:rsidRPr="000F224D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8C69" w14:textId="77777777" w:rsidR="005C27DB" w:rsidRDefault="005C27DB" w:rsidP="00992A79">
      <w:r>
        <w:separator/>
      </w:r>
    </w:p>
  </w:endnote>
  <w:endnote w:type="continuationSeparator" w:id="0">
    <w:p w14:paraId="6D35D1FF" w14:textId="77777777" w:rsidR="005C27DB" w:rsidRDefault="005C27DB" w:rsidP="0099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63397C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77BA8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77BA8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4E9A7" w14:textId="77777777" w:rsidR="005C27DB" w:rsidRDefault="005C27DB" w:rsidP="00992A79">
      <w:r>
        <w:separator/>
      </w:r>
    </w:p>
  </w:footnote>
  <w:footnote w:type="continuationSeparator" w:id="0">
    <w:p w14:paraId="11AD5A8A" w14:textId="77777777" w:rsidR="005C27DB" w:rsidRDefault="005C27DB" w:rsidP="00992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2F5F" w14:textId="51703098" w:rsidR="00303734" w:rsidRDefault="009D686C">
    <w:pPr>
      <w:pStyle w:val="Header"/>
    </w:pPr>
    <w:r>
      <w:rPr>
        <w:noProof/>
      </w:rPr>
      <w:drawing>
        <wp:inline distT="0" distB="0" distL="0" distR="0" wp14:anchorId="58050E22" wp14:editId="54FC232A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D0C95" w14:textId="789FD5D0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7E0DB3CF" w14:textId="49346C26" w:rsidR="008E005C" w:rsidRDefault="00D43ABA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</w:t>
    </w:r>
    <w:r w:rsidR="007B2539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="008E005C" w:rsidRPr="008E005C">
      <w:rPr>
        <w:rFonts w:ascii="Cambria" w:hAnsi="Cambria"/>
        <w:b/>
        <w:color w:val="000000" w:themeColor="text1"/>
        <w:sz w:val="28"/>
        <w:szCs w:val="28"/>
      </w:rPr>
      <w:t>4.00 Apply procedures to manipulate images using Adobe Photoshop</w:t>
    </w:r>
    <w:r w:rsidR="00677BA8">
      <w:rPr>
        <w:rFonts w:ascii="Cambria" w:hAnsi="Cambria"/>
        <w:b/>
        <w:color w:val="000000" w:themeColor="text1"/>
        <w:sz w:val="28"/>
        <w:szCs w:val="28"/>
      </w:rPr>
      <w:t>.</w:t>
    </w:r>
  </w:p>
  <w:p w14:paraId="7A68A085" w14:textId="6EB8073B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43F10" wp14:editId="270F6388">
              <wp:simplePos x="0" y="0"/>
              <wp:positionH relativeFrom="column">
                <wp:posOffset>-64190</wp:posOffset>
              </wp:positionH>
              <wp:positionV relativeFrom="paragraph">
                <wp:posOffset>55438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E76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.35pt" to="534.6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409A9"/>
    <w:multiLevelType w:val="hybridMultilevel"/>
    <w:tmpl w:val="9606E4CC"/>
    <w:lvl w:ilvl="0" w:tplc="22FC7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D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CE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7F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466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E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CA0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A75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6"/>
    <w:rsid w:val="00010A73"/>
    <w:rsid w:val="0006153A"/>
    <w:rsid w:val="000B1542"/>
    <w:rsid w:val="000C72B9"/>
    <w:rsid w:val="000F224D"/>
    <w:rsid w:val="001048B1"/>
    <w:rsid w:val="0017614D"/>
    <w:rsid w:val="001D2009"/>
    <w:rsid w:val="00290F0F"/>
    <w:rsid w:val="002B0372"/>
    <w:rsid w:val="002D6796"/>
    <w:rsid w:val="002E54B5"/>
    <w:rsid w:val="00303734"/>
    <w:rsid w:val="0030678E"/>
    <w:rsid w:val="003904A7"/>
    <w:rsid w:val="003961C7"/>
    <w:rsid w:val="00485001"/>
    <w:rsid w:val="00514B31"/>
    <w:rsid w:val="00543E76"/>
    <w:rsid w:val="005C27DB"/>
    <w:rsid w:val="00615A57"/>
    <w:rsid w:val="00677BA8"/>
    <w:rsid w:val="006942BD"/>
    <w:rsid w:val="006A6E7B"/>
    <w:rsid w:val="006E1B9B"/>
    <w:rsid w:val="006E4AD0"/>
    <w:rsid w:val="00767CCF"/>
    <w:rsid w:val="007B0B69"/>
    <w:rsid w:val="007B2539"/>
    <w:rsid w:val="007C7525"/>
    <w:rsid w:val="00843A0E"/>
    <w:rsid w:val="0087353F"/>
    <w:rsid w:val="008E005C"/>
    <w:rsid w:val="0091678D"/>
    <w:rsid w:val="00930CC8"/>
    <w:rsid w:val="00992A79"/>
    <w:rsid w:val="009D686C"/>
    <w:rsid w:val="00A624B8"/>
    <w:rsid w:val="00B4002B"/>
    <w:rsid w:val="00B76656"/>
    <w:rsid w:val="00BF2A0D"/>
    <w:rsid w:val="00C20579"/>
    <w:rsid w:val="00C4442E"/>
    <w:rsid w:val="00C503E4"/>
    <w:rsid w:val="00C55BEF"/>
    <w:rsid w:val="00CE21BA"/>
    <w:rsid w:val="00D23B76"/>
    <w:rsid w:val="00D33BE3"/>
    <w:rsid w:val="00D43ABA"/>
    <w:rsid w:val="00DB3D32"/>
    <w:rsid w:val="00E20F43"/>
    <w:rsid w:val="00E4089B"/>
    <w:rsid w:val="00E62C44"/>
    <w:rsid w:val="00E74EA2"/>
    <w:rsid w:val="00EF094D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9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3AB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01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18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2016-08-16T14:19:00Z</dcterms:created>
  <dcterms:modified xsi:type="dcterms:W3CDTF">2017-03-13T21:19:00Z</dcterms:modified>
</cp:coreProperties>
</file>