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AEE15" w14:textId="77777777" w:rsidR="00BB1B5D" w:rsidRPr="0049538F" w:rsidRDefault="00BB1B5D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bookmarkStart w:id="0" w:name="OLE_LINK2"/>
      <w:bookmarkStart w:id="1" w:name="_GoBack"/>
      <w:r>
        <w:rPr>
          <w:rFonts w:ascii="Cambria" w:hAnsi="Cambria"/>
          <w:sz w:val="24"/>
          <w:szCs w:val="24"/>
        </w:rPr>
        <w:t>Adobe Illustrator – A</w:t>
      </w:r>
      <w:r w:rsidRPr="0049538F">
        <w:rPr>
          <w:rFonts w:ascii="Cambria" w:hAnsi="Cambria"/>
          <w:sz w:val="24"/>
          <w:szCs w:val="24"/>
        </w:rPr>
        <w:t xml:space="preserve"> draw program (vector graphic editor) that is commonly used for logos, icons, </w:t>
      </w:r>
      <w:bookmarkEnd w:id="1"/>
      <w:r w:rsidRPr="0049538F">
        <w:rPr>
          <w:rFonts w:ascii="Cambria" w:hAnsi="Cambria"/>
          <w:sz w:val="24"/>
          <w:szCs w:val="24"/>
        </w:rPr>
        <w:t xml:space="preserve">and other scalable graphics </w:t>
      </w:r>
    </w:p>
    <w:p w14:paraId="719C752A" w14:textId="77777777" w:rsidR="00BB1B5D" w:rsidRPr="0049538F" w:rsidRDefault="00BB1B5D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Adobe Photoshop – A</w:t>
      </w:r>
      <w:r w:rsidRPr="0049538F">
        <w:rPr>
          <w:rFonts w:ascii="Cambria" w:hAnsi="Cambria"/>
          <w:sz w:val="24"/>
          <w:szCs w:val="24"/>
        </w:rPr>
        <w:t xml:space="preserve"> paint program (bitmap graphic editor) that specializes in photo manipulation</w:t>
      </w:r>
    </w:p>
    <w:p w14:paraId="1A47CEC9" w14:textId="77777777" w:rsidR="00BB1B5D" w:rsidRPr="0049538F" w:rsidRDefault="00BB1B5D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Budget –  T</w:t>
      </w:r>
      <w:r w:rsidRPr="0049538F">
        <w:rPr>
          <w:rFonts w:ascii="Cambria" w:hAnsi="Cambria"/>
          <w:sz w:val="24"/>
          <w:szCs w:val="24"/>
        </w:rPr>
        <w:t xml:space="preserve">he amount of money needed or available for a </w:t>
      </w:r>
      <w:r>
        <w:rPr>
          <w:rFonts w:ascii="Cambria" w:hAnsi="Cambria"/>
          <w:sz w:val="24"/>
          <w:szCs w:val="24"/>
        </w:rPr>
        <w:t>project</w:t>
      </w:r>
    </w:p>
    <w:p w14:paraId="4FD4B8AE" w14:textId="77777777" w:rsidR="00BB1B5D" w:rsidRPr="0049538F" w:rsidRDefault="00BB1B5D" w:rsidP="004953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Client Feedback – A</w:t>
      </w:r>
      <w:r w:rsidRPr="0049538F">
        <w:rPr>
          <w:rFonts w:ascii="Cambria" w:hAnsi="Cambria"/>
          <w:sz w:val="24"/>
          <w:szCs w:val="24"/>
        </w:rPr>
        <w:t xml:space="preserve"> person's performance of a task, timeliness, adherence to project purpose, etc. used as a basis for improvement</w:t>
      </w:r>
    </w:p>
    <w:p w14:paraId="2EBDC5E0" w14:textId="77777777" w:rsidR="00BB1B5D" w:rsidRPr="0049538F" w:rsidRDefault="00BB1B5D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Color Scheme – A</w:t>
      </w:r>
      <w:r w:rsidRPr="0049538F">
        <w:rPr>
          <w:rFonts w:ascii="Cambria" w:hAnsi="Cambria"/>
          <w:sz w:val="24"/>
          <w:szCs w:val="24"/>
        </w:rPr>
        <w:t>n arrangement or combination of colors that are carefully selected to capture the attention and/or set a mood for the user when viewing a project</w:t>
      </w:r>
    </w:p>
    <w:p w14:paraId="415CF3F9" w14:textId="77777777" w:rsidR="00BB1B5D" w:rsidRPr="00F5150A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2" w:name="OLE_LINK1"/>
      <w:r>
        <w:rPr>
          <w:rFonts w:ascii="Cambria" w:hAnsi="Cambria"/>
          <w:sz w:val="24"/>
          <w:szCs w:val="24"/>
        </w:rPr>
        <w:t>Copyright – T</w:t>
      </w:r>
      <w:r w:rsidRPr="00F5150A">
        <w:rPr>
          <w:rFonts w:ascii="Cambria" w:hAnsi="Cambria"/>
          <w:sz w:val="24"/>
          <w:szCs w:val="24"/>
        </w:rPr>
        <w:t>he exclusive legal right to reproduce, publish, sell or distribute the expression of an intellectual property (literature, design, audio, video, etc.)</w:t>
      </w:r>
      <w:bookmarkEnd w:id="2"/>
    </w:p>
    <w:p w14:paraId="260869E1" w14:textId="77777777" w:rsidR="00BB1B5D" w:rsidRPr="00F5150A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3" w:name="OLE_LINK3"/>
      <w:r>
        <w:rPr>
          <w:rFonts w:ascii="Cambria" w:hAnsi="Cambria"/>
          <w:sz w:val="24"/>
          <w:szCs w:val="24"/>
        </w:rPr>
        <w:t xml:space="preserve">Creative Commons </w:t>
      </w:r>
      <w:r w:rsidRPr="00F5150A">
        <w:rPr>
          <w:rFonts w:ascii="Cambria" w:hAnsi="Cambria"/>
          <w:sz w:val="24"/>
          <w:szCs w:val="24"/>
        </w:rPr>
        <w:t>– Free, easy-to-use copyright licenses provide a simple, standardized way to give the public permission to sha</w:t>
      </w:r>
      <w:r>
        <w:rPr>
          <w:rFonts w:ascii="Cambria" w:hAnsi="Cambria"/>
          <w:sz w:val="24"/>
          <w:szCs w:val="24"/>
        </w:rPr>
        <w:t xml:space="preserve">re and use your creative work </w:t>
      </w:r>
      <w:r w:rsidRPr="00F5150A">
        <w:rPr>
          <w:rFonts w:ascii="Cambria" w:hAnsi="Cambria"/>
          <w:sz w:val="24"/>
          <w:szCs w:val="24"/>
        </w:rPr>
        <w:t>on conditions of your choice</w:t>
      </w:r>
      <w:bookmarkEnd w:id="3"/>
      <w:r>
        <w:rPr>
          <w:rFonts w:ascii="Cambria" w:hAnsi="Cambria"/>
          <w:sz w:val="24"/>
          <w:szCs w:val="24"/>
        </w:rPr>
        <w:t xml:space="preserve"> </w:t>
      </w:r>
    </w:p>
    <w:p w14:paraId="2BD2AF16" w14:textId="77777777" w:rsidR="00BB1B5D" w:rsidRPr="0049538F" w:rsidRDefault="00BB1B5D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Deadlines – T</w:t>
      </w:r>
      <w:r w:rsidRPr="0049538F">
        <w:rPr>
          <w:rFonts w:ascii="Cambria" w:hAnsi="Cambria"/>
          <w:sz w:val="24"/>
          <w:szCs w:val="24"/>
        </w:rPr>
        <w:t>he latest time or date by which something should be completed</w:t>
      </w:r>
    </w:p>
    <w:p w14:paraId="4C93AA5F" w14:textId="77777777" w:rsidR="00BB1B5D" w:rsidRPr="00D53F40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4" w:name="__DdeLink__128_23354714"/>
      <w:bookmarkStart w:id="5" w:name="OLE_LINK7"/>
      <w:r>
        <w:rPr>
          <w:rFonts w:ascii="Cambria" w:hAnsi="Cambria"/>
          <w:sz w:val="24"/>
          <w:szCs w:val="24"/>
        </w:rPr>
        <w:t>Deliverables – C</w:t>
      </w:r>
      <w:r w:rsidRPr="00D53F40">
        <w:rPr>
          <w:rFonts w:ascii="Cambria" w:hAnsi="Cambria"/>
          <w:sz w:val="24"/>
          <w:szCs w:val="24"/>
        </w:rPr>
        <w:t>ompleted products requested by client (design, website, app, video, etc</w:t>
      </w:r>
      <w:r>
        <w:rPr>
          <w:rFonts w:ascii="Cambria" w:hAnsi="Cambria"/>
          <w:sz w:val="24"/>
          <w:szCs w:val="24"/>
        </w:rPr>
        <w:t>.</w:t>
      </w:r>
      <w:r w:rsidRPr="00D53F40">
        <w:rPr>
          <w:rFonts w:ascii="Cambria" w:hAnsi="Cambria"/>
          <w:sz w:val="24"/>
          <w:szCs w:val="24"/>
        </w:rPr>
        <w:t>)</w:t>
      </w:r>
      <w:bookmarkEnd w:id="4"/>
      <w:bookmarkEnd w:id="5"/>
    </w:p>
    <w:p w14:paraId="57FBCE02" w14:textId="77777777" w:rsidR="00BB1B5D" w:rsidRPr="0049538F" w:rsidRDefault="00BB1B5D" w:rsidP="004953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49538F">
        <w:rPr>
          <w:rFonts w:ascii="Cambria" w:hAnsi="Cambria"/>
          <w:sz w:val="24"/>
          <w:szCs w:val="24"/>
        </w:rPr>
        <w:t xml:space="preserve">Design Comps – </w:t>
      </w:r>
      <w:r>
        <w:rPr>
          <w:rFonts w:ascii="Cambria" w:hAnsi="Cambria"/>
          <w:sz w:val="24"/>
          <w:szCs w:val="24"/>
        </w:rPr>
        <w:t>Multiple renditions of the design to show clients,</w:t>
      </w:r>
      <w:r w:rsidRPr="0049538F">
        <w:rPr>
          <w:rFonts w:ascii="Cambria" w:hAnsi="Cambria"/>
          <w:sz w:val="24"/>
          <w:szCs w:val="24"/>
        </w:rPr>
        <w:t xml:space="preserve"> provides a visualization of a product before</w:t>
      </w:r>
      <w:r>
        <w:rPr>
          <w:rFonts w:ascii="Cambria" w:hAnsi="Cambria"/>
          <w:sz w:val="24"/>
          <w:szCs w:val="24"/>
        </w:rPr>
        <w:t xml:space="preserve"> it is professionally completed</w:t>
      </w:r>
    </w:p>
    <w:p w14:paraId="721B1836" w14:textId="77777777" w:rsidR="00BB1B5D" w:rsidRPr="0049538F" w:rsidRDefault="00BB1B5D" w:rsidP="004953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Draw Program – D</w:t>
      </w:r>
      <w:r w:rsidRPr="0049538F">
        <w:rPr>
          <w:rFonts w:ascii="Cambria" w:hAnsi="Cambria"/>
          <w:sz w:val="24"/>
          <w:szCs w:val="24"/>
        </w:rPr>
        <w:t>igital graphic editing program that creates an</w:t>
      </w:r>
      <w:r>
        <w:rPr>
          <w:rFonts w:ascii="Cambria" w:hAnsi="Cambria"/>
          <w:sz w:val="24"/>
          <w:szCs w:val="24"/>
        </w:rPr>
        <w:t xml:space="preserve">d/or edits vector graphics (example: Adobe </w:t>
      </w:r>
      <w:r w:rsidRPr="0049538F">
        <w:rPr>
          <w:rFonts w:ascii="Cambria" w:hAnsi="Cambria"/>
          <w:sz w:val="24"/>
          <w:szCs w:val="24"/>
        </w:rPr>
        <w:t>Illustrator)</w:t>
      </w:r>
    </w:p>
    <w:p w14:paraId="147CC8A1" w14:textId="77777777" w:rsidR="00BB1B5D" w:rsidRPr="00F5150A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6" w:name="OLE_LINK8"/>
      <w:bookmarkStart w:id="7" w:name="OLE_LINK4"/>
      <w:r>
        <w:rPr>
          <w:rFonts w:ascii="Cambria" w:hAnsi="Cambria"/>
          <w:sz w:val="24"/>
          <w:szCs w:val="24"/>
        </w:rPr>
        <w:t>Fair Use – A</w:t>
      </w:r>
      <w:r w:rsidRPr="00F5150A">
        <w:rPr>
          <w:rFonts w:ascii="Cambria" w:hAnsi="Cambria"/>
          <w:sz w:val="24"/>
          <w:szCs w:val="24"/>
        </w:rPr>
        <w:t xml:space="preserve"> legal allowance of using a copyrighted material without permission from the owner, provided the circumstances are reasonable and do not make the material less profitable</w:t>
      </w:r>
      <w:bookmarkEnd w:id="6"/>
    </w:p>
    <w:p w14:paraId="12298974" w14:textId="77777777" w:rsidR="00BB1B5D" w:rsidRPr="00D53F40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8" w:name="OLE_LINK10"/>
      <w:r>
        <w:rPr>
          <w:rFonts w:ascii="Cambria" w:hAnsi="Cambria"/>
          <w:sz w:val="24"/>
          <w:szCs w:val="24"/>
        </w:rPr>
        <w:t>Feedback – V</w:t>
      </w:r>
      <w:r w:rsidRPr="00D53F40">
        <w:rPr>
          <w:rFonts w:ascii="Cambria" w:hAnsi="Cambria"/>
          <w:sz w:val="24"/>
          <w:szCs w:val="24"/>
        </w:rPr>
        <w:t xml:space="preserve">erbal or written responses containing information about a client’s reaction to a designer’s performance of </w:t>
      </w:r>
      <w:r>
        <w:rPr>
          <w:rFonts w:ascii="Cambria" w:hAnsi="Cambria"/>
          <w:sz w:val="24"/>
          <w:szCs w:val="24"/>
        </w:rPr>
        <w:t>a task</w:t>
      </w:r>
      <w:bookmarkEnd w:id="8"/>
    </w:p>
    <w:bookmarkEnd w:id="7"/>
    <w:p w14:paraId="5E8AED1F" w14:textId="77777777" w:rsidR="00BB1B5D" w:rsidRDefault="00BB1B5D" w:rsidP="004953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File Name Convention –  A</w:t>
      </w:r>
      <w:r w:rsidRPr="0049538F">
        <w:rPr>
          <w:rFonts w:ascii="Cambria" w:hAnsi="Cambria"/>
          <w:sz w:val="24"/>
          <w:szCs w:val="24"/>
        </w:rPr>
        <w:t>greed upon by designers, project managers and client, refers to the protocols</w:t>
      </w:r>
      <w:r>
        <w:rPr>
          <w:rFonts w:ascii="Cambria" w:hAnsi="Cambria"/>
          <w:sz w:val="24"/>
          <w:szCs w:val="24"/>
        </w:rPr>
        <w:t xml:space="preserve"> </w:t>
      </w:r>
      <w:r w:rsidRPr="0049538F">
        <w:rPr>
          <w:rFonts w:ascii="Cambria" w:hAnsi="Cambria"/>
          <w:sz w:val="24"/>
          <w:szCs w:val="24"/>
        </w:rPr>
        <w:t>that will be used when saving files</w:t>
      </w:r>
    </w:p>
    <w:p w14:paraId="12B7B121" w14:textId="77777777" w:rsidR="00BB1B5D" w:rsidRPr="0049538F" w:rsidRDefault="00BB1B5D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Goals – A</w:t>
      </w:r>
      <w:r w:rsidRPr="0049538F">
        <w:rPr>
          <w:rFonts w:ascii="Cambria" w:hAnsi="Cambria"/>
          <w:sz w:val="24"/>
          <w:szCs w:val="24"/>
        </w:rPr>
        <w:t>n aim or desired result</w:t>
      </w:r>
    </w:p>
    <w:p w14:paraId="2C1303ED" w14:textId="77777777" w:rsidR="00BB1B5D" w:rsidRPr="002E63C1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9" w:name="OLE_LINK11"/>
      <w:bookmarkStart w:id="10" w:name="OLE_LINK5"/>
      <w:r>
        <w:rPr>
          <w:rFonts w:ascii="Cambria" w:hAnsi="Cambria"/>
          <w:sz w:val="24"/>
          <w:szCs w:val="24"/>
        </w:rPr>
        <w:t>Intellectual Property – O</w:t>
      </w:r>
      <w:r w:rsidRPr="00F5150A">
        <w:rPr>
          <w:rFonts w:ascii="Cambria" w:hAnsi="Cambria"/>
          <w:sz w:val="24"/>
          <w:szCs w:val="24"/>
        </w:rPr>
        <w:t xml:space="preserve">riginal creations of the mind that can be protected by law; literary and artistic works, designs, symbols, images, names, etc. </w:t>
      </w:r>
      <w:bookmarkEnd w:id="9"/>
    </w:p>
    <w:bookmarkEnd w:id="10"/>
    <w:p w14:paraId="708A52C4" w14:textId="77777777" w:rsidR="00BB1B5D" w:rsidRPr="0049538F" w:rsidRDefault="00BB1B5D" w:rsidP="004953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Optimization – T</w:t>
      </w:r>
      <w:r w:rsidRPr="0049538F">
        <w:rPr>
          <w:rFonts w:ascii="Cambria" w:hAnsi="Cambria"/>
          <w:sz w:val="24"/>
          <w:szCs w:val="24"/>
        </w:rPr>
        <w:t>he act or process of making a design as fully perfect, functional, or effective as possible based on client feedback</w:t>
      </w:r>
    </w:p>
    <w:p w14:paraId="059627D6" w14:textId="77777777" w:rsidR="00BB1B5D" w:rsidRPr="0049538F" w:rsidRDefault="00BB1B5D" w:rsidP="004953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Paint Program – D</w:t>
      </w:r>
      <w:r w:rsidRPr="0049538F">
        <w:rPr>
          <w:rFonts w:ascii="Cambria" w:hAnsi="Cambria"/>
          <w:sz w:val="24"/>
          <w:szCs w:val="24"/>
        </w:rPr>
        <w:t>igital graphic editing program that creates a</w:t>
      </w:r>
      <w:r>
        <w:rPr>
          <w:rFonts w:ascii="Cambria" w:hAnsi="Cambria"/>
          <w:sz w:val="24"/>
          <w:szCs w:val="24"/>
        </w:rPr>
        <w:t>nd/or edits bitmap graphics (example:</w:t>
      </w:r>
      <w:r w:rsidRPr="0049538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Adobe </w:t>
      </w:r>
      <w:r w:rsidRPr="0049538F">
        <w:rPr>
          <w:rFonts w:ascii="Cambria" w:hAnsi="Cambria"/>
          <w:sz w:val="24"/>
          <w:szCs w:val="24"/>
        </w:rPr>
        <w:t>Photoshop)</w:t>
      </w:r>
    </w:p>
    <w:p w14:paraId="6C82EF51" w14:textId="77777777" w:rsidR="00BB1B5D" w:rsidRPr="00D53F40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1" w:name="OLE_LINK12"/>
      <w:bookmarkStart w:id="12" w:name="OLE_LINK6"/>
      <w:r w:rsidRPr="00D53F40">
        <w:rPr>
          <w:rFonts w:ascii="Cambria" w:hAnsi="Cambria"/>
          <w:sz w:val="24"/>
          <w:szCs w:val="24"/>
        </w:rPr>
        <w:t>Project Management</w:t>
      </w:r>
      <w:r>
        <w:rPr>
          <w:rFonts w:ascii="Cambria" w:hAnsi="Cambria"/>
          <w:sz w:val="24"/>
          <w:szCs w:val="24"/>
        </w:rPr>
        <w:t xml:space="preserve"> – </w:t>
      </w:r>
      <w:r w:rsidRPr="00D53F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</w:t>
      </w:r>
      <w:r w:rsidRPr="00D53F40">
        <w:rPr>
          <w:rFonts w:ascii="Cambria" w:hAnsi="Cambria"/>
          <w:sz w:val="24"/>
          <w:szCs w:val="24"/>
        </w:rPr>
        <w:t>he application of processes, methods, knowledge, skills and experience to achieve the project objectives</w:t>
      </w:r>
      <w:bookmarkEnd w:id="11"/>
    </w:p>
    <w:p w14:paraId="7623E791" w14:textId="77777777" w:rsidR="00BB1B5D" w:rsidRPr="00D53F40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3" w:name="__DdeLink__122_23354714"/>
      <w:bookmarkStart w:id="14" w:name="OLE_LINK13"/>
      <w:r>
        <w:rPr>
          <w:rFonts w:ascii="Cambria" w:hAnsi="Cambria"/>
          <w:sz w:val="24"/>
          <w:szCs w:val="24"/>
        </w:rPr>
        <w:lastRenderedPageBreak/>
        <w:t>Project Plan – H</w:t>
      </w:r>
      <w:r w:rsidRPr="00D53F40">
        <w:rPr>
          <w:rFonts w:ascii="Cambria" w:hAnsi="Cambria"/>
          <w:sz w:val="24"/>
          <w:szCs w:val="24"/>
        </w:rPr>
        <w:t>elps move a project successfully to completion, includes deciding project scope, client criteria, project deliverables, and distribution of responsibilities</w:t>
      </w:r>
      <w:bookmarkEnd w:id="13"/>
      <w:bookmarkEnd w:id="14"/>
    </w:p>
    <w:p w14:paraId="5A778A4E" w14:textId="77777777" w:rsidR="00BB1B5D" w:rsidRPr="00D53F40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5" w:name="__DdeLink__124_23354714"/>
      <w:bookmarkStart w:id="16" w:name="OLE_LINK14"/>
      <w:r>
        <w:rPr>
          <w:rFonts w:ascii="Cambria" w:hAnsi="Cambria"/>
          <w:sz w:val="24"/>
          <w:szCs w:val="24"/>
        </w:rPr>
        <w:t>Project Scope – I</w:t>
      </w:r>
      <w:r w:rsidRPr="00D53F40">
        <w:rPr>
          <w:rFonts w:ascii="Cambria" w:hAnsi="Cambria"/>
          <w:sz w:val="24"/>
          <w:szCs w:val="24"/>
        </w:rPr>
        <w:t>dentifying audience, goals, and objectives</w:t>
      </w:r>
      <w:bookmarkEnd w:id="15"/>
      <w:bookmarkEnd w:id="16"/>
    </w:p>
    <w:bookmarkEnd w:id="12"/>
    <w:p w14:paraId="3701AA14" w14:textId="77777777" w:rsidR="00BB1B5D" w:rsidRPr="0049538F" w:rsidRDefault="00BB1B5D" w:rsidP="004953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Proof Preview – A</w:t>
      </w:r>
      <w:r w:rsidRPr="0049538F">
        <w:rPr>
          <w:rFonts w:ascii="Cambria" w:hAnsi="Cambria"/>
          <w:sz w:val="24"/>
          <w:szCs w:val="24"/>
        </w:rPr>
        <w:t xml:space="preserve"> tool in Photoshop that allows you to preview what the published version of your work</w:t>
      </w:r>
      <w:r>
        <w:rPr>
          <w:rFonts w:ascii="Cambria" w:hAnsi="Cambria"/>
          <w:sz w:val="24"/>
          <w:szCs w:val="24"/>
        </w:rPr>
        <w:t xml:space="preserve"> will look on a particular output device</w:t>
      </w:r>
    </w:p>
    <w:p w14:paraId="55E68FA4" w14:textId="77777777" w:rsidR="00BB1B5D" w:rsidRPr="00D53F40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7" w:name="OLE_LINK15"/>
      <w:r w:rsidRPr="00D53F40">
        <w:rPr>
          <w:rFonts w:ascii="Cambria" w:hAnsi="Cambria"/>
          <w:sz w:val="24"/>
          <w:szCs w:val="24"/>
        </w:rPr>
        <w:t>Schedule – Setting d</w:t>
      </w:r>
      <w:bookmarkStart w:id="18" w:name="__DdeLink__132_23354714"/>
      <w:r w:rsidRPr="00D53F40">
        <w:rPr>
          <w:rFonts w:ascii="Cambria" w:hAnsi="Cambria"/>
          <w:sz w:val="24"/>
          <w:szCs w:val="24"/>
        </w:rPr>
        <w:t>eadlines for each project phase</w:t>
      </w:r>
      <w:bookmarkEnd w:id="18"/>
      <w:r w:rsidRPr="00D53F40">
        <w:rPr>
          <w:rFonts w:ascii="Cambria" w:hAnsi="Cambria"/>
          <w:sz w:val="24"/>
          <w:szCs w:val="24"/>
        </w:rPr>
        <w:t xml:space="preserve"> and task</w:t>
      </w:r>
      <w:bookmarkEnd w:id="17"/>
    </w:p>
    <w:p w14:paraId="09216045" w14:textId="77777777" w:rsidR="00BB1B5D" w:rsidRDefault="00BB1B5D" w:rsidP="00991C68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bookmarkStart w:id="19" w:name="OLE_LINK16"/>
      <w:r w:rsidRPr="00D53F40">
        <w:rPr>
          <w:rFonts w:ascii="Cambria" w:hAnsi="Cambria"/>
          <w:sz w:val="24"/>
          <w:szCs w:val="24"/>
        </w:rPr>
        <w:t>Scope Creep</w:t>
      </w:r>
      <w:r>
        <w:rPr>
          <w:rFonts w:ascii="Cambria" w:hAnsi="Cambria"/>
          <w:sz w:val="24"/>
          <w:szCs w:val="24"/>
        </w:rPr>
        <w:t xml:space="preserve"> –</w:t>
      </w:r>
      <w:r w:rsidRPr="00D53F40">
        <w:rPr>
          <w:rFonts w:ascii="Cambria" w:hAnsi="Cambria"/>
          <w:sz w:val="24"/>
          <w:szCs w:val="24"/>
        </w:rPr>
        <w:t xml:space="preserve"> Incremental expansion of the project scope, </w:t>
      </w:r>
      <w:r>
        <w:rPr>
          <w:rFonts w:ascii="Cambria" w:hAnsi="Cambria"/>
          <w:sz w:val="24"/>
          <w:szCs w:val="24"/>
        </w:rPr>
        <w:t>i</w:t>
      </w:r>
      <w:r w:rsidRPr="00D53F40">
        <w:rPr>
          <w:rFonts w:ascii="Cambria" w:hAnsi="Cambria"/>
          <w:sz w:val="24"/>
          <w:szCs w:val="24"/>
        </w:rPr>
        <w:t xml:space="preserve">ntroducing </w:t>
      </w:r>
      <w:r>
        <w:rPr>
          <w:rFonts w:ascii="Cambria" w:hAnsi="Cambria"/>
          <w:sz w:val="24"/>
          <w:szCs w:val="24"/>
        </w:rPr>
        <w:t>features not originally planned</w:t>
      </w:r>
      <w:bookmarkEnd w:id="19"/>
      <w:r>
        <w:rPr>
          <w:rFonts w:ascii="Cambria" w:hAnsi="Cambria"/>
          <w:sz w:val="24"/>
          <w:szCs w:val="24"/>
        </w:rPr>
        <w:t xml:space="preserve"> </w:t>
      </w:r>
    </w:p>
    <w:p w14:paraId="6076FACD" w14:textId="77777777" w:rsidR="00BB1B5D" w:rsidRPr="0049538F" w:rsidRDefault="00BB1B5D" w:rsidP="00991C68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Target Audience – A</w:t>
      </w:r>
      <w:r w:rsidRPr="0049538F">
        <w:rPr>
          <w:rFonts w:ascii="Cambria" w:hAnsi="Cambria"/>
          <w:sz w:val="24"/>
          <w:szCs w:val="24"/>
        </w:rPr>
        <w:t xml:space="preserve"> particular group at which a film, book, advertising campaign, etc., is aimed</w:t>
      </w:r>
    </w:p>
    <w:p w14:paraId="4F806C1B" w14:textId="77777777" w:rsidR="00BB1B5D" w:rsidRPr="00054000" w:rsidRDefault="00BB1B5D" w:rsidP="00991C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20" w:name="OLE_LINK17"/>
      <w:bookmarkStart w:id="21" w:name="OLE_LINK9"/>
      <w:r>
        <w:rPr>
          <w:rFonts w:ascii="Cambria" w:hAnsi="Cambria"/>
          <w:sz w:val="24"/>
          <w:szCs w:val="24"/>
        </w:rPr>
        <w:t>Trademark – A</w:t>
      </w:r>
      <w:r w:rsidRPr="00F5150A">
        <w:rPr>
          <w:rFonts w:ascii="Cambria" w:hAnsi="Cambria"/>
          <w:sz w:val="24"/>
          <w:szCs w:val="24"/>
        </w:rPr>
        <w:t xml:space="preserve"> mark (logo, symbol, word, phrase, etc.) legally registered or established by a company to represent a service or product; cannot be used without the permission of the owner</w:t>
      </w:r>
      <w:bookmarkEnd w:id="20"/>
    </w:p>
    <w:bookmarkEnd w:id="21"/>
    <w:p w14:paraId="0CC0154A" w14:textId="77777777" w:rsidR="00BB1B5D" w:rsidRPr="0049538F" w:rsidRDefault="00BB1B5D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Typography – T</w:t>
      </w:r>
      <w:r w:rsidRPr="0049538F">
        <w:rPr>
          <w:rFonts w:ascii="Cambria" w:hAnsi="Cambria"/>
          <w:sz w:val="24"/>
          <w:szCs w:val="24"/>
        </w:rPr>
        <w:t>he style and appearance of printed materials, specific identifiers include style, font, typeface, etc</w:t>
      </w:r>
      <w:r>
        <w:rPr>
          <w:rFonts w:ascii="Cambria" w:hAnsi="Cambria"/>
          <w:sz w:val="24"/>
          <w:szCs w:val="24"/>
        </w:rPr>
        <w:t>.</w:t>
      </w:r>
    </w:p>
    <w:bookmarkEnd w:id="0"/>
    <w:sectPr w:rsidR="00BB1B5D" w:rsidRPr="0049538F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23D04" w14:textId="77777777" w:rsidR="009E0EC6" w:rsidRDefault="009E0EC6" w:rsidP="00992A79">
      <w:pPr>
        <w:spacing w:after="0" w:line="240" w:lineRule="auto"/>
      </w:pPr>
      <w:r>
        <w:separator/>
      </w:r>
    </w:p>
  </w:endnote>
  <w:endnote w:type="continuationSeparator" w:id="0">
    <w:p w14:paraId="31419FE8" w14:textId="77777777" w:rsidR="009E0EC6" w:rsidRDefault="009E0EC6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CF9D6E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2E46FB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2E46FB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216FC" w14:textId="77777777" w:rsidR="009E0EC6" w:rsidRDefault="009E0EC6" w:rsidP="00992A79">
      <w:pPr>
        <w:spacing w:after="0" w:line="240" w:lineRule="auto"/>
      </w:pPr>
      <w:r>
        <w:separator/>
      </w:r>
    </w:p>
  </w:footnote>
  <w:footnote w:type="continuationSeparator" w:id="0">
    <w:p w14:paraId="2B500D83" w14:textId="77777777" w:rsidR="009E0EC6" w:rsidRDefault="009E0EC6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AF50" w14:textId="351DF912" w:rsidR="00303734" w:rsidRDefault="00B001CB">
    <w:pPr>
      <w:pStyle w:val="Header"/>
    </w:pPr>
    <w:r>
      <w:rPr>
        <w:noProof/>
      </w:rPr>
      <w:drawing>
        <wp:inline distT="0" distB="0" distL="0" distR="0" wp14:anchorId="59E8E607" wp14:editId="56CD871D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1461F" w14:textId="2410B1E5" w:rsidR="00303734" w:rsidRPr="00BF2A0D" w:rsidRDefault="003961C7" w:rsidP="007D23DF">
    <w:pPr>
      <w:pStyle w:val="Header"/>
      <w:tabs>
        <w:tab w:val="clear" w:pos="4680"/>
        <w:tab w:val="clear" w:pos="9360"/>
        <w:tab w:val="left" w:pos="2893"/>
      </w:tabs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  <w:r w:rsidR="007D23DF">
      <w:rPr>
        <w:rFonts w:ascii="Cambria" w:hAnsi="Cambria"/>
        <w:b/>
        <w:color w:val="000000" w:themeColor="text1"/>
        <w:sz w:val="36"/>
        <w:szCs w:val="36"/>
      </w:rPr>
      <w:tab/>
    </w:r>
  </w:p>
  <w:p w14:paraId="2B898BC8" w14:textId="1222D43E" w:rsidR="00C078E7" w:rsidRDefault="00C078E7" w:rsidP="00C078E7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Visual Design: </w:t>
    </w:r>
    <w:r w:rsidR="002E46FB">
      <w:rPr>
        <w:rFonts w:ascii="Cambria" w:hAnsi="Cambria"/>
        <w:b/>
        <w:color w:val="000000" w:themeColor="text1"/>
        <w:sz w:val="28"/>
        <w:szCs w:val="28"/>
      </w:rPr>
      <w:t xml:space="preserve"> </w:t>
    </w:r>
    <w:r w:rsidRPr="00CF08F7">
      <w:rPr>
        <w:rFonts w:ascii="Cambria" w:hAnsi="Cambria"/>
        <w:b/>
        <w:color w:val="000000" w:themeColor="text1"/>
        <w:sz w:val="28"/>
        <w:szCs w:val="28"/>
      </w:rPr>
      <w:t>6.00 Setting project requirements using Illustrator.</w:t>
    </w:r>
  </w:p>
  <w:p w14:paraId="2E643065" w14:textId="7FC49DDA" w:rsidR="007D23DF" w:rsidRPr="007D23DF" w:rsidRDefault="00C4468E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AD0D9" wp14:editId="4A6C3FD7">
              <wp:simplePos x="0" y="0"/>
              <wp:positionH relativeFrom="column">
                <wp:posOffset>-59414</wp:posOffset>
              </wp:positionH>
              <wp:positionV relativeFrom="paragraph">
                <wp:posOffset>74295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8F5E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5.85pt" to="535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i w:val="0"/>
        <w:strike w:val="0"/>
        <w:dstrike w:val="0"/>
        <w:outline w:val="0"/>
        <w:shadow w:val="0"/>
        <w:color w:val="C00000"/>
        <w:sz w:val="28"/>
        <w:szCs w:val="22"/>
        <w:em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8F"/>
    <w:rsid w:val="00077034"/>
    <w:rsid w:val="000B1542"/>
    <w:rsid w:val="000C72B9"/>
    <w:rsid w:val="0017614D"/>
    <w:rsid w:val="001D2009"/>
    <w:rsid w:val="002046DE"/>
    <w:rsid w:val="002B0372"/>
    <w:rsid w:val="002B60FC"/>
    <w:rsid w:val="002C3B7B"/>
    <w:rsid w:val="002E46FB"/>
    <w:rsid w:val="00303734"/>
    <w:rsid w:val="003961C7"/>
    <w:rsid w:val="003D2DE5"/>
    <w:rsid w:val="00485001"/>
    <w:rsid w:val="0049538F"/>
    <w:rsid w:val="00615A57"/>
    <w:rsid w:val="006E1B9B"/>
    <w:rsid w:val="006E4AD0"/>
    <w:rsid w:val="006F32F3"/>
    <w:rsid w:val="00767CCF"/>
    <w:rsid w:val="007D23DF"/>
    <w:rsid w:val="007D3724"/>
    <w:rsid w:val="007E0D21"/>
    <w:rsid w:val="00843A0E"/>
    <w:rsid w:val="0087353F"/>
    <w:rsid w:val="00991C68"/>
    <w:rsid w:val="00992A79"/>
    <w:rsid w:val="009B1D0F"/>
    <w:rsid w:val="009E0EC6"/>
    <w:rsid w:val="00A624B8"/>
    <w:rsid w:val="00A74CB2"/>
    <w:rsid w:val="00B001CB"/>
    <w:rsid w:val="00B22D2E"/>
    <w:rsid w:val="00B76656"/>
    <w:rsid w:val="00BB1B5D"/>
    <w:rsid w:val="00BF2A0D"/>
    <w:rsid w:val="00C078E7"/>
    <w:rsid w:val="00C20579"/>
    <w:rsid w:val="00C4442E"/>
    <w:rsid w:val="00C4468E"/>
    <w:rsid w:val="00C503E4"/>
    <w:rsid w:val="00C7487D"/>
    <w:rsid w:val="00D23B76"/>
    <w:rsid w:val="00D33BE3"/>
    <w:rsid w:val="00DB1607"/>
    <w:rsid w:val="00DB3D32"/>
    <w:rsid w:val="00DC2D5E"/>
    <w:rsid w:val="00E4089B"/>
    <w:rsid w:val="00E74EA2"/>
    <w:rsid w:val="00EC471B"/>
    <w:rsid w:val="00F42936"/>
    <w:rsid w:val="00F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AC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49538F"/>
  </w:style>
  <w:style w:type="paragraph" w:styleId="NormalWeb">
    <w:name w:val="Normal (Web)"/>
    <w:basedOn w:val="Normal"/>
    <w:uiPriority w:val="99"/>
    <w:semiHidden/>
    <w:unhideWhenUsed/>
    <w:rsid w:val="00F75C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5</TotalTime>
  <Pages>2</Pages>
  <Words>494</Words>
  <Characters>2817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2017-03-10T16:01:00Z</dcterms:created>
  <dcterms:modified xsi:type="dcterms:W3CDTF">2017-03-15T14:25:00Z</dcterms:modified>
</cp:coreProperties>
</file>