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BB13F" w14:textId="77777777" w:rsidR="008E005C" w:rsidRPr="0006153A" w:rsidRDefault="008E005C" w:rsidP="0006153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0" w:name="OLE_LINK1"/>
      <w:bookmarkStart w:id="1" w:name="_GoBack"/>
      <w:bookmarkEnd w:id="1"/>
      <w:r w:rsidRPr="0006153A">
        <w:rPr>
          <w:rFonts w:ascii="Cambria" w:hAnsi="Cambria"/>
          <w:sz w:val="24"/>
          <w:szCs w:val="24"/>
        </w:rPr>
        <w:t>Anchor Point</w:t>
      </w:r>
      <w:r>
        <w:rPr>
          <w:rFonts w:ascii="Cambria" w:hAnsi="Cambria"/>
          <w:sz w:val="24"/>
          <w:szCs w:val="24"/>
        </w:rPr>
        <w:t xml:space="preserve"> – </w:t>
      </w:r>
      <w:r w:rsidRPr="0006153A">
        <w:rPr>
          <w:rFonts w:ascii="Cambria" w:hAnsi="Cambria"/>
          <w:sz w:val="24"/>
          <w:szCs w:val="24"/>
        </w:rPr>
        <w:t>A point on a path that indicates a change of direction</w:t>
      </w:r>
    </w:p>
    <w:p w14:paraId="575B9075" w14:textId="77777777" w:rsidR="008E005C" w:rsidRPr="0006153A" w:rsidRDefault="008E005C" w:rsidP="0006153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06153A">
        <w:rPr>
          <w:rFonts w:ascii="Cambria" w:hAnsi="Cambria"/>
          <w:sz w:val="24"/>
          <w:szCs w:val="24"/>
        </w:rPr>
        <w:t>Arc Tool</w:t>
      </w:r>
      <w:r>
        <w:rPr>
          <w:rFonts w:ascii="Cambria" w:hAnsi="Cambria"/>
          <w:sz w:val="24"/>
          <w:szCs w:val="24"/>
        </w:rPr>
        <w:t xml:space="preserve"> – Creates curved lines</w:t>
      </w:r>
    </w:p>
    <w:p w14:paraId="6EC1B8C9" w14:textId="77777777" w:rsidR="008E005C" w:rsidRPr="0006153A" w:rsidRDefault="008E005C" w:rsidP="0006153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06153A">
        <w:rPr>
          <w:rFonts w:ascii="Cambria" w:hAnsi="Cambria"/>
          <w:sz w:val="24"/>
          <w:szCs w:val="24"/>
        </w:rPr>
        <w:t>Area Type</w:t>
      </w:r>
      <w:r>
        <w:rPr>
          <w:rFonts w:ascii="Cambria" w:hAnsi="Cambria"/>
          <w:sz w:val="24"/>
          <w:szCs w:val="24"/>
        </w:rPr>
        <w:t xml:space="preserve"> – T</w:t>
      </w:r>
      <w:r w:rsidRPr="000F224D">
        <w:rPr>
          <w:rFonts w:ascii="Cambria" w:hAnsi="Cambria"/>
          <w:sz w:val="24"/>
          <w:szCs w:val="24"/>
        </w:rPr>
        <w:t>he text fills in a closed path</w:t>
      </w:r>
    </w:p>
    <w:p w14:paraId="1FE41E91" w14:textId="77777777" w:rsidR="008E005C" w:rsidRPr="0006153A" w:rsidRDefault="008E005C" w:rsidP="0006153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Closed Path – H</w:t>
      </w:r>
      <w:r w:rsidRPr="0006153A">
        <w:rPr>
          <w:rFonts w:ascii="Cambria" w:hAnsi="Cambria"/>
          <w:sz w:val="24"/>
          <w:szCs w:val="24"/>
        </w:rPr>
        <w:t>as the s</w:t>
      </w:r>
      <w:r>
        <w:rPr>
          <w:rFonts w:ascii="Cambria" w:hAnsi="Cambria"/>
          <w:sz w:val="24"/>
          <w:szCs w:val="24"/>
        </w:rPr>
        <w:t>ame beginning and ending point,</w:t>
      </w:r>
      <w:r w:rsidRPr="0006153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it forms a complete shape that</w:t>
      </w:r>
      <w:r w:rsidRPr="0006153A">
        <w:rPr>
          <w:rFonts w:ascii="Cambria" w:hAnsi="Cambria"/>
          <w:sz w:val="24"/>
          <w:szCs w:val="24"/>
        </w:rPr>
        <w:t xml:space="preserve"> can be filled with color or text</w:t>
      </w:r>
    </w:p>
    <w:p w14:paraId="10C813C3" w14:textId="77777777" w:rsidR="008E005C" w:rsidRPr="0006153A" w:rsidRDefault="008E005C" w:rsidP="0006153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06153A">
        <w:rPr>
          <w:rFonts w:ascii="Cambria" w:hAnsi="Cambria"/>
          <w:sz w:val="24"/>
          <w:szCs w:val="24"/>
        </w:rPr>
        <w:t>Image Trace</w:t>
      </w:r>
      <w:r>
        <w:rPr>
          <w:rFonts w:ascii="Cambria" w:hAnsi="Cambria"/>
          <w:sz w:val="24"/>
          <w:szCs w:val="24"/>
        </w:rPr>
        <w:t xml:space="preserve"> – Allows the </w:t>
      </w:r>
      <w:r w:rsidRPr="0006153A">
        <w:rPr>
          <w:rFonts w:ascii="Cambria" w:hAnsi="Cambria"/>
          <w:sz w:val="24"/>
          <w:szCs w:val="24"/>
        </w:rPr>
        <w:t>conversion of raster images to editable vector artwork</w:t>
      </w:r>
    </w:p>
    <w:p w14:paraId="66E61292" w14:textId="77777777" w:rsidR="008E005C" w:rsidRDefault="008E005C" w:rsidP="0006153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Open Path – Does not end, t</w:t>
      </w:r>
      <w:r w:rsidRPr="0006153A">
        <w:rPr>
          <w:rFonts w:ascii="Cambria" w:hAnsi="Cambria"/>
          <w:sz w:val="24"/>
          <w:szCs w:val="24"/>
        </w:rPr>
        <w:t>hey don’t connect back to the original anchor point</w:t>
      </w:r>
    </w:p>
    <w:p w14:paraId="36F3A842" w14:textId="77777777" w:rsidR="008E005C" w:rsidRPr="0006153A" w:rsidRDefault="008E005C" w:rsidP="0006153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06153A">
        <w:rPr>
          <w:rFonts w:ascii="Cambria" w:hAnsi="Cambria"/>
          <w:sz w:val="24"/>
          <w:szCs w:val="24"/>
        </w:rPr>
        <w:t>Pen Tool</w:t>
      </w:r>
      <w:r>
        <w:rPr>
          <w:rFonts w:ascii="Cambria" w:hAnsi="Cambria"/>
          <w:sz w:val="24"/>
          <w:szCs w:val="24"/>
        </w:rPr>
        <w:t xml:space="preserve"> – Cr</w:t>
      </w:r>
      <w:r w:rsidRPr="0006153A">
        <w:rPr>
          <w:rFonts w:ascii="Cambria" w:hAnsi="Cambria"/>
          <w:sz w:val="24"/>
          <w:szCs w:val="24"/>
        </w:rPr>
        <w:t>eates vector paths that can be converted into selections that in turn can be used to extract or mask groups of pixels</w:t>
      </w:r>
    </w:p>
    <w:p w14:paraId="3C8ABF99" w14:textId="77777777" w:rsidR="008E005C" w:rsidRPr="0006153A" w:rsidRDefault="008E005C" w:rsidP="0006153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06153A">
        <w:rPr>
          <w:rFonts w:ascii="Cambria" w:hAnsi="Cambria"/>
          <w:sz w:val="24"/>
          <w:szCs w:val="24"/>
        </w:rPr>
        <w:t>Point Type</w:t>
      </w:r>
      <w:r>
        <w:rPr>
          <w:rFonts w:ascii="Cambria" w:hAnsi="Cambria"/>
          <w:sz w:val="24"/>
          <w:szCs w:val="24"/>
        </w:rPr>
        <w:t xml:space="preserve"> – Text b</w:t>
      </w:r>
      <w:r w:rsidRPr="000F224D">
        <w:rPr>
          <w:rFonts w:ascii="Cambria" w:hAnsi="Cambria"/>
          <w:sz w:val="24"/>
          <w:szCs w:val="24"/>
        </w:rPr>
        <w:t>egins right where you click and does not automatically wrap to the next line</w:t>
      </w:r>
    </w:p>
    <w:p w14:paraId="77B111B2" w14:textId="77777777" w:rsidR="008E005C" w:rsidRPr="0006153A" w:rsidRDefault="008E005C" w:rsidP="0006153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06153A">
        <w:rPr>
          <w:rFonts w:ascii="Cambria" w:hAnsi="Cambria"/>
          <w:sz w:val="24"/>
          <w:szCs w:val="24"/>
        </w:rPr>
        <w:t>Shear</w:t>
      </w:r>
      <w:r>
        <w:rPr>
          <w:rFonts w:ascii="Cambria" w:hAnsi="Cambria"/>
          <w:sz w:val="24"/>
          <w:szCs w:val="24"/>
        </w:rPr>
        <w:t xml:space="preserve"> – W</w:t>
      </w:r>
      <w:r w:rsidRPr="0006153A">
        <w:rPr>
          <w:rFonts w:ascii="Cambria" w:hAnsi="Cambria"/>
          <w:sz w:val="24"/>
          <w:szCs w:val="24"/>
        </w:rPr>
        <w:t>ill slant or skew the object</w:t>
      </w:r>
    </w:p>
    <w:p w14:paraId="5F00E242" w14:textId="77777777" w:rsidR="008E005C" w:rsidRPr="0006153A" w:rsidRDefault="008E005C" w:rsidP="0006153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Spiral Tool – Creates spiral lines</w:t>
      </w:r>
    </w:p>
    <w:p w14:paraId="1100C7C1" w14:textId="77777777" w:rsidR="008E005C" w:rsidRPr="000F224D" w:rsidRDefault="008E005C" w:rsidP="008E005C">
      <w:pPr>
        <w:pStyle w:val="ListParagraph"/>
        <w:spacing w:after="120" w:line="240" w:lineRule="auto"/>
        <w:ind w:left="360"/>
        <w:contextualSpacing w:val="0"/>
        <w:rPr>
          <w:rFonts w:ascii="Cambria" w:hAnsi="Cambria"/>
          <w:sz w:val="24"/>
          <w:szCs w:val="24"/>
        </w:rPr>
      </w:pPr>
    </w:p>
    <w:bookmarkEnd w:id="0"/>
    <w:sectPr w:rsidR="008E005C" w:rsidRPr="000F224D" w:rsidSect="00303734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68FE0" w14:textId="77777777" w:rsidR="00BF5684" w:rsidRDefault="00BF5684" w:rsidP="00992A79">
      <w:pPr>
        <w:spacing w:after="0" w:line="240" w:lineRule="auto"/>
      </w:pPr>
      <w:r>
        <w:separator/>
      </w:r>
    </w:p>
  </w:endnote>
  <w:endnote w:type="continuationSeparator" w:id="0">
    <w:p w14:paraId="74C739FF" w14:textId="77777777" w:rsidR="00BF5684" w:rsidRDefault="00BF5684" w:rsidP="009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033876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63397C" w14:textId="77777777" w:rsidR="00992A79" w:rsidRPr="00303734" w:rsidRDefault="00303734" w:rsidP="00303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©ExplorNet’s Centers for Quality Teaching and Learning                                                                                                                                                </w:t>
            </w:r>
            <w:r w:rsidRPr="00303734">
              <w:rPr>
                <w:sz w:val="18"/>
                <w:szCs w:val="18"/>
              </w:rPr>
              <w:t xml:space="preserve">Page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PAGE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F17D89">
              <w:rPr>
                <w:bCs/>
                <w:noProof/>
                <w:sz w:val="18"/>
                <w:szCs w:val="18"/>
              </w:rPr>
              <w:t>1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  <w:r w:rsidRPr="00303734">
              <w:rPr>
                <w:sz w:val="18"/>
                <w:szCs w:val="18"/>
              </w:rPr>
              <w:t xml:space="preserve"> of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NUMPAGES 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F17D89">
              <w:rPr>
                <w:bCs/>
                <w:noProof/>
                <w:sz w:val="18"/>
                <w:szCs w:val="18"/>
              </w:rPr>
              <w:t>1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F4E0B" w14:textId="77777777" w:rsidR="00BF5684" w:rsidRDefault="00BF5684" w:rsidP="00992A79">
      <w:pPr>
        <w:spacing w:after="0" w:line="240" w:lineRule="auto"/>
      </w:pPr>
      <w:r>
        <w:separator/>
      </w:r>
    </w:p>
  </w:footnote>
  <w:footnote w:type="continuationSeparator" w:id="0">
    <w:p w14:paraId="0719DFE4" w14:textId="77777777" w:rsidR="00BF5684" w:rsidRDefault="00BF5684" w:rsidP="0099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32F5F" w14:textId="51703098" w:rsidR="00303734" w:rsidRDefault="009D686C">
    <w:pPr>
      <w:pStyle w:val="Header"/>
    </w:pPr>
    <w:r>
      <w:rPr>
        <w:noProof/>
      </w:rPr>
      <w:drawing>
        <wp:inline distT="0" distB="0" distL="0" distR="0" wp14:anchorId="58050E22" wp14:editId="54FC232A">
          <wp:extent cx="4963225" cy="628216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xplorNet A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829" cy="637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BD0C95" w14:textId="789FD5D0" w:rsidR="00303734" w:rsidRPr="00BF2A0D" w:rsidRDefault="003961C7" w:rsidP="00BF2A0D">
    <w:pPr>
      <w:pStyle w:val="Header"/>
      <w:rPr>
        <w:rFonts w:ascii="Cambria" w:hAnsi="Cambria"/>
        <w:b/>
        <w:color w:val="000000" w:themeColor="text1"/>
        <w:sz w:val="36"/>
        <w:szCs w:val="36"/>
      </w:rPr>
    </w:pPr>
    <w:r w:rsidRPr="002B0372">
      <w:rPr>
        <w:rFonts w:ascii="Cambria" w:hAnsi="Cambria"/>
        <w:b/>
        <w:color w:val="000000" w:themeColor="text1"/>
        <w:sz w:val="36"/>
        <w:szCs w:val="36"/>
      </w:rPr>
      <w:t>Key Terms</w:t>
    </w:r>
  </w:p>
  <w:p w14:paraId="1FBE5621" w14:textId="60EA504F" w:rsidR="004E1506" w:rsidRDefault="00D43ABA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>
      <w:rPr>
        <w:rFonts w:ascii="Cambria" w:hAnsi="Cambria"/>
        <w:b/>
        <w:color w:val="000000" w:themeColor="text1"/>
        <w:sz w:val="28"/>
        <w:szCs w:val="28"/>
      </w:rPr>
      <w:t xml:space="preserve">Adobe Visual Design: </w:t>
    </w:r>
    <w:r w:rsidR="00F17D89">
      <w:rPr>
        <w:rFonts w:ascii="Cambria" w:hAnsi="Cambria"/>
        <w:b/>
        <w:color w:val="000000" w:themeColor="text1"/>
        <w:sz w:val="28"/>
        <w:szCs w:val="28"/>
      </w:rPr>
      <w:t xml:space="preserve"> </w:t>
    </w:r>
    <w:r w:rsidR="004E1506" w:rsidRPr="004E1506">
      <w:rPr>
        <w:rFonts w:ascii="Cambria" w:hAnsi="Cambria"/>
        <w:b/>
        <w:color w:val="000000" w:themeColor="text1"/>
        <w:sz w:val="28"/>
        <w:szCs w:val="28"/>
      </w:rPr>
      <w:t>9.00 Apply procedures to create illustrations using Adobe Illustrator</w:t>
    </w:r>
    <w:r w:rsidR="00F17D89">
      <w:rPr>
        <w:rFonts w:ascii="Cambria" w:hAnsi="Cambria"/>
        <w:b/>
        <w:color w:val="000000" w:themeColor="text1"/>
        <w:sz w:val="28"/>
        <w:szCs w:val="28"/>
      </w:rPr>
      <w:t>.</w:t>
    </w:r>
    <w:r w:rsidR="004E1506" w:rsidRPr="004E1506">
      <w:rPr>
        <w:rFonts w:ascii="Cambria" w:hAnsi="Cambria"/>
        <w:b/>
        <w:color w:val="000000" w:themeColor="text1"/>
        <w:sz w:val="28"/>
        <w:szCs w:val="28"/>
      </w:rPr>
      <w:t xml:space="preserve"> 10% </w:t>
    </w:r>
  </w:p>
  <w:p w14:paraId="7A68A085" w14:textId="63FAF6B8" w:rsidR="006E1B9B" w:rsidRPr="006E1B9B" w:rsidRDefault="00BF2A0D">
    <w:pPr>
      <w:pStyle w:val="Header"/>
      <w:rPr>
        <w:rFonts w:ascii="Cambria" w:hAnsi="Cambria"/>
        <w:color w:val="000000" w:themeColor="text1"/>
        <w:sz w:val="20"/>
        <w:szCs w:val="20"/>
      </w:rPr>
    </w:pPr>
    <w:r w:rsidRPr="002B0372">
      <w:rPr>
        <w:rFonts w:ascii="Cambria" w:hAnsi="Cambria"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43F10" wp14:editId="270F6388">
              <wp:simplePos x="0" y="0"/>
              <wp:positionH relativeFrom="column">
                <wp:posOffset>-64190</wp:posOffset>
              </wp:positionH>
              <wp:positionV relativeFrom="paragraph">
                <wp:posOffset>55438</wp:posOffset>
              </wp:positionV>
              <wp:extent cx="6854190" cy="0"/>
              <wp:effectExtent l="0" t="0" r="2921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BE76E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4.35pt" to="534.65pt,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" strokecolor="black [3213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214B"/>
    <w:multiLevelType w:val="hybridMultilevel"/>
    <w:tmpl w:val="782CC0D4"/>
    <w:lvl w:ilvl="0" w:tplc="650622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76"/>
    <w:rsid w:val="00010A73"/>
    <w:rsid w:val="0006153A"/>
    <w:rsid w:val="000B1542"/>
    <w:rsid w:val="000C72B9"/>
    <w:rsid w:val="000F224D"/>
    <w:rsid w:val="0017614D"/>
    <w:rsid w:val="001D2009"/>
    <w:rsid w:val="002943E9"/>
    <w:rsid w:val="002B0372"/>
    <w:rsid w:val="002D6796"/>
    <w:rsid w:val="002E58C0"/>
    <w:rsid w:val="00303734"/>
    <w:rsid w:val="0030678E"/>
    <w:rsid w:val="003658CB"/>
    <w:rsid w:val="003904A7"/>
    <w:rsid w:val="003961C7"/>
    <w:rsid w:val="00485001"/>
    <w:rsid w:val="004E1506"/>
    <w:rsid w:val="00514B31"/>
    <w:rsid w:val="00543E76"/>
    <w:rsid w:val="00615A57"/>
    <w:rsid w:val="00655F04"/>
    <w:rsid w:val="006942BD"/>
    <w:rsid w:val="006A6E7B"/>
    <w:rsid w:val="006E1B9B"/>
    <w:rsid w:val="006E4AD0"/>
    <w:rsid w:val="00767CCF"/>
    <w:rsid w:val="00843A0E"/>
    <w:rsid w:val="0087353F"/>
    <w:rsid w:val="008E005C"/>
    <w:rsid w:val="00992A79"/>
    <w:rsid w:val="009D686C"/>
    <w:rsid w:val="00A624B8"/>
    <w:rsid w:val="00B4002B"/>
    <w:rsid w:val="00B76656"/>
    <w:rsid w:val="00BF2A0D"/>
    <w:rsid w:val="00BF5684"/>
    <w:rsid w:val="00C20579"/>
    <w:rsid w:val="00C4442E"/>
    <w:rsid w:val="00C503E4"/>
    <w:rsid w:val="00CE21BA"/>
    <w:rsid w:val="00D23B76"/>
    <w:rsid w:val="00D33BE3"/>
    <w:rsid w:val="00D43ABA"/>
    <w:rsid w:val="00DB3D32"/>
    <w:rsid w:val="00E20F43"/>
    <w:rsid w:val="00E4089B"/>
    <w:rsid w:val="00E62C44"/>
    <w:rsid w:val="00E74EA2"/>
    <w:rsid w:val="00EF094D"/>
    <w:rsid w:val="00F17D89"/>
    <w:rsid w:val="00F4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B9E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4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79"/>
  </w:style>
  <w:style w:type="paragraph" w:styleId="Footer">
    <w:name w:val="footer"/>
    <w:basedOn w:val="Normal"/>
    <w:link w:val="Foot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79"/>
  </w:style>
  <w:style w:type="paragraph" w:styleId="ListParagraph">
    <w:name w:val="List Paragraph"/>
    <w:basedOn w:val="Normal"/>
    <w:uiPriority w:val="34"/>
    <w:qFormat/>
    <w:rsid w:val="0030373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D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3A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amccallie1/Dropbox%20(QTL)/dm%20curriculum%20team%20shared%20folder/2016%20Updates/DMI/DMI%20Curriculum%20Templates/Digital%20Media%20I%20Key%20Ter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Media I Key Terms Template.dotx</Template>
  <TotalTime>2</TotalTime>
  <Pages>1</Pages>
  <Words>108</Words>
  <Characters>617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2016-08-24T16:17:00Z</dcterms:created>
  <dcterms:modified xsi:type="dcterms:W3CDTF">2017-03-16T15:26:00Z</dcterms:modified>
</cp:coreProperties>
</file>