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746A96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8D95" w14:textId="77777777" w:rsidR="00F22C98" w:rsidRPr="00F22C98" w:rsidRDefault="007C33D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Digital Animation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79B3" w14:textId="77777777" w:rsidR="00F22C98" w:rsidRDefault="00F22C98" w:rsidP="006C717C">
            <w:pPr>
              <w:spacing w:line="240" w:lineRule="auto"/>
            </w:pPr>
          </w:p>
        </w:tc>
      </w:tr>
      <w:tr w:rsidR="00F22C98" w14:paraId="781C595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E642" w14:textId="77777777" w:rsidR="00F22C98" w:rsidRPr="00F22C98" w:rsidRDefault="007C33D5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Frame-Based Animation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5136" w14:textId="77777777" w:rsidR="00F22C98" w:rsidRDefault="00F22C98" w:rsidP="006C717C">
            <w:pPr>
              <w:spacing w:line="240" w:lineRule="auto"/>
            </w:pPr>
          </w:p>
        </w:tc>
      </w:tr>
      <w:tr w:rsidR="00FC37C0" w14:paraId="1C62B10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47AD" w14:textId="112E4E96" w:rsidR="00FC37C0" w:rsidRDefault="00FC37C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Traditional Animation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98D" w14:textId="77777777" w:rsidR="00FC37C0" w:rsidRDefault="00FC37C0" w:rsidP="006C717C">
            <w:pPr>
              <w:spacing w:line="240" w:lineRule="auto"/>
            </w:pPr>
          </w:p>
        </w:tc>
      </w:tr>
      <w:tr w:rsidR="00FC37C0" w14:paraId="1032DA5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C760" w14:textId="38897954" w:rsidR="00FC37C0" w:rsidRDefault="00FC37C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Rotoscope</w:t>
            </w:r>
            <w:proofErr w:type="spellEnd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2D7" w14:textId="77777777" w:rsidR="00FC37C0" w:rsidRDefault="00FC37C0" w:rsidP="006C717C">
            <w:pPr>
              <w:spacing w:line="240" w:lineRule="auto"/>
            </w:pPr>
          </w:p>
        </w:tc>
      </w:tr>
      <w:tr w:rsidR="00FC37C0" w14:paraId="3CC92BF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AD73" w14:textId="0D006522" w:rsidR="00FC37C0" w:rsidRDefault="00FC37C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Claymation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15B" w14:textId="77777777" w:rsidR="00FC37C0" w:rsidRDefault="00FC37C0" w:rsidP="006C717C">
            <w:pPr>
              <w:spacing w:line="240" w:lineRule="auto"/>
            </w:pPr>
          </w:p>
        </w:tc>
      </w:tr>
      <w:tr w:rsidR="00FC37C0" w14:paraId="7722492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C92" w14:textId="6334861E" w:rsidR="00FC37C0" w:rsidRDefault="00FC37C0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Paper cut out Animation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B437" w14:textId="77777777" w:rsidR="00FC37C0" w:rsidRDefault="00FC37C0" w:rsidP="006C717C">
            <w:pPr>
              <w:spacing w:line="240" w:lineRule="auto"/>
            </w:pPr>
          </w:p>
        </w:tc>
      </w:tr>
      <w:tr w:rsidR="00F22C98" w14:paraId="4EB5EDE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08F8" w14:textId="77777777" w:rsidR="00F22C98" w:rsidRPr="00F22C98" w:rsidRDefault="007C33D5" w:rsidP="006C717C">
            <w:pPr>
              <w:spacing w:line="240" w:lineRule="auto"/>
              <w:rPr>
                <w:color w:val="000000" w:themeColor="text1"/>
              </w:rPr>
            </w:pPr>
            <w:bookmarkStart w:id="0" w:name="_GoBack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Vector Animation</w:t>
            </w:r>
            <w:bookmarkEnd w:id="0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F753" w14:textId="77777777" w:rsidR="00F22C98" w:rsidRDefault="00F22C98" w:rsidP="006C717C">
            <w:pPr>
              <w:spacing w:line="240" w:lineRule="auto"/>
            </w:pPr>
          </w:p>
        </w:tc>
      </w:tr>
      <w:tr w:rsidR="007C33D5" w14:paraId="212B461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FDC7" w14:textId="77777777" w:rsidR="007C33D5" w:rsidRDefault="007C33D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2D Animation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97FC" w14:textId="77777777" w:rsidR="007C33D5" w:rsidRDefault="007C33D5" w:rsidP="006C717C">
            <w:pPr>
              <w:spacing w:line="240" w:lineRule="auto"/>
            </w:pPr>
          </w:p>
        </w:tc>
      </w:tr>
      <w:tr w:rsidR="007C33D5" w14:paraId="2AA6B57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766B" w14:textId="77777777" w:rsidR="007C33D5" w:rsidRDefault="007C33D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3D Animation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9CF8" w14:textId="77777777" w:rsidR="007C33D5" w:rsidRDefault="007C33D5" w:rsidP="006C717C">
            <w:pPr>
              <w:spacing w:line="240" w:lineRule="auto"/>
            </w:pPr>
          </w:p>
        </w:tc>
      </w:tr>
      <w:tr w:rsidR="00187A42" w14:paraId="3975EB9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401" w14:textId="5B3D1C88" w:rsidR="00187A42" w:rsidRDefault="00187A42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.GIF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9B5" w14:textId="77777777" w:rsidR="00187A42" w:rsidRDefault="00187A42" w:rsidP="006C717C">
            <w:pPr>
              <w:spacing w:line="240" w:lineRule="auto"/>
            </w:pPr>
          </w:p>
        </w:tc>
      </w:tr>
      <w:tr w:rsidR="00187A42" w14:paraId="67406D1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1F1C" w14:textId="2DA5C1E8" w:rsidR="00187A42" w:rsidRDefault="00187A42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.SWC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7A51" w14:textId="77777777" w:rsidR="00187A42" w:rsidRDefault="00187A42" w:rsidP="006C717C">
            <w:pPr>
              <w:spacing w:line="240" w:lineRule="auto"/>
            </w:pPr>
          </w:p>
        </w:tc>
      </w:tr>
      <w:tr w:rsidR="00187A42" w14:paraId="3A18C35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614" w14:textId="630B8161" w:rsidR="00187A42" w:rsidRDefault="00187A42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.FLA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BB8" w14:textId="77777777" w:rsidR="00187A42" w:rsidRDefault="00187A42" w:rsidP="006C717C">
            <w:pPr>
              <w:spacing w:line="240" w:lineRule="auto"/>
            </w:pPr>
          </w:p>
        </w:tc>
      </w:tr>
      <w:tr w:rsidR="00187A42" w14:paraId="77422D2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A2C" w14:textId="40CAB776" w:rsidR="00187A42" w:rsidRDefault="00187A42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.SWF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074" w14:textId="77777777" w:rsidR="00187A42" w:rsidRDefault="00187A42" w:rsidP="006C717C">
            <w:pPr>
              <w:spacing w:line="240" w:lineRule="auto"/>
            </w:pPr>
          </w:p>
        </w:tc>
      </w:tr>
      <w:tr w:rsidR="009E49B9" w14:paraId="3E0C170D" w14:textId="77777777" w:rsidTr="0057272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D376" w14:textId="77777777" w:rsidR="009E49B9" w:rsidRDefault="009E49B9" w:rsidP="00572726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.FLV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4EA" w14:textId="77777777" w:rsidR="009E49B9" w:rsidRDefault="009E49B9" w:rsidP="00572726">
            <w:pPr>
              <w:spacing w:line="240" w:lineRule="auto"/>
            </w:pPr>
          </w:p>
        </w:tc>
      </w:tr>
      <w:tr w:rsidR="00187A42" w14:paraId="1D61352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B08F" w14:textId="3541CF39" w:rsidR="00187A42" w:rsidRDefault="00187A42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.MOV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0E6" w14:textId="77777777" w:rsidR="00187A42" w:rsidRDefault="00187A42" w:rsidP="006C717C">
            <w:pPr>
              <w:spacing w:line="240" w:lineRule="auto"/>
            </w:pPr>
          </w:p>
        </w:tc>
      </w:tr>
    </w:tbl>
    <w:p w14:paraId="4B115B20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700B6" w14:textId="77777777" w:rsidR="007F29D4" w:rsidRDefault="007F29D4" w:rsidP="00992A79">
      <w:pPr>
        <w:spacing w:after="0" w:line="240" w:lineRule="auto"/>
      </w:pPr>
      <w:r>
        <w:separator/>
      </w:r>
    </w:p>
  </w:endnote>
  <w:endnote w:type="continuationSeparator" w:id="0">
    <w:p w14:paraId="158C54A4" w14:textId="77777777" w:rsidR="007F29D4" w:rsidRDefault="007F29D4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7AC450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FC37C0">
              <w:rPr>
                <w:bCs/>
                <w:noProof/>
                <w:sz w:val="18"/>
                <w:szCs w:val="18"/>
              </w:rPr>
              <w:t>3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FC37C0">
              <w:rPr>
                <w:bCs/>
                <w:noProof/>
                <w:sz w:val="18"/>
                <w:szCs w:val="18"/>
              </w:rPr>
              <w:t>3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8A3B2" w14:textId="77777777" w:rsidR="007F29D4" w:rsidRDefault="007F29D4" w:rsidP="00992A79">
      <w:pPr>
        <w:spacing w:after="0" w:line="240" w:lineRule="auto"/>
      </w:pPr>
      <w:r>
        <w:separator/>
      </w:r>
    </w:p>
  </w:footnote>
  <w:footnote w:type="continuationSeparator" w:id="0">
    <w:p w14:paraId="0A7B9292" w14:textId="77777777" w:rsidR="007F29D4" w:rsidRDefault="007F29D4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49CF0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130DC697" wp14:editId="12883A64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5778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0E6870A9" w14:textId="77777777" w:rsidR="007C33D5" w:rsidRDefault="007C33D5" w:rsidP="007C33D5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103.01 </w:t>
    </w:r>
    <w:r w:rsidRPr="00F149E9">
      <w:rPr>
        <w:rFonts w:ascii="Cambria" w:hAnsi="Cambria"/>
        <w:b/>
        <w:color w:val="000000" w:themeColor="text1"/>
        <w:sz w:val="28"/>
        <w:szCs w:val="28"/>
      </w:rPr>
      <w:t>Explain concepts u</w:t>
    </w:r>
    <w:r>
      <w:rPr>
        <w:rFonts w:ascii="Cambria" w:hAnsi="Cambria"/>
        <w:b/>
        <w:color w:val="000000" w:themeColor="text1"/>
        <w:sz w:val="28"/>
        <w:szCs w:val="28"/>
      </w:rPr>
      <w:t>sed to create digital animation.</w:t>
    </w:r>
  </w:p>
  <w:p w14:paraId="57B6B05A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4D643" wp14:editId="790C8A33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FE9FC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169845F0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D5"/>
    <w:rsid w:val="000B1542"/>
    <w:rsid w:val="000C72B9"/>
    <w:rsid w:val="0017614D"/>
    <w:rsid w:val="00187A42"/>
    <w:rsid w:val="001D2009"/>
    <w:rsid w:val="002B0372"/>
    <w:rsid w:val="00303734"/>
    <w:rsid w:val="003961C7"/>
    <w:rsid w:val="003F276B"/>
    <w:rsid w:val="00485001"/>
    <w:rsid w:val="00573ED1"/>
    <w:rsid w:val="00615A57"/>
    <w:rsid w:val="006E1B9B"/>
    <w:rsid w:val="006E4AD0"/>
    <w:rsid w:val="00767CCF"/>
    <w:rsid w:val="007C33D5"/>
    <w:rsid w:val="007F29D4"/>
    <w:rsid w:val="00843A0E"/>
    <w:rsid w:val="0087353F"/>
    <w:rsid w:val="00992A79"/>
    <w:rsid w:val="009E49B9"/>
    <w:rsid w:val="00A624B8"/>
    <w:rsid w:val="00AA7156"/>
    <w:rsid w:val="00AF542F"/>
    <w:rsid w:val="00B76656"/>
    <w:rsid w:val="00BF2A0D"/>
    <w:rsid w:val="00C20579"/>
    <w:rsid w:val="00C4442E"/>
    <w:rsid w:val="00C503E4"/>
    <w:rsid w:val="00D23B76"/>
    <w:rsid w:val="00D60AD5"/>
    <w:rsid w:val="00DA7641"/>
    <w:rsid w:val="00DD2C0D"/>
    <w:rsid w:val="00E4089B"/>
    <w:rsid w:val="00F22C98"/>
    <w:rsid w:val="00F31DA6"/>
    <w:rsid w:val="00F42936"/>
    <w:rsid w:val="00F57CC5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97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8</TotalTime>
  <Pages>3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2016-04-27T20:53:00Z</dcterms:created>
  <dcterms:modified xsi:type="dcterms:W3CDTF">2017-03-01T17:54:00Z</dcterms:modified>
</cp:coreProperties>
</file>