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F22C98" w14:paraId="3438931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F8BD" w14:textId="77777777" w:rsidR="00F22C98" w:rsidRPr="00F22C98" w:rsidRDefault="00992ADE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Pre-Production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7AE" w14:textId="77777777" w:rsidR="00F22C98" w:rsidRDefault="00F22C98" w:rsidP="006C717C">
            <w:pPr>
              <w:spacing w:line="240" w:lineRule="auto"/>
            </w:pPr>
          </w:p>
        </w:tc>
      </w:tr>
      <w:tr w:rsidR="00F22C98" w14:paraId="05A7ED99" w14:textId="77777777" w:rsidTr="00992ADE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988" w14:textId="77777777" w:rsidR="00F22C98" w:rsidRPr="00F22C98" w:rsidRDefault="00992ADE" w:rsidP="006C717C">
            <w:pPr>
              <w:spacing w:line="240" w:lineRule="auto"/>
              <w:rPr>
                <w:color w:val="000000" w:themeColor="text1"/>
              </w:rPr>
            </w:pPr>
            <w:r w:rsidRPr="00992ADE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Animation Software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85C0" w14:textId="77777777" w:rsidR="00F22C98" w:rsidRDefault="00F22C98" w:rsidP="006C717C">
            <w:pPr>
              <w:spacing w:line="240" w:lineRule="auto"/>
            </w:pPr>
          </w:p>
        </w:tc>
      </w:tr>
      <w:tr w:rsidR="00992ADE" w14:paraId="02F35E7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A7B4" w14:textId="77777777" w:rsidR="00992ADE" w:rsidRPr="00F22C98" w:rsidRDefault="00992ADE" w:rsidP="002214A0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Production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62CD" w14:textId="77777777" w:rsidR="00992ADE" w:rsidRDefault="00992ADE" w:rsidP="006C717C">
            <w:pPr>
              <w:spacing w:line="240" w:lineRule="auto"/>
            </w:pPr>
          </w:p>
        </w:tc>
      </w:tr>
      <w:tr w:rsidR="00F4522D" w14:paraId="59106AA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B914" w14:textId="78F8CC4C" w:rsidR="00F4522D" w:rsidRDefault="00F4522D" w:rsidP="00BC6632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Stop Motion </w:t>
            </w:r>
            <w:r w:rsidR="00BC6632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Background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00B1" w14:textId="77777777" w:rsidR="00F4522D" w:rsidRDefault="00F4522D" w:rsidP="006C717C">
            <w:pPr>
              <w:spacing w:line="240" w:lineRule="auto"/>
            </w:pPr>
          </w:p>
        </w:tc>
      </w:tr>
      <w:tr w:rsidR="00F4522D" w14:paraId="60DA3C4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7BBD" w14:textId="6F692369" w:rsidR="00F4522D" w:rsidRDefault="00BC6632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Stop Motion </w:t>
            </w:r>
            <w:r w:rsidR="00F4522D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Figurines/Graphics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E670" w14:textId="77777777" w:rsidR="00F4522D" w:rsidRDefault="00F4522D" w:rsidP="006C717C">
            <w:pPr>
              <w:spacing w:line="240" w:lineRule="auto"/>
            </w:pPr>
          </w:p>
        </w:tc>
      </w:tr>
      <w:tr w:rsidR="00F4522D" w14:paraId="70A90F68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3753" w14:textId="6FE042B4" w:rsidR="00F4522D" w:rsidRDefault="00F4522D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Lighting/Camera Setup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6DE7" w14:textId="77777777" w:rsidR="00F4522D" w:rsidRDefault="00F4522D" w:rsidP="006C717C">
            <w:pPr>
              <w:spacing w:line="240" w:lineRule="auto"/>
            </w:pPr>
          </w:p>
        </w:tc>
      </w:tr>
      <w:tr w:rsidR="00080A95" w14:paraId="086C6EB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0250" w14:textId="42E0780A" w:rsidR="00080A95" w:rsidRDefault="00080A95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Stop-Motion Suggestions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8823" w14:textId="77777777" w:rsidR="00080A95" w:rsidRDefault="00080A95" w:rsidP="006C717C">
            <w:pPr>
              <w:spacing w:line="240" w:lineRule="auto"/>
            </w:pPr>
          </w:p>
        </w:tc>
      </w:tr>
      <w:tr w:rsidR="00992ADE" w14:paraId="43E947D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D437" w14:textId="77777777" w:rsidR="00992ADE" w:rsidRDefault="00992ADE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Post-Production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208A" w14:textId="77777777" w:rsidR="00992ADE" w:rsidRDefault="00992ADE" w:rsidP="006C717C">
            <w:pPr>
              <w:spacing w:line="240" w:lineRule="auto"/>
            </w:pPr>
          </w:p>
        </w:tc>
      </w:tr>
      <w:tr w:rsidR="00080A95" w14:paraId="2B5A515B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2ACF" w14:textId="42EFC76E" w:rsidR="00080A95" w:rsidRDefault="00080A95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Save/Save As Command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0CBB" w14:textId="77777777" w:rsidR="00080A95" w:rsidRDefault="00080A95" w:rsidP="006C717C">
            <w:pPr>
              <w:spacing w:line="240" w:lineRule="auto"/>
            </w:pPr>
          </w:p>
        </w:tc>
      </w:tr>
      <w:tr w:rsidR="00080A95" w14:paraId="4DD02DF9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5FD2" w14:textId="468078A8" w:rsidR="00080A95" w:rsidRDefault="00080A95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Publish Command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CFBC" w14:textId="77777777" w:rsidR="00080A95" w:rsidRDefault="00080A95" w:rsidP="006C717C">
            <w:pPr>
              <w:spacing w:line="240" w:lineRule="auto"/>
            </w:pPr>
          </w:p>
        </w:tc>
      </w:tr>
      <w:tr w:rsidR="00080A95" w14:paraId="63B035A6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AF4B" w14:textId="7A0704BB" w:rsidR="00080A95" w:rsidRDefault="00080A95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Export Command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D58" w14:textId="77777777" w:rsidR="00080A95" w:rsidRDefault="00080A95" w:rsidP="006C717C">
            <w:pPr>
              <w:spacing w:line="240" w:lineRule="auto"/>
            </w:pPr>
          </w:p>
        </w:tc>
      </w:tr>
      <w:tr w:rsidR="00080A95" w14:paraId="47BA5CF3" w14:textId="77777777" w:rsidTr="00526404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6E98" w14:textId="77777777" w:rsidR="00080A95" w:rsidRDefault="00080A95" w:rsidP="00526404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Frames Per Second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683A" w14:textId="77777777" w:rsidR="00080A95" w:rsidRDefault="00080A95" w:rsidP="00526404">
            <w:pPr>
              <w:spacing w:line="240" w:lineRule="auto"/>
            </w:pPr>
          </w:p>
        </w:tc>
      </w:tr>
      <w:tr w:rsidR="00992ADE" w14:paraId="68E1B1A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F62A" w14:textId="77777777" w:rsidR="00992ADE" w:rsidRDefault="00992ADE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Frame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8FEA" w14:textId="77777777" w:rsidR="00992ADE" w:rsidRDefault="00992ADE" w:rsidP="006C717C">
            <w:pPr>
              <w:spacing w:line="240" w:lineRule="auto"/>
            </w:pPr>
          </w:p>
        </w:tc>
      </w:tr>
      <w:tr w:rsidR="00080A95" w14:paraId="368748F3" w14:textId="77777777" w:rsidTr="004B39D3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FC63" w14:textId="77777777" w:rsidR="00080A95" w:rsidRDefault="00080A95" w:rsidP="004B39D3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Scene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656" w14:textId="77777777" w:rsidR="00080A95" w:rsidRDefault="00080A95" w:rsidP="004B39D3">
            <w:pPr>
              <w:spacing w:line="240" w:lineRule="auto"/>
            </w:pPr>
          </w:p>
        </w:tc>
      </w:tr>
      <w:tr w:rsidR="00992ADE" w14:paraId="43E24135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ABCF" w14:textId="77777777" w:rsidR="00992ADE" w:rsidRDefault="00992ADE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Keyframe</w:t>
            </w:r>
            <w:proofErr w:type="spellEnd"/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5C4" w14:textId="77777777" w:rsidR="00992ADE" w:rsidRDefault="00992ADE" w:rsidP="006C717C">
            <w:pPr>
              <w:spacing w:line="240" w:lineRule="auto"/>
            </w:pPr>
          </w:p>
        </w:tc>
      </w:tr>
      <w:tr w:rsidR="00992ADE" w14:paraId="17A7FEE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CE93" w14:textId="77777777" w:rsidR="00992ADE" w:rsidRDefault="00992ADE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Tween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C554" w14:textId="77777777" w:rsidR="00992ADE" w:rsidRDefault="00992ADE" w:rsidP="006C717C">
            <w:pPr>
              <w:spacing w:line="240" w:lineRule="auto"/>
            </w:pPr>
          </w:p>
        </w:tc>
      </w:tr>
      <w:tr w:rsidR="00992ADE" w14:paraId="274CD8A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8CB5" w14:textId="77777777" w:rsidR="00992ADE" w:rsidRDefault="00992ADE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Library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3C3" w14:textId="77777777" w:rsidR="00992ADE" w:rsidRDefault="00992ADE" w:rsidP="006C717C">
            <w:pPr>
              <w:spacing w:line="240" w:lineRule="auto"/>
            </w:pPr>
          </w:p>
        </w:tc>
      </w:tr>
      <w:tr w:rsidR="00992ADE" w14:paraId="06FC9DF9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073D" w14:textId="77777777" w:rsidR="00992ADE" w:rsidRDefault="00992ADE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Symbol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974F" w14:textId="77777777" w:rsidR="00992ADE" w:rsidRDefault="00992ADE" w:rsidP="006C717C">
            <w:pPr>
              <w:spacing w:line="240" w:lineRule="auto"/>
            </w:pPr>
          </w:p>
        </w:tc>
      </w:tr>
      <w:tr w:rsidR="00992ADE" w14:paraId="5A79411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1F11" w14:textId="77777777" w:rsidR="00992ADE" w:rsidRDefault="00992ADE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Shape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F34" w14:textId="77777777" w:rsidR="00992ADE" w:rsidRDefault="00992ADE" w:rsidP="006C717C">
            <w:pPr>
              <w:spacing w:line="240" w:lineRule="auto"/>
            </w:pPr>
          </w:p>
        </w:tc>
      </w:tr>
    </w:tbl>
    <w:p w14:paraId="2FC4072F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285E5" w14:textId="77777777" w:rsidR="00AB5EDA" w:rsidRDefault="00AB5EDA" w:rsidP="00992A79">
      <w:pPr>
        <w:spacing w:after="0" w:line="240" w:lineRule="auto"/>
      </w:pPr>
      <w:r>
        <w:separator/>
      </w:r>
    </w:p>
  </w:endnote>
  <w:endnote w:type="continuationSeparator" w:id="0">
    <w:p w14:paraId="4E9A31CC" w14:textId="77777777" w:rsidR="00AB5EDA" w:rsidRDefault="00AB5EDA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891CAA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BC6632">
              <w:rPr>
                <w:bCs/>
                <w:noProof/>
                <w:sz w:val="18"/>
                <w:szCs w:val="18"/>
              </w:rPr>
              <w:t>4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BC6632">
              <w:rPr>
                <w:bCs/>
                <w:noProof/>
                <w:sz w:val="18"/>
                <w:szCs w:val="18"/>
              </w:rPr>
              <w:t>4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BA026" w14:textId="77777777" w:rsidR="00AB5EDA" w:rsidRDefault="00AB5EDA" w:rsidP="00992A79">
      <w:pPr>
        <w:spacing w:after="0" w:line="240" w:lineRule="auto"/>
      </w:pPr>
      <w:r>
        <w:separator/>
      </w:r>
    </w:p>
  </w:footnote>
  <w:footnote w:type="continuationSeparator" w:id="0">
    <w:p w14:paraId="2FD179E0" w14:textId="77777777" w:rsidR="00AB5EDA" w:rsidRDefault="00AB5EDA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1BA3D" w14:textId="77777777" w:rsidR="00303734" w:rsidRDefault="006E1B9B">
    <w:pPr>
      <w:pStyle w:val="Header"/>
    </w:pPr>
    <w:r>
      <w:rPr>
        <w:noProof/>
      </w:rPr>
      <w:drawing>
        <wp:inline distT="0" distB="0" distL="0" distR="0" wp14:anchorId="690C45F0" wp14:editId="16E40745">
          <wp:extent cx="6858000" cy="543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lorNet DM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E28510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4517748E" w14:textId="77777777" w:rsidR="00992ADE" w:rsidRDefault="00992ADE" w:rsidP="00992ADE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>103.02 Describe digital animation production methods, software and hardware.</w:t>
    </w:r>
  </w:p>
  <w:p w14:paraId="2FDF38D7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7A5CD" wp14:editId="6BA08B1A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96A81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21944E00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DE"/>
    <w:rsid w:val="00080A95"/>
    <w:rsid w:val="000B1542"/>
    <w:rsid w:val="000C72B9"/>
    <w:rsid w:val="0017614D"/>
    <w:rsid w:val="001D2009"/>
    <w:rsid w:val="002B0372"/>
    <w:rsid w:val="00303734"/>
    <w:rsid w:val="003961C7"/>
    <w:rsid w:val="00485001"/>
    <w:rsid w:val="00573ED1"/>
    <w:rsid w:val="00615A57"/>
    <w:rsid w:val="006E1B9B"/>
    <w:rsid w:val="006E30A3"/>
    <w:rsid w:val="006E4AD0"/>
    <w:rsid w:val="00767CCF"/>
    <w:rsid w:val="00843A0E"/>
    <w:rsid w:val="0087353F"/>
    <w:rsid w:val="00992A79"/>
    <w:rsid w:val="00992ADE"/>
    <w:rsid w:val="00A624B8"/>
    <w:rsid w:val="00AA7156"/>
    <w:rsid w:val="00AB5EDA"/>
    <w:rsid w:val="00B76656"/>
    <w:rsid w:val="00BC6632"/>
    <w:rsid w:val="00BF2A0D"/>
    <w:rsid w:val="00C20579"/>
    <w:rsid w:val="00C4442E"/>
    <w:rsid w:val="00C503E4"/>
    <w:rsid w:val="00CA3F7F"/>
    <w:rsid w:val="00D23B76"/>
    <w:rsid w:val="00D60AD5"/>
    <w:rsid w:val="00E4089B"/>
    <w:rsid w:val="00F22C98"/>
    <w:rsid w:val="00F42936"/>
    <w:rsid w:val="00F4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8BB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9</TotalTime>
  <Pages>4</Pages>
  <Words>47</Words>
  <Characters>271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2016-04-28T19:34:00Z</dcterms:created>
  <dcterms:modified xsi:type="dcterms:W3CDTF">2017-04-25T14:46:00Z</dcterms:modified>
</cp:coreProperties>
</file>