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3438931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8BD" w14:textId="10A766BA" w:rsidR="00F22C98" w:rsidRPr="00F22C98" w:rsidRDefault="0009387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Animate Workspace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7AE" w14:textId="77777777" w:rsidR="00F22C98" w:rsidRDefault="00F22C98" w:rsidP="006C717C">
            <w:pPr>
              <w:spacing w:line="240" w:lineRule="auto"/>
            </w:pPr>
          </w:p>
        </w:tc>
      </w:tr>
      <w:tr w:rsidR="00F22C98" w14:paraId="05A7ED99" w14:textId="77777777" w:rsidTr="00992ADE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88" w14:textId="42B15727" w:rsidR="00F22C98" w:rsidRPr="00F22C98" w:rsidRDefault="0009387F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5C0" w14:textId="77777777" w:rsidR="00F22C98" w:rsidRDefault="00F22C98" w:rsidP="006C717C">
            <w:pPr>
              <w:spacing w:line="240" w:lineRule="auto"/>
            </w:pPr>
          </w:p>
        </w:tc>
      </w:tr>
      <w:tr w:rsidR="00992ADE" w14:paraId="02F35E7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7B4" w14:textId="69633261" w:rsidR="00992ADE" w:rsidRPr="00F22C98" w:rsidRDefault="0009387F" w:rsidP="002214A0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Timeline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2CD" w14:textId="77777777" w:rsidR="00992ADE" w:rsidRDefault="00992ADE" w:rsidP="006C717C">
            <w:pPr>
              <w:spacing w:line="240" w:lineRule="auto"/>
            </w:pPr>
          </w:p>
        </w:tc>
      </w:tr>
      <w:tr w:rsidR="00992ADE" w14:paraId="43E947D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437" w14:textId="515AFD94" w:rsidR="00992ADE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Properties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208A" w14:textId="77777777" w:rsidR="00992ADE" w:rsidRDefault="00992ADE" w:rsidP="006C717C">
            <w:pPr>
              <w:spacing w:line="240" w:lineRule="auto"/>
            </w:pPr>
          </w:p>
        </w:tc>
      </w:tr>
      <w:tr w:rsidR="00992ADE" w14:paraId="68E1B1A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62A" w14:textId="7AF31289" w:rsidR="00992ADE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Library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FEA" w14:textId="77777777" w:rsidR="00992ADE" w:rsidRDefault="00992ADE" w:rsidP="006C717C">
            <w:pPr>
              <w:spacing w:line="240" w:lineRule="auto"/>
            </w:pPr>
          </w:p>
        </w:tc>
      </w:tr>
      <w:tr w:rsidR="00992ADE" w14:paraId="43E2413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BCF" w14:textId="5C64E594" w:rsidR="00992ADE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Tools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5C4" w14:textId="77777777" w:rsidR="00992ADE" w:rsidRDefault="00992ADE" w:rsidP="006C717C">
            <w:pPr>
              <w:spacing w:line="240" w:lineRule="auto"/>
            </w:pPr>
          </w:p>
        </w:tc>
      </w:tr>
      <w:tr w:rsidR="0009387F" w14:paraId="0F0C9C2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683" w14:textId="71CF2369" w:rsidR="0009387F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Customize Workspace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160" w14:textId="77777777" w:rsidR="0009387F" w:rsidRDefault="0009387F" w:rsidP="006C717C">
            <w:pPr>
              <w:spacing w:line="240" w:lineRule="auto"/>
            </w:pPr>
          </w:p>
        </w:tc>
      </w:tr>
      <w:tr w:rsidR="0009387F" w14:paraId="594FEAF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311" w14:textId="328E6988" w:rsidR="0009387F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ActionScript 3 vs. HTML5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D3E" w14:textId="77777777" w:rsidR="0009387F" w:rsidRDefault="0009387F" w:rsidP="006C717C">
            <w:pPr>
              <w:spacing w:line="240" w:lineRule="auto"/>
            </w:pPr>
          </w:p>
        </w:tc>
      </w:tr>
      <w:tr w:rsidR="0009387F" w14:paraId="3B1BDDA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9C7" w14:textId="371347B4" w:rsidR="0009387F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Starting a New Project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405" w14:textId="77777777" w:rsidR="0009387F" w:rsidRDefault="0009387F" w:rsidP="006C717C">
            <w:pPr>
              <w:spacing w:line="240" w:lineRule="auto"/>
            </w:pPr>
          </w:p>
        </w:tc>
      </w:tr>
      <w:tr w:rsidR="00992ADE" w14:paraId="720C274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026" w14:textId="545BCFE1" w:rsidR="00992ADE" w:rsidRDefault="000011F2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Tween</w:t>
            </w:r>
            <w:r w:rsidR="000938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019" w14:textId="77777777" w:rsidR="00992ADE" w:rsidRDefault="00992ADE" w:rsidP="006C717C">
            <w:pPr>
              <w:spacing w:line="240" w:lineRule="auto"/>
            </w:pPr>
          </w:p>
        </w:tc>
      </w:tr>
      <w:tr w:rsidR="00992ADE" w14:paraId="17A7FEE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E93" w14:textId="58DEF44F" w:rsidR="00992ADE" w:rsidRDefault="000011F2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Alpha Adjustments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554" w14:textId="77777777" w:rsidR="00992ADE" w:rsidRDefault="00992ADE" w:rsidP="006C717C">
            <w:pPr>
              <w:spacing w:line="240" w:lineRule="auto"/>
            </w:pPr>
          </w:p>
        </w:tc>
      </w:tr>
      <w:tr w:rsidR="00992ADE" w14:paraId="02AF03B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600" w14:textId="5D1F8989" w:rsidR="00992ADE" w:rsidRDefault="0009387F" w:rsidP="002214A0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Anchor</w:t>
            </w:r>
            <w:r w:rsidR="000011F2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Point Adjustments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5EF" w14:textId="77777777" w:rsidR="00992ADE" w:rsidRDefault="00992ADE" w:rsidP="006C717C">
            <w:pPr>
              <w:spacing w:line="240" w:lineRule="auto"/>
            </w:pPr>
          </w:p>
        </w:tc>
      </w:tr>
    </w:tbl>
    <w:p w14:paraId="2FC4072F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339A" w14:textId="77777777" w:rsidR="00376CE9" w:rsidRDefault="00376CE9" w:rsidP="00992A79">
      <w:pPr>
        <w:spacing w:after="0" w:line="240" w:lineRule="auto"/>
      </w:pPr>
      <w:r>
        <w:separator/>
      </w:r>
    </w:p>
  </w:endnote>
  <w:endnote w:type="continuationSeparator" w:id="0">
    <w:p w14:paraId="6EA69E85" w14:textId="77777777" w:rsidR="00376CE9" w:rsidRDefault="00376CE9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891CAA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9387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9387F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1C01" w14:textId="77777777" w:rsidR="00376CE9" w:rsidRDefault="00376CE9" w:rsidP="00992A79">
      <w:pPr>
        <w:spacing w:after="0" w:line="240" w:lineRule="auto"/>
      </w:pPr>
      <w:r>
        <w:separator/>
      </w:r>
    </w:p>
  </w:footnote>
  <w:footnote w:type="continuationSeparator" w:id="0">
    <w:p w14:paraId="427DED67" w14:textId="77777777" w:rsidR="00376CE9" w:rsidRDefault="00376CE9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BA3D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690C45F0" wp14:editId="16E40745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28510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4517748E" w14:textId="135ED10C" w:rsidR="00992ADE" w:rsidRDefault="000011F2" w:rsidP="00992AD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103.03</w:t>
    </w:r>
    <w:r w:rsidR="00992ADE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Pr="000011F2">
      <w:rPr>
        <w:rFonts w:ascii="Cambria" w:hAnsi="Cambria"/>
        <w:b/>
        <w:color w:val="000000" w:themeColor="text1"/>
        <w:sz w:val="28"/>
        <w:szCs w:val="28"/>
      </w:rPr>
      <w:t>Utilize appropriate tools and methods to produce digital animation</w:t>
    </w:r>
    <w:r w:rsidR="00992ADE">
      <w:rPr>
        <w:rFonts w:ascii="Cambria" w:hAnsi="Cambria"/>
        <w:b/>
        <w:color w:val="000000" w:themeColor="text1"/>
        <w:sz w:val="28"/>
        <w:szCs w:val="28"/>
      </w:rPr>
      <w:t>.</w:t>
    </w:r>
  </w:p>
  <w:p w14:paraId="2FDF38D7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A5CD" wp14:editId="6BA08B1A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96A81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21944E00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E"/>
    <w:rsid w:val="000011F2"/>
    <w:rsid w:val="0009387F"/>
    <w:rsid w:val="000B1542"/>
    <w:rsid w:val="000C72B9"/>
    <w:rsid w:val="0017614D"/>
    <w:rsid w:val="001D2009"/>
    <w:rsid w:val="002B0372"/>
    <w:rsid w:val="00303734"/>
    <w:rsid w:val="00376CE9"/>
    <w:rsid w:val="003961C7"/>
    <w:rsid w:val="00485001"/>
    <w:rsid w:val="00573ED1"/>
    <w:rsid w:val="00615A57"/>
    <w:rsid w:val="006E1B9B"/>
    <w:rsid w:val="006E4AD0"/>
    <w:rsid w:val="00767CCF"/>
    <w:rsid w:val="00843A0E"/>
    <w:rsid w:val="0087353F"/>
    <w:rsid w:val="00992A79"/>
    <w:rsid w:val="00992ADE"/>
    <w:rsid w:val="00997B20"/>
    <w:rsid w:val="00A624B8"/>
    <w:rsid w:val="00AA7156"/>
    <w:rsid w:val="00B76656"/>
    <w:rsid w:val="00BB7465"/>
    <w:rsid w:val="00BF2A0D"/>
    <w:rsid w:val="00C20579"/>
    <w:rsid w:val="00C4442E"/>
    <w:rsid w:val="00C503E4"/>
    <w:rsid w:val="00CA3F7F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B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5</TotalTime>
  <Pages>3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2016-06-27T19:55:00Z</dcterms:created>
  <dcterms:modified xsi:type="dcterms:W3CDTF">2017-03-01T20:38:00Z</dcterms:modified>
</cp:coreProperties>
</file>