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6E5EE71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0163" w14:textId="77777777" w:rsidR="00F22C98" w:rsidRPr="00F22C98" w:rsidRDefault="00294F0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Audio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EADD" w14:textId="77777777" w:rsidR="00F22C98" w:rsidRDefault="00F22C98" w:rsidP="006C717C">
            <w:pPr>
              <w:spacing w:line="240" w:lineRule="auto"/>
            </w:pPr>
          </w:p>
        </w:tc>
      </w:tr>
      <w:tr w:rsidR="00F22C98" w14:paraId="14198AB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025" w14:textId="77777777" w:rsidR="00F22C98" w:rsidRPr="00F22C98" w:rsidRDefault="00294F05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Channel Number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FC5" w14:textId="77777777" w:rsidR="00F22C98" w:rsidRDefault="00F22C98" w:rsidP="006C717C">
            <w:pPr>
              <w:spacing w:line="240" w:lineRule="auto"/>
            </w:pPr>
          </w:p>
        </w:tc>
      </w:tr>
      <w:tr w:rsidR="00F22C98" w14:paraId="4EE9A1E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340" w14:textId="77777777" w:rsidR="00F22C98" w:rsidRPr="00F22C98" w:rsidRDefault="00294F05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Streaming Audio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23" w14:textId="77777777" w:rsidR="00F22C98" w:rsidRDefault="00F22C98" w:rsidP="006C717C">
            <w:pPr>
              <w:spacing w:line="240" w:lineRule="auto"/>
            </w:pPr>
          </w:p>
        </w:tc>
      </w:tr>
      <w:tr w:rsidR="00294F05" w14:paraId="6B191B6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FF7" w14:textId="77777777" w:rsidR="00294F05" w:rsidRDefault="00294F0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.MP3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C0A4" w14:textId="77777777" w:rsidR="00294F05" w:rsidRDefault="00294F05" w:rsidP="006C717C">
            <w:pPr>
              <w:spacing w:line="240" w:lineRule="auto"/>
            </w:pPr>
          </w:p>
        </w:tc>
      </w:tr>
      <w:tr w:rsidR="00294F05" w14:paraId="74D245C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295" w14:textId="77777777" w:rsidR="00294F05" w:rsidRDefault="00294F0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.WAV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EF47" w14:textId="77777777" w:rsidR="00294F05" w:rsidRDefault="00294F05" w:rsidP="006C717C">
            <w:pPr>
              <w:spacing w:line="240" w:lineRule="auto"/>
            </w:pPr>
          </w:p>
        </w:tc>
      </w:tr>
      <w:tr w:rsidR="00294F05" w14:paraId="1C96D13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B47" w14:textId="77777777" w:rsidR="00294F05" w:rsidRDefault="00294F0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.WMA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C00" w14:textId="77777777" w:rsidR="00294F05" w:rsidRDefault="00294F05" w:rsidP="006C717C">
            <w:pPr>
              <w:spacing w:line="240" w:lineRule="auto"/>
            </w:pPr>
          </w:p>
        </w:tc>
      </w:tr>
      <w:tr w:rsidR="00294F05" w14:paraId="41EA890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E57" w14:textId="77777777" w:rsidR="00294F05" w:rsidRDefault="00294F0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.MIDI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DBF" w14:textId="77777777" w:rsidR="00294F05" w:rsidRDefault="00294F05" w:rsidP="006C717C">
            <w:pPr>
              <w:spacing w:line="240" w:lineRule="auto"/>
            </w:pPr>
            <w:bookmarkStart w:id="0" w:name="_GoBack"/>
            <w:bookmarkEnd w:id="0"/>
          </w:p>
        </w:tc>
      </w:tr>
      <w:tr w:rsidR="00294F05" w14:paraId="16B6BFC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9C0" w14:textId="77777777" w:rsidR="00294F05" w:rsidRDefault="00294F0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.AAC/.M4A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1C7" w14:textId="77777777" w:rsidR="00294F05" w:rsidRDefault="00294F05" w:rsidP="006C717C">
            <w:pPr>
              <w:spacing w:line="240" w:lineRule="auto"/>
            </w:pPr>
          </w:p>
        </w:tc>
      </w:tr>
    </w:tbl>
    <w:p w14:paraId="7BE79F30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7FECE" w14:textId="77777777" w:rsidR="008E79CB" w:rsidRDefault="008E79CB" w:rsidP="00992A79">
      <w:pPr>
        <w:spacing w:after="0" w:line="240" w:lineRule="auto"/>
      </w:pPr>
      <w:r>
        <w:separator/>
      </w:r>
    </w:p>
  </w:endnote>
  <w:endnote w:type="continuationSeparator" w:id="0">
    <w:p w14:paraId="1BCA98C1" w14:textId="77777777" w:rsidR="008E79CB" w:rsidRDefault="008E79CB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4B13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294F05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294F05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E90D" w14:textId="77777777" w:rsidR="008E79CB" w:rsidRDefault="008E79CB" w:rsidP="00992A79">
      <w:pPr>
        <w:spacing w:after="0" w:line="240" w:lineRule="auto"/>
      </w:pPr>
      <w:r>
        <w:separator/>
      </w:r>
    </w:p>
  </w:footnote>
  <w:footnote w:type="continuationSeparator" w:id="0">
    <w:p w14:paraId="72A4402C" w14:textId="77777777" w:rsidR="008E79CB" w:rsidRDefault="008E79CB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2E69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58566E46" wp14:editId="06D1676C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B5F17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0DDBD365" w14:textId="77777777" w:rsidR="00294F05" w:rsidRDefault="00294F0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104.01 </w:t>
    </w:r>
    <w:r w:rsidRPr="004A7239">
      <w:rPr>
        <w:rFonts w:ascii="Cambria" w:hAnsi="Cambria"/>
        <w:b/>
        <w:color w:val="000000" w:themeColor="text1"/>
        <w:sz w:val="28"/>
        <w:szCs w:val="28"/>
      </w:rPr>
      <w:t>Explain concepts used to create digital audio</w:t>
    </w:r>
    <w:r>
      <w:rPr>
        <w:rFonts w:ascii="Cambria" w:hAnsi="Cambria"/>
        <w:b/>
        <w:color w:val="000000" w:themeColor="text1"/>
        <w:sz w:val="28"/>
        <w:szCs w:val="28"/>
      </w:rPr>
      <w:t>.</w:t>
    </w:r>
  </w:p>
  <w:p w14:paraId="45497B98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9549B" wp14:editId="0BAF84E5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954EA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2F174F03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5"/>
    <w:rsid w:val="000B1542"/>
    <w:rsid w:val="000C72B9"/>
    <w:rsid w:val="0017614D"/>
    <w:rsid w:val="001D2009"/>
    <w:rsid w:val="00294F05"/>
    <w:rsid w:val="002B0372"/>
    <w:rsid w:val="00303734"/>
    <w:rsid w:val="003961C7"/>
    <w:rsid w:val="00485001"/>
    <w:rsid w:val="00573ED1"/>
    <w:rsid w:val="00615A57"/>
    <w:rsid w:val="006E1B9B"/>
    <w:rsid w:val="006E4AD0"/>
    <w:rsid w:val="00767CCF"/>
    <w:rsid w:val="00843A0E"/>
    <w:rsid w:val="0087353F"/>
    <w:rsid w:val="008E79CB"/>
    <w:rsid w:val="00992A79"/>
    <w:rsid w:val="00A624B8"/>
    <w:rsid w:val="00AA7156"/>
    <w:rsid w:val="00B76656"/>
    <w:rsid w:val="00BF2A0D"/>
    <w:rsid w:val="00C20579"/>
    <w:rsid w:val="00C4442E"/>
    <w:rsid w:val="00C503E4"/>
    <w:rsid w:val="00D23B76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0C2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1</TotalTime>
  <Pages>2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2016-04-29T16:25:00Z</dcterms:created>
  <dcterms:modified xsi:type="dcterms:W3CDTF">2016-04-29T16:26:00Z</dcterms:modified>
</cp:coreProperties>
</file>