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58526253" w:rsidR="00F22C98" w:rsidRPr="00F22C98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15774DB8" w:rsidR="00F22C98" w:rsidRPr="00F22C98" w:rsidRDefault="00765741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Aspect Ratio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53838B65" w:rsidR="00F22C98" w:rsidRPr="00F22C98" w:rsidRDefault="00765741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Frame Rate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57178ADD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Scanning Method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765741" w14:paraId="38061C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210" w14:textId="5D8E994F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Interlaced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B91" w14:textId="77777777" w:rsidR="00765741" w:rsidRDefault="00765741" w:rsidP="006C717C">
            <w:pPr>
              <w:spacing w:line="240" w:lineRule="auto"/>
            </w:pPr>
          </w:p>
        </w:tc>
      </w:tr>
      <w:tr w:rsidR="00765741" w14:paraId="5AFBA84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5B" w14:textId="037480F2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Progressive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71EF" w14:textId="77777777" w:rsidR="00765741" w:rsidRDefault="00765741" w:rsidP="006C717C">
            <w:pPr>
              <w:spacing w:line="240" w:lineRule="auto"/>
            </w:pPr>
          </w:p>
        </w:tc>
      </w:tr>
      <w:tr w:rsidR="00765741" w14:paraId="675BF7EC" w14:textId="77777777" w:rsidTr="00765741">
        <w:trPr>
          <w:trHeight w:val="449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2FD8" w14:textId="4E430F0C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Broadcasting Systems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1B7" w14:textId="77777777" w:rsidR="00765741" w:rsidRDefault="00765741" w:rsidP="006C717C">
            <w:pPr>
              <w:spacing w:line="240" w:lineRule="auto"/>
            </w:pPr>
          </w:p>
        </w:tc>
      </w:tr>
      <w:tr w:rsidR="00765741" w14:paraId="48D5479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88E" w14:textId="39286B16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Streaming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054" w14:textId="77777777" w:rsidR="00765741" w:rsidRDefault="00765741" w:rsidP="006C717C">
            <w:pPr>
              <w:spacing w:line="240" w:lineRule="auto"/>
            </w:pPr>
          </w:p>
        </w:tc>
      </w:tr>
      <w:tr w:rsidR="00765741" w14:paraId="0B239D1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D42" w14:textId="704F03B3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.MOV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026" w14:textId="77777777" w:rsidR="00765741" w:rsidRDefault="00765741" w:rsidP="006C717C">
            <w:pPr>
              <w:spacing w:line="240" w:lineRule="auto"/>
            </w:pPr>
          </w:p>
        </w:tc>
      </w:tr>
      <w:tr w:rsidR="00765741" w14:paraId="24108D9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DB1" w14:textId="2A14F93B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.AVI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ECC" w14:textId="77777777" w:rsidR="00765741" w:rsidRDefault="00765741" w:rsidP="006C717C">
            <w:pPr>
              <w:spacing w:line="240" w:lineRule="auto"/>
            </w:pPr>
          </w:p>
        </w:tc>
      </w:tr>
      <w:tr w:rsidR="00765741" w14:paraId="4FE63E0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A3F" w14:textId="4EE77720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.WMV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2FC" w14:textId="77777777" w:rsidR="00765741" w:rsidRDefault="00765741" w:rsidP="006C717C">
            <w:pPr>
              <w:spacing w:line="240" w:lineRule="auto"/>
            </w:pPr>
          </w:p>
        </w:tc>
      </w:tr>
      <w:tr w:rsidR="00765741" w14:paraId="7AF4AEA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B5D" w14:textId="17DD63B0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.FLV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254" w14:textId="77777777" w:rsidR="00765741" w:rsidRDefault="00765741" w:rsidP="006C717C">
            <w:pPr>
              <w:spacing w:line="240" w:lineRule="auto"/>
            </w:pPr>
          </w:p>
        </w:tc>
      </w:tr>
      <w:tr w:rsidR="00765741" w14:paraId="71FF4C5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6E1" w14:textId="6A213D03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.MPEG-2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318" w14:textId="77777777" w:rsidR="00765741" w:rsidRDefault="00765741" w:rsidP="006C717C">
            <w:pPr>
              <w:spacing w:line="240" w:lineRule="auto"/>
            </w:pPr>
          </w:p>
        </w:tc>
      </w:tr>
      <w:tr w:rsidR="00765741" w14:paraId="15C7BA3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3B8" w14:textId="2A3F6410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.MPEG-4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C88" w14:textId="77777777" w:rsidR="00765741" w:rsidRDefault="00765741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531A" w14:textId="77777777" w:rsidR="00573E4C" w:rsidRDefault="00573E4C" w:rsidP="00992A79">
      <w:pPr>
        <w:spacing w:after="0" w:line="240" w:lineRule="auto"/>
      </w:pPr>
      <w:r>
        <w:separator/>
      </w:r>
    </w:p>
  </w:endnote>
  <w:endnote w:type="continuationSeparator" w:id="0">
    <w:p w14:paraId="50AB9090" w14:textId="77777777" w:rsidR="00573E4C" w:rsidRDefault="00573E4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349B" w14:textId="77777777" w:rsidR="00765741" w:rsidRDefault="007657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765741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765741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75C3" w14:textId="77777777" w:rsidR="00765741" w:rsidRDefault="007657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4E41" w14:textId="77777777" w:rsidR="00573E4C" w:rsidRDefault="00573E4C" w:rsidP="00992A79">
      <w:pPr>
        <w:spacing w:after="0" w:line="240" w:lineRule="auto"/>
      </w:pPr>
      <w:r>
        <w:separator/>
      </w:r>
    </w:p>
  </w:footnote>
  <w:footnote w:type="continuationSeparator" w:id="0">
    <w:p w14:paraId="625B9450" w14:textId="77777777" w:rsidR="00573E4C" w:rsidRDefault="00573E4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D48D" w14:textId="77777777" w:rsidR="00765741" w:rsidRDefault="007657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AF4C596" wp14:editId="7B4D015A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6A0B727E" w14:textId="77777777" w:rsidR="00611651" w:rsidRDefault="00611651" w:rsidP="0061165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bookmarkStart w:id="0" w:name="_GoBack"/>
    <w:r>
      <w:rPr>
        <w:rFonts w:ascii="Cambria" w:hAnsi="Cambria"/>
        <w:b/>
        <w:color w:val="000000" w:themeColor="text1"/>
        <w:sz w:val="28"/>
        <w:szCs w:val="28"/>
      </w:rPr>
      <w:t>105.01 Explain concepts used to create digital video.</w:t>
    </w:r>
  </w:p>
  <w:bookmarkEnd w:id="0"/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6E07" w14:textId="77777777" w:rsidR="00765741" w:rsidRDefault="007657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C72B9"/>
    <w:rsid w:val="0017614D"/>
    <w:rsid w:val="001D2009"/>
    <w:rsid w:val="002B0372"/>
    <w:rsid w:val="00303734"/>
    <w:rsid w:val="003961C7"/>
    <w:rsid w:val="00485001"/>
    <w:rsid w:val="00573E4C"/>
    <w:rsid w:val="00573ED1"/>
    <w:rsid w:val="00611651"/>
    <w:rsid w:val="00615A57"/>
    <w:rsid w:val="006E1B9B"/>
    <w:rsid w:val="006E4AD0"/>
    <w:rsid w:val="00765741"/>
    <w:rsid w:val="00767CCF"/>
    <w:rsid w:val="00843A0E"/>
    <w:rsid w:val="0087353F"/>
    <w:rsid w:val="00992A79"/>
    <w:rsid w:val="00A624B8"/>
    <w:rsid w:val="00AA7156"/>
    <w:rsid w:val="00B76656"/>
    <w:rsid w:val="00BF2A0D"/>
    <w:rsid w:val="00C20579"/>
    <w:rsid w:val="00C4442E"/>
    <w:rsid w:val="00C503E4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3</TotalTime>
  <Pages>3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2016-04-30T16:31:00Z</dcterms:created>
  <dcterms:modified xsi:type="dcterms:W3CDTF">2016-04-30T16:35:00Z</dcterms:modified>
</cp:coreProperties>
</file>