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D7E8" w14:textId="77777777" w:rsidR="00F22C98" w:rsidRDefault="00C13DEB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</w:t>
            </w:r>
          </w:p>
          <w:p w14:paraId="56235891" w14:textId="6E71E70C" w:rsidR="006A2EEC" w:rsidRPr="00F22C98" w:rsidRDefault="006A2E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Tasks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F22C98" w14:paraId="70BE747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6F6C461C" w:rsidR="00F22C98" w:rsidRPr="00F22C98" w:rsidRDefault="00C13DEB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Storyboard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BCA9" w14:textId="77777777" w:rsidR="00F22C98" w:rsidRDefault="00C13DEB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Production</w:t>
            </w:r>
          </w:p>
          <w:p w14:paraId="558801EE" w14:textId="4A875844" w:rsidR="006A2EEC" w:rsidRPr="00F22C98" w:rsidRDefault="006A2EEC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Tasks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D5F" w14:textId="77777777" w:rsidR="00765741" w:rsidRDefault="00C13DEB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Post-Production</w:t>
            </w:r>
          </w:p>
          <w:p w14:paraId="5EEADDBE" w14:textId="75720917" w:rsidR="006A2EEC" w:rsidRDefault="006A2E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Tasks</w:t>
            </w:r>
            <w:bookmarkStart w:id="0" w:name="_GoBack"/>
            <w:bookmarkEnd w:id="0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A24B8D" w14:paraId="2E94FAA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EA3" w14:textId="246151A8" w:rsidR="00A24B8D" w:rsidRDefault="00A24B8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Optimize and Export Files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B97" w14:textId="77777777" w:rsidR="00A24B8D" w:rsidRDefault="00A24B8D" w:rsidP="006C717C">
            <w:pPr>
              <w:spacing w:line="240" w:lineRule="auto"/>
            </w:pPr>
          </w:p>
        </w:tc>
      </w:tr>
      <w:tr w:rsidR="00A24B8D" w14:paraId="14C7CCA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6D1" w14:textId="2C847F8E" w:rsidR="00A24B8D" w:rsidRDefault="00A24B8D" w:rsidP="00A24B8D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Export Settings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3C93" w14:textId="77777777" w:rsidR="00A24B8D" w:rsidRDefault="00A24B8D" w:rsidP="006C717C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C254" w14:textId="77777777" w:rsidR="008A0246" w:rsidRDefault="008A0246" w:rsidP="00992A79">
      <w:pPr>
        <w:spacing w:after="0" w:line="240" w:lineRule="auto"/>
      </w:pPr>
      <w:r>
        <w:separator/>
      </w:r>
    </w:p>
  </w:endnote>
  <w:endnote w:type="continuationSeparator" w:id="0">
    <w:p w14:paraId="16996831" w14:textId="77777777" w:rsidR="008A0246" w:rsidRDefault="008A0246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AAA7" w14:textId="77777777" w:rsidR="008D17C3" w:rsidRDefault="008D17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A2EEC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A2EEC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457C" w14:textId="77777777" w:rsidR="008D17C3" w:rsidRDefault="008D17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55645" w14:textId="77777777" w:rsidR="008A0246" w:rsidRDefault="008A0246" w:rsidP="00992A79">
      <w:pPr>
        <w:spacing w:after="0" w:line="240" w:lineRule="auto"/>
      </w:pPr>
      <w:r>
        <w:separator/>
      </w:r>
    </w:p>
  </w:footnote>
  <w:footnote w:type="continuationSeparator" w:id="0">
    <w:p w14:paraId="71745021" w14:textId="77777777" w:rsidR="008A0246" w:rsidRDefault="008A0246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EB90" w14:textId="77777777" w:rsidR="008D17C3" w:rsidRDefault="008D17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5AF4C596" wp14:editId="7B4D015A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3E85DDE3" w14:textId="77777777" w:rsidR="008D17C3" w:rsidRDefault="008D17C3" w:rsidP="008D17C3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105.02 Describe digital video production methods.</w:t>
    </w:r>
  </w:p>
  <w:p w14:paraId="54343D4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48CE10B8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2B9C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4B47" w14:textId="77777777" w:rsidR="008D17C3" w:rsidRDefault="008D17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337B7"/>
    <w:rsid w:val="000B1542"/>
    <w:rsid w:val="000C72B9"/>
    <w:rsid w:val="0017614D"/>
    <w:rsid w:val="001D2009"/>
    <w:rsid w:val="002B0372"/>
    <w:rsid w:val="00303734"/>
    <w:rsid w:val="003961C7"/>
    <w:rsid w:val="00463478"/>
    <w:rsid w:val="00485001"/>
    <w:rsid w:val="0056060F"/>
    <w:rsid w:val="00573E4C"/>
    <w:rsid w:val="00573ED1"/>
    <w:rsid w:val="00611651"/>
    <w:rsid w:val="00615A57"/>
    <w:rsid w:val="006A2EEC"/>
    <w:rsid w:val="006E1B9B"/>
    <w:rsid w:val="006E4AD0"/>
    <w:rsid w:val="00765741"/>
    <w:rsid w:val="00767CCF"/>
    <w:rsid w:val="00843A0E"/>
    <w:rsid w:val="0087353F"/>
    <w:rsid w:val="008A0246"/>
    <w:rsid w:val="008D17C3"/>
    <w:rsid w:val="00992A79"/>
    <w:rsid w:val="00A24B8D"/>
    <w:rsid w:val="00A624B8"/>
    <w:rsid w:val="00AA7156"/>
    <w:rsid w:val="00B76656"/>
    <w:rsid w:val="00BF2A0D"/>
    <w:rsid w:val="00C13DEB"/>
    <w:rsid w:val="00C20579"/>
    <w:rsid w:val="00C4442E"/>
    <w:rsid w:val="00C503E4"/>
    <w:rsid w:val="00D23B76"/>
    <w:rsid w:val="00D60AD5"/>
    <w:rsid w:val="00D976C9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3</TotalTime>
  <Pages>2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2016-05-02T19:35:00Z</dcterms:created>
  <dcterms:modified xsi:type="dcterms:W3CDTF">2017-04-25T14:47:00Z</dcterms:modified>
</cp:coreProperties>
</file>