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7B7A28F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5891" w14:textId="6EA899F7" w:rsidR="00F22C98" w:rsidRPr="00F22C98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Digital Video Hardware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3DC" w14:textId="77777777" w:rsidR="00F22C98" w:rsidRDefault="00F22C98" w:rsidP="006C717C">
            <w:pPr>
              <w:spacing w:line="240" w:lineRule="auto"/>
            </w:pPr>
          </w:p>
        </w:tc>
      </w:tr>
      <w:tr w:rsidR="00F22C98" w14:paraId="70BE747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DDCD" w14:textId="67882428" w:rsidR="00F22C98" w:rsidRPr="00F22C98" w:rsidRDefault="0030642D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Video Editing Software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E20" w14:textId="77777777" w:rsidR="00F22C98" w:rsidRDefault="00F22C98" w:rsidP="006C717C">
            <w:pPr>
              <w:spacing w:line="240" w:lineRule="auto"/>
            </w:pPr>
          </w:p>
        </w:tc>
      </w:tr>
      <w:tr w:rsidR="00F22C98" w14:paraId="7EB959E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01EE" w14:textId="6A4732F6" w:rsidR="00F22C98" w:rsidRPr="00F22C98" w:rsidRDefault="0030642D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Rule of Thirds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08D" w14:textId="77777777" w:rsidR="00F22C98" w:rsidRDefault="00F22C98" w:rsidP="006C717C">
            <w:pPr>
              <w:spacing w:line="240" w:lineRule="auto"/>
            </w:pPr>
          </w:p>
        </w:tc>
      </w:tr>
      <w:tr w:rsidR="00EB4596" w14:paraId="539FB3A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928C" w14:textId="30BAED79" w:rsidR="00EB4596" w:rsidRDefault="00EB4596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Establishing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FEB1" w14:textId="77777777" w:rsidR="00EB4596" w:rsidRDefault="00EB4596" w:rsidP="006C717C">
            <w:pPr>
              <w:spacing w:line="240" w:lineRule="auto"/>
            </w:pPr>
          </w:p>
        </w:tc>
      </w:tr>
      <w:tr w:rsidR="00765741" w14:paraId="6BF2A7A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DBE" w14:textId="2DD0B7E9" w:rsidR="00765741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Wide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959" w14:textId="77777777" w:rsidR="00765741" w:rsidRDefault="00765741" w:rsidP="006C717C">
            <w:pPr>
              <w:spacing w:line="240" w:lineRule="auto"/>
            </w:pPr>
          </w:p>
        </w:tc>
      </w:tr>
      <w:tr w:rsidR="00EB4596" w14:paraId="18B29D9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DC83" w14:textId="17538C22" w:rsidR="00EB4596" w:rsidRDefault="00EB4596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Extreme Wide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F7D" w14:textId="77777777" w:rsidR="00EB4596" w:rsidRDefault="00EB4596" w:rsidP="006C717C">
            <w:pPr>
              <w:spacing w:line="240" w:lineRule="auto"/>
            </w:pPr>
          </w:p>
        </w:tc>
      </w:tr>
      <w:tr w:rsidR="0030642D" w14:paraId="225DA00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A6D9" w14:textId="7CCFE2FC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Medium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9345" w14:textId="77777777" w:rsidR="0030642D" w:rsidRDefault="0030642D" w:rsidP="006C717C">
            <w:pPr>
              <w:spacing w:line="240" w:lineRule="auto"/>
            </w:pPr>
          </w:p>
        </w:tc>
      </w:tr>
      <w:tr w:rsidR="0030642D" w14:paraId="4DF8BEC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66D3" w14:textId="06CECAA0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Close-Up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9A93" w14:textId="77777777" w:rsidR="0030642D" w:rsidRDefault="0030642D" w:rsidP="006C717C">
            <w:pPr>
              <w:spacing w:line="240" w:lineRule="auto"/>
            </w:pPr>
          </w:p>
        </w:tc>
      </w:tr>
      <w:tr w:rsidR="00EB4596" w14:paraId="42C37FC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C037" w14:textId="610AD681" w:rsidR="00EB4596" w:rsidRDefault="00EB4596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Extreme Close-Up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5BB" w14:textId="77777777" w:rsidR="00EB4596" w:rsidRDefault="00EB4596" w:rsidP="006C717C">
            <w:pPr>
              <w:spacing w:line="240" w:lineRule="auto"/>
            </w:pPr>
          </w:p>
        </w:tc>
      </w:tr>
      <w:tr w:rsidR="0030642D" w14:paraId="67E1B6F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8906" w14:textId="59357F11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High Angle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8BB1" w14:textId="77777777" w:rsidR="0030642D" w:rsidRDefault="0030642D" w:rsidP="006C717C">
            <w:pPr>
              <w:spacing w:line="240" w:lineRule="auto"/>
            </w:pPr>
          </w:p>
        </w:tc>
      </w:tr>
      <w:tr w:rsidR="0030642D" w14:paraId="4461566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FF9" w14:textId="653D8A6F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Low Angle Shot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893" w14:textId="77777777" w:rsidR="0030642D" w:rsidRDefault="0030642D" w:rsidP="006C717C">
            <w:pPr>
              <w:spacing w:line="240" w:lineRule="auto"/>
            </w:pPr>
          </w:p>
        </w:tc>
      </w:tr>
      <w:tr w:rsidR="0030642D" w14:paraId="784FAA7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1D42" w14:textId="234C33F6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Zoom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4AEF" w14:textId="77777777" w:rsidR="0030642D" w:rsidRDefault="0030642D" w:rsidP="006C717C">
            <w:pPr>
              <w:spacing w:line="240" w:lineRule="auto"/>
            </w:pPr>
          </w:p>
        </w:tc>
      </w:tr>
      <w:tr w:rsidR="0030642D" w14:paraId="7476A252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05A" w14:textId="063E1BC1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Pan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B26" w14:textId="77777777" w:rsidR="0030642D" w:rsidRDefault="0030642D" w:rsidP="006C717C">
            <w:pPr>
              <w:spacing w:line="240" w:lineRule="auto"/>
            </w:pPr>
          </w:p>
        </w:tc>
      </w:tr>
      <w:tr w:rsidR="0030642D" w14:paraId="26A5E6D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5326" w14:textId="45949DF7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Tilt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8AE" w14:textId="77777777" w:rsidR="0030642D" w:rsidRDefault="0030642D" w:rsidP="006C717C">
            <w:pPr>
              <w:spacing w:line="240" w:lineRule="auto"/>
            </w:pPr>
          </w:p>
        </w:tc>
      </w:tr>
      <w:tr w:rsidR="0030642D" w14:paraId="7809BCF2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C15A" w14:textId="28A2937D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Dolly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58F" w14:textId="77777777" w:rsidR="0030642D" w:rsidRDefault="0030642D" w:rsidP="006C717C">
            <w:pPr>
              <w:spacing w:line="240" w:lineRule="auto"/>
            </w:pPr>
          </w:p>
        </w:tc>
      </w:tr>
      <w:tr w:rsidR="0030642D" w14:paraId="2C22F3A5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954F" w14:textId="53E9C7E6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Truck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F2A8" w14:textId="77777777" w:rsidR="0030642D" w:rsidRDefault="0030642D" w:rsidP="006C717C">
            <w:pPr>
              <w:spacing w:line="240" w:lineRule="auto"/>
            </w:pPr>
          </w:p>
        </w:tc>
      </w:tr>
      <w:tr w:rsidR="0030642D" w14:paraId="00CC83B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CE69" w14:textId="40E6BEDB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Crane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62FE" w14:textId="77777777" w:rsidR="0030642D" w:rsidRDefault="0030642D" w:rsidP="006C717C">
            <w:pPr>
              <w:spacing w:line="240" w:lineRule="auto"/>
            </w:pPr>
          </w:p>
        </w:tc>
      </w:tr>
      <w:tr w:rsidR="0030642D" w14:paraId="3B68AD5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6CBE" w14:textId="39CE4DB4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Focus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A97" w14:textId="77777777" w:rsidR="0030642D" w:rsidRDefault="0030642D" w:rsidP="006C717C">
            <w:pPr>
              <w:spacing w:line="240" w:lineRule="auto"/>
            </w:pPr>
          </w:p>
        </w:tc>
      </w:tr>
      <w:tr w:rsidR="0030642D" w14:paraId="3D39F1D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E24" w14:textId="72FF2363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White Balance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9A65" w14:textId="77777777" w:rsidR="0030642D" w:rsidRDefault="0030642D" w:rsidP="006C717C">
            <w:pPr>
              <w:spacing w:line="240" w:lineRule="auto"/>
            </w:pPr>
          </w:p>
        </w:tc>
      </w:tr>
      <w:tr w:rsidR="0030642D" w14:paraId="2FCF2A87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A7D5" w14:textId="399F468C" w:rsidR="0030642D" w:rsidRDefault="0030642D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Iris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2B0" w14:textId="77777777" w:rsidR="0030642D" w:rsidRDefault="0030642D" w:rsidP="006C717C">
            <w:pPr>
              <w:spacing w:line="240" w:lineRule="auto"/>
            </w:pPr>
          </w:p>
        </w:tc>
      </w:tr>
      <w:tr w:rsidR="004048A8" w14:paraId="08AB72F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8253" w14:textId="3466D51C" w:rsidR="004048A8" w:rsidRDefault="004048A8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Premiere Pro Workspace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4C7" w14:textId="77777777" w:rsidR="004048A8" w:rsidRDefault="004048A8" w:rsidP="006C717C">
            <w:pPr>
              <w:spacing w:line="240" w:lineRule="auto"/>
            </w:pPr>
          </w:p>
        </w:tc>
      </w:tr>
      <w:tr w:rsidR="004048A8" w14:paraId="6E6E0161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807A" w14:textId="0D37D30A" w:rsidR="004048A8" w:rsidRDefault="004048A8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Source vs. Program Monitor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AB00" w14:textId="77777777" w:rsidR="004048A8" w:rsidRDefault="004048A8" w:rsidP="006C717C">
            <w:pPr>
              <w:spacing w:line="240" w:lineRule="auto"/>
            </w:pPr>
          </w:p>
        </w:tc>
      </w:tr>
      <w:tr w:rsidR="004048A8" w14:paraId="39AF96D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F4B" w14:textId="203AF147" w:rsidR="004048A8" w:rsidRDefault="004048A8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Timeline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0362" w14:textId="77777777" w:rsidR="004048A8" w:rsidRDefault="004048A8" w:rsidP="006C717C">
            <w:pPr>
              <w:spacing w:line="240" w:lineRule="auto"/>
            </w:pPr>
          </w:p>
        </w:tc>
      </w:tr>
      <w:tr w:rsidR="004048A8" w14:paraId="5CAA6FA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12B8" w14:textId="118A7F43" w:rsidR="004048A8" w:rsidRDefault="004048A8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Media Browser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0598" w14:textId="77777777" w:rsidR="004048A8" w:rsidRDefault="004048A8" w:rsidP="006C717C">
            <w:pPr>
              <w:spacing w:line="240" w:lineRule="auto"/>
            </w:pPr>
          </w:p>
        </w:tc>
      </w:tr>
      <w:tr w:rsidR="004048A8" w14:paraId="085756C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8A23" w14:textId="19A88C1A" w:rsidR="004048A8" w:rsidRDefault="004048A8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Tools Panel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33E3" w14:textId="77777777" w:rsidR="004048A8" w:rsidRDefault="004048A8" w:rsidP="006C717C">
            <w:pPr>
              <w:spacing w:line="240" w:lineRule="auto"/>
            </w:pPr>
          </w:p>
        </w:tc>
      </w:tr>
      <w:tr w:rsidR="004048A8" w14:paraId="5F07628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FF1" w14:textId="395C8E05" w:rsidR="004048A8" w:rsidRDefault="004048A8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Effects Panel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1230" w14:textId="77777777" w:rsidR="004048A8" w:rsidRDefault="004048A8" w:rsidP="006C717C">
            <w:pPr>
              <w:spacing w:line="240" w:lineRule="auto"/>
            </w:pPr>
          </w:p>
        </w:tc>
      </w:tr>
      <w:tr w:rsidR="004048A8" w14:paraId="40DD239D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31DB" w14:textId="7EAC0849" w:rsidR="004048A8" w:rsidRDefault="004048A8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Effect Controls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5C12" w14:textId="77777777" w:rsidR="004048A8" w:rsidRDefault="004048A8" w:rsidP="006C717C">
            <w:pPr>
              <w:spacing w:line="240" w:lineRule="auto"/>
            </w:pPr>
          </w:p>
        </w:tc>
      </w:tr>
      <w:tr w:rsidR="004048A8" w14:paraId="51FE92F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88B" w14:textId="2E59BF84" w:rsidR="004048A8" w:rsidRDefault="004048A8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Audio Levels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C3C1" w14:textId="77777777" w:rsidR="004048A8" w:rsidRDefault="004048A8" w:rsidP="006C717C">
            <w:pPr>
              <w:spacing w:line="240" w:lineRule="auto"/>
            </w:pPr>
          </w:p>
        </w:tc>
      </w:tr>
      <w:tr w:rsidR="004048A8" w14:paraId="1638874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B9D4" w14:textId="11AA566F" w:rsidR="004048A8" w:rsidRDefault="004048A8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Customize Workspace</w:t>
            </w:r>
            <w:bookmarkStart w:id="0" w:name="_GoBack"/>
            <w:bookmarkEnd w:id="0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B07D" w14:textId="77777777" w:rsidR="004048A8" w:rsidRDefault="004048A8" w:rsidP="006C717C">
            <w:pPr>
              <w:spacing w:line="240" w:lineRule="auto"/>
            </w:pPr>
          </w:p>
        </w:tc>
      </w:tr>
    </w:tbl>
    <w:p w14:paraId="27BC286D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E65A" w14:textId="77777777" w:rsidR="000B685B" w:rsidRDefault="000B685B" w:rsidP="00992A79">
      <w:pPr>
        <w:spacing w:after="0" w:line="240" w:lineRule="auto"/>
      </w:pPr>
      <w:r>
        <w:separator/>
      </w:r>
    </w:p>
  </w:endnote>
  <w:endnote w:type="continuationSeparator" w:id="0">
    <w:p w14:paraId="26D5F24D" w14:textId="77777777" w:rsidR="000B685B" w:rsidRDefault="000B685B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E9FD1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4048A8">
              <w:rPr>
                <w:bCs/>
                <w:noProof/>
                <w:sz w:val="18"/>
                <w:szCs w:val="18"/>
              </w:rPr>
              <w:t>6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4048A8">
              <w:rPr>
                <w:bCs/>
                <w:noProof/>
                <w:sz w:val="18"/>
                <w:szCs w:val="18"/>
              </w:rPr>
              <w:t>6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7381C" w14:textId="77777777" w:rsidR="000B685B" w:rsidRDefault="000B685B" w:rsidP="00992A79">
      <w:pPr>
        <w:spacing w:after="0" w:line="240" w:lineRule="auto"/>
      </w:pPr>
      <w:r>
        <w:separator/>
      </w:r>
    </w:p>
  </w:footnote>
  <w:footnote w:type="continuationSeparator" w:id="0">
    <w:p w14:paraId="2758ECA0" w14:textId="77777777" w:rsidR="000B685B" w:rsidRDefault="000B685B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5B18" w14:textId="77777777" w:rsidR="00303734" w:rsidRDefault="006E1B9B">
    <w:pPr>
      <w:pStyle w:val="Header"/>
    </w:pPr>
    <w:r>
      <w:rPr>
        <w:noProof/>
      </w:rPr>
      <w:drawing>
        <wp:inline distT="0" distB="0" distL="0" distR="0" wp14:anchorId="5AF4C596" wp14:editId="7B4D015A">
          <wp:extent cx="6858000" cy="543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Net DM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D4FCE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4CFBBAD2" w14:textId="77777777" w:rsidR="004F56DB" w:rsidRDefault="004F56DB" w:rsidP="004F56DB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105.03 </w:t>
    </w:r>
    <w:r w:rsidRPr="000C1E5A">
      <w:rPr>
        <w:rFonts w:ascii="Cambria" w:hAnsi="Cambria"/>
        <w:b/>
        <w:color w:val="000000" w:themeColor="text1"/>
        <w:sz w:val="28"/>
        <w:szCs w:val="28"/>
      </w:rPr>
      <w:t>Describe software and hardware used to create digital video.</w:t>
    </w:r>
  </w:p>
  <w:p w14:paraId="54343D4A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9CF2F" wp14:editId="48CE10B8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2B9C9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732020D6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1"/>
    <w:rsid w:val="000B1542"/>
    <w:rsid w:val="000B685B"/>
    <w:rsid w:val="000C72B9"/>
    <w:rsid w:val="0017614D"/>
    <w:rsid w:val="001D2009"/>
    <w:rsid w:val="002B0372"/>
    <w:rsid w:val="00303734"/>
    <w:rsid w:val="0030642D"/>
    <w:rsid w:val="00342EB8"/>
    <w:rsid w:val="003961C7"/>
    <w:rsid w:val="004048A8"/>
    <w:rsid w:val="00463478"/>
    <w:rsid w:val="00485001"/>
    <w:rsid w:val="004F56DB"/>
    <w:rsid w:val="00573E4C"/>
    <w:rsid w:val="00573ED1"/>
    <w:rsid w:val="00611651"/>
    <w:rsid w:val="00615A57"/>
    <w:rsid w:val="006E1B9B"/>
    <w:rsid w:val="006E4AD0"/>
    <w:rsid w:val="00765741"/>
    <w:rsid w:val="00767CCF"/>
    <w:rsid w:val="00843A0E"/>
    <w:rsid w:val="0087353F"/>
    <w:rsid w:val="008D17C3"/>
    <w:rsid w:val="00992A79"/>
    <w:rsid w:val="00A624B8"/>
    <w:rsid w:val="00AA7156"/>
    <w:rsid w:val="00B76656"/>
    <w:rsid w:val="00BF2A0D"/>
    <w:rsid w:val="00C13DEB"/>
    <w:rsid w:val="00C148AD"/>
    <w:rsid w:val="00C20579"/>
    <w:rsid w:val="00C4442E"/>
    <w:rsid w:val="00C503E4"/>
    <w:rsid w:val="00D23B76"/>
    <w:rsid w:val="00D60AD5"/>
    <w:rsid w:val="00D976C9"/>
    <w:rsid w:val="00E4089B"/>
    <w:rsid w:val="00EB4596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B60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4</TotalTime>
  <Pages>6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2016-05-02T20:43:00Z</dcterms:created>
  <dcterms:modified xsi:type="dcterms:W3CDTF">2017-03-03T14:52:00Z</dcterms:modified>
</cp:coreProperties>
</file>