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7B7A28F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5891" w14:textId="70B6A221" w:rsidR="00F22C98" w:rsidRPr="00F22C98" w:rsidRDefault="00B30BE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Design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DC" w14:textId="77777777" w:rsidR="00F22C98" w:rsidRDefault="00F22C98" w:rsidP="006C717C">
            <w:pPr>
              <w:spacing w:line="240" w:lineRule="auto"/>
            </w:pPr>
          </w:p>
        </w:tc>
      </w:tr>
      <w:tr w:rsidR="00F22C98" w14:paraId="70BE747E" w14:textId="77777777" w:rsidTr="00B30BEC">
        <w:trPr>
          <w:trHeight w:val="51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DDCD" w14:textId="4C847122" w:rsidR="00F22C98" w:rsidRPr="00F22C98" w:rsidRDefault="00B30BEC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Effective Web Design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E20" w14:textId="77777777" w:rsidR="00F22C98" w:rsidRDefault="00F22C98" w:rsidP="006C717C">
            <w:pPr>
              <w:spacing w:line="240" w:lineRule="auto"/>
            </w:pPr>
          </w:p>
        </w:tc>
      </w:tr>
      <w:tr w:rsidR="00396B35" w14:paraId="7F383B6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193" w14:textId="09C9A3F8" w:rsidR="00396B35" w:rsidRDefault="00396B3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Design Principles-Purpose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E3D5" w14:textId="77777777" w:rsidR="00396B35" w:rsidRDefault="00396B35" w:rsidP="006C717C">
            <w:pPr>
              <w:spacing w:line="240" w:lineRule="auto"/>
            </w:pPr>
          </w:p>
        </w:tc>
      </w:tr>
      <w:tr w:rsidR="00396B35" w14:paraId="790F7D2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DA91" w14:textId="0FD7F2A2" w:rsidR="00396B35" w:rsidRDefault="00396B35" w:rsidP="00396B3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Design Principles-Communication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77F" w14:textId="77777777" w:rsidR="00396B35" w:rsidRDefault="00396B35" w:rsidP="006C717C">
            <w:pPr>
              <w:spacing w:line="240" w:lineRule="auto"/>
            </w:pPr>
          </w:p>
        </w:tc>
      </w:tr>
      <w:tr w:rsidR="00396B35" w14:paraId="4DD95FE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2ED" w14:textId="08B9322D" w:rsidR="00396B35" w:rsidRDefault="00396B3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Web Design Principles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-Typography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07AD" w14:textId="77777777" w:rsidR="00396B35" w:rsidRDefault="00396B35" w:rsidP="006C717C">
            <w:pPr>
              <w:spacing w:line="240" w:lineRule="auto"/>
            </w:pPr>
          </w:p>
        </w:tc>
      </w:tr>
      <w:tr w:rsidR="00396B35" w14:paraId="240F6FD2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49A" w14:textId="590D797C" w:rsidR="00396B35" w:rsidRDefault="00396B35" w:rsidP="00396B3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Design Principles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-Colors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317" w14:textId="77777777" w:rsidR="00396B35" w:rsidRDefault="00396B35" w:rsidP="006C717C">
            <w:pPr>
              <w:spacing w:line="240" w:lineRule="auto"/>
            </w:pPr>
          </w:p>
        </w:tc>
      </w:tr>
      <w:tr w:rsidR="00396B35" w14:paraId="003FEEE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B427" w14:textId="473B1D38" w:rsidR="00396B35" w:rsidRDefault="00396B35" w:rsidP="00396B3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Design Principles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-Images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3062" w14:textId="77777777" w:rsidR="00396B35" w:rsidRDefault="00396B35" w:rsidP="006C717C">
            <w:pPr>
              <w:spacing w:line="240" w:lineRule="auto"/>
            </w:pPr>
          </w:p>
        </w:tc>
      </w:tr>
      <w:tr w:rsidR="00396B35" w14:paraId="2511E26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0180" w14:textId="2F865850" w:rsidR="00396B35" w:rsidRDefault="00396B35" w:rsidP="00396B3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Design Principles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-Navigation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7D9E" w14:textId="77777777" w:rsidR="00396B35" w:rsidRDefault="00396B35" w:rsidP="006C717C">
            <w:pPr>
              <w:spacing w:line="240" w:lineRule="auto"/>
            </w:pPr>
          </w:p>
        </w:tc>
      </w:tr>
      <w:tr w:rsidR="00396B35" w14:paraId="624855F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D01" w14:textId="34BA198F" w:rsidR="00396B35" w:rsidRDefault="00396B35" w:rsidP="00396B3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Design Principles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-Page Layout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274" w14:textId="77777777" w:rsidR="00396B35" w:rsidRDefault="00396B35" w:rsidP="006C717C">
            <w:pPr>
              <w:spacing w:line="240" w:lineRule="auto"/>
            </w:pPr>
          </w:p>
        </w:tc>
      </w:tr>
      <w:tr w:rsidR="00396B35" w14:paraId="2CE50BC7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5FED" w14:textId="40FFC26C" w:rsidR="00396B35" w:rsidRDefault="00396B35" w:rsidP="00396B3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Web Design Principles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-Reading Pattern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CCB4" w14:textId="77777777" w:rsidR="00396B35" w:rsidRDefault="00396B35" w:rsidP="006C717C">
            <w:pPr>
              <w:spacing w:line="240" w:lineRule="auto"/>
            </w:pPr>
          </w:p>
        </w:tc>
      </w:tr>
      <w:tr w:rsidR="00396B35" w14:paraId="487B19F2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589" w14:textId="59B9AB79" w:rsidR="00396B35" w:rsidRDefault="00396B35" w:rsidP="00396B3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Design Principles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-Load Time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920" w14:textId="77777777" w:rsidR="00396B35" w:rsidRDefault="00396B35" w:rsidP="006C717C">
            <w:pPr>
              <w:spacing w:line="240" w:lineRule="auto"/>
            </w:pPr>
          </w:p>
        </w:tc>
      </w:tr>
      <w:tr w:rsidR="00396B35" w14:paraId="229F7857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539C" w14:textId="7DC4C8F8" w:rsidR="00396B35" w:rsidRDefault="00396B35" w:rsidP="00396B3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Design Principles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-Mobile Friendly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F5F" w14:textId="77777777" w:rsidR="00396B35" w:rsidRDefault="00396B35" w:rsidP="006C717C">
            <w:pPr>
              <w:spacing w:line="240" w:lineRule="auto"/>
            </w:pPr>
          </w:p>
        </w:tc>
      </w:tr>
      <w:tr w:rsidR="00F22C98" w14:paraId="7EB959E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1EE" w14:textId="446D724B" w:rsidR="00F22C98" w:rsidRPr="00F22C98" w:rsidRDefault="00B30BEC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Page Layout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08D" w14:textId="77777777" w:rsidR="00F22C98" w:rsidRDefault="00F22C98" w:rsidP="006C717C">
            <w:pPr>
              <w:spacing w:line="240" w:lineRule="auto"/>
            </w:pPr>
          </w:p>
        </w:tc>
      </w:tr>
      <w:tr w:rsidR="00765741" w14:paraId="6BF2A7A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DBE" w14:textId="1A4D666F" w:rsidR="00765741" w:rsidRDefault="00B30BE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Navigation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959" w14:textId="77777777" w:rsidR="00765741" w:rsidRDefault="00765741" w:rsidP="006C717C">
            <w:pPr>
              <w:spacing w:line="240" w:lineRule="auto"/>
            </w:pPr>
          </w:p>
        </w:tc>
      </w:tr>
      <w:tr w:rsidR="00765741" w14:paraId="38061CE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210" w14:textId="38E86E94" w:rsidR="00765741" w:rsidRDefault="00B30BE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Hyperlinks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EB91" w14:textId="77777777" w:rsidR="00765741" w:rsidRDefault="00765741" w:rsidP="006C717C">
            <w:pPr>
              <w:spacing w:line="240" w:lineRule="auto"/>
            </w:pPr>
          </w:p>
        </w:tc>
      </w:tr>
      <w:tr w:rsidR="00765741" w14:paraId="5AFBA84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D5B" w14:textId="0387D5E4" w:rsidR="00765741" w:rsidRDefault="00B30BE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Content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71EF" w14:textId="77777777" w:rsidR="00765741" w:rsidRDefault="00765741" w:rsidP="006C717C">
            <w:pPr>
              <w:spacing w:line="240" w:lineRule="auto"/>
            </w:pPr>
          </w:p>
        </w:tc>
      </w:tr>
      <w:tr w:rsidR="00765741" w14:paraId="48D5479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588E" w14:textId="677C1635" w:rsidR="00765741" w:rsidRDefault="00B30BE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Internet Browser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0054" w14:textId="77777777" w:rsidR="00765741" w:rsidRDefault="00765741" w:rsidP="006C717C">
            <w:pPr>
              <w:spacing w:line="240" w:lineRule="auto"/>
            </w:pPr>
          </w:p>
        </w:tc>
      </w:tr>
      <w:tr w:rsidR="00765741" w14:paraId="0B239D1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D42" w14:textId="2EF59114" w:rsidR="00765741" w:rsidRDefault="00396B3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Uniform</w:t>
            </w:r>
            <w:r w:rsidR="00B30BEC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Resource Locator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026" w14:textId="77777777" w:rsidR="00765741" w:rsidRDefault="00765741" w:rsidP="006C717C">
            <w:pPr>
              <w:spacing w:line="240" w:lineRule="auto"/>
            </w:pPr>
          </w:p>
        </w:tc>
      </w:tr>
      <w:tr w:rsidR="00765741" w14:paraId="24108D9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DB1" w14:textId="12629A09" w:rsidR="00765741" w:rsidRDefault="00B30BE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File Transfer Protocol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ECC" w14:textId="77777777" w:rsidR="00765741" w:rsidRDefault="00765741" w:rsidP="006C717C">
            <w:pPr>
              <w:spacing w:line="240" w:lineRule="auto"/>
            </w:pPr>
          </w:p>
        </w:tc>
      </w:tr>
      <w:tr w:rsidR="00765741" w14:paraId="4FE63E0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8A3F" w14:textId="268D5289" w:rsidR="00765741" w:rsidRDefault="00B30BE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Search Engine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62FC" w14:textId="77777777" w:rsidR="00765741" w:rsidRDefault="00765741" w:rsidP="006C717C">
            <w:pPr>
              <w:spacing w:line="240" w:lineRule="auto"/>
            </w:pPr>
          </w:p>
        </w:tc>
      </w:tr>
      <w:tr w:rsidR="00765741" w14:paraId="7AF4AEA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B5D" w14:textId="2EBD444D" w:rsidR="00765741" w:rsidRDefault="00B30BE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Search Engine Optimization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3254" w14:textId="77777777" w:rsidR="00765741" w:rsidRDefault="00765741" w:rsidP="006C717C">
            <w:pPr>
              <w:spacing w:line="240" w:lineRule="auto"/>
            </w:pPr>
          </w:p>
        </w:tc>
      </w:tr>
      <w:tr w:rsidR="00396B35" w14:paraId="537D3FC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141" w14:textId="0704EF7E" w:rsidR="00396B35" w:rsidRDefault="00396B3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Steps to SEO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4F0" w14:textId="77777777" w:rsidR="00396B35" w:rsidRDefault="00396B35" w:rsidP="006C717C">
            <w:pPr>
              <w:spacing w:line="240" w:lineRule="auto"/>
            </w:pPr>
          </w:p>
        </w:tc>
      </w:tr>
      <w:tr w:rsidR="00396B35" w14:paraId="5281892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C06" w14:textId="4E77E932" w:rsidR="00396B35" w:rsidRDefault="00396B3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Crawlers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BFC" w14:textId="77777777" w:rsidR="00396B35" w:rsidRDefault="00396B35" w:rsidP="006C717C">
            <w:pPr>
              <w:spacing w:line="240" w:lineRule="auto"/>
            </w:pPr>
          </w:p>
        </w:tc>
      </w:tr>
      <w:tr w:rsidR="00396B35" w14:paraId="237CE74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93A9" w14:textId="09C132D6" w:rsidR="00396B35" w:rsidRDefault="00396B3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Page Ranking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63AE" w14:textId="77777777" w:rsidR="00396B35" w:rsidRDefault="00396B35" w:rsidP="006C717C">
            <w:pPr>
              <w:spacing w:line="240" w:lineRule="auto"/>
            </w:pPr>
          </w:p>
        </w:tc>
      </w:tr>
      <w:tr w:rsidR="00396B35" w14:paraId="1F8D242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52E" w14:textId="04B0F12B" w:rsidR="00396B35" w:rsidRDefault="00396B3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Tags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E04" w14:textId="77777777" w:rsidR="00396B35" w:rsidRDefault="00396B35" w:rsidP="006C717C">
            <w:pPr>
              <w:spacing w:line="240" w:lineRule="auto"/>
            </w:pPr>
          </w:p>
        </w:tc>
      </w:tr>
      <w:tr w:rsidR="00396B35" w14:paraId="03DF46F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1E6F" w14:textId="27B2578F" w:rsidR="00396B35" w:rsidRDefault="00396B3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Keywords</w:t>
            </w:r>
            <w:bookmarkStart w:id="0" w:name="_GoBack"/>
            <w:bookmarkEnd w:id="0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8DF" w14:textId="77777777" w:rsidR="00396B35" w:rsidRDefault="00396B35" w:rsidP="006C717C">
            <w:pPr>
              <w:spacing w:line="240" w:lineRule="auto"/>
            </w:pPr>
          </w:p>
        </w:tc>
      </w:tr>
    </w:tbl>
    <w:p w14:paraId="27BC286D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A7E38" w14:textId="77777777" w:rsidR="005774C0" w:rsidRDefault="005774C0" w:rsidP="00992A79">
      <w:pPr>
        <w:spacing w:after="0" w:line="240" w:lineRule="auto"/>
      </w:pPr>
      <w:r>
        <w:separator/>
      </w:r>
    </w:p>
  </w:endnote>
  <w:endnote w:type="continuationSeparator" w:id="0">
    <w:p w14:paraId="64A1432E" w14:textId="77777777" w:rsidR="005774C0" w:rsidRDefault="005774C0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E9FD1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396B35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396B35">
              <w:rPr>
                <w:bCs/>
                <w:noProof/>
                <w:sz w:val="18"/>
                <w:szCs w:val="18"/>
              </w:rPr>
              <w:t>6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5973" w14:textId="77777777" w:rsidR="005774C0" w:rsidRDefault="005774C0" w:rsidP="00992A79">
      <w:pPr>
        <w:spacing w:after="0" w:line="240" w:lineRule="auto"/>
      </w:pPr>
      <w:r>
        <w:separator/>
      </w:r>
    </w:p>
  </w:footnote>
  <w:footnote w:type="continuationSeparator" w:id="0">
    <w:p w14:paraId="4049570E" w14:textId="77777777" w:rsidR="005774C0" w:rsidRDefault="005774C0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5B18" w14:textId="77777777" w:rsidR="00303734" w:rsidRDefault="006E1B9B">
    <w:pPr>
      <w:pStyle w:val="Header"/>
    </w:pPr>
    <w:r>
      <w:rPr>
        <w:noProof/>
      </w:rPr>
      <w:drawing>
        <wp:inline distT="0" distB="0" distL="0" distR="0" wp14:anchorId="5AF4C596" wp14:editId="7B4D015A">
          <wp:extent cx="6858000" cy="54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Net DM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D4FCE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2D052369" w14:textId="77777777" w:rsidR="00B30BEC" w:rsidRDefault="00B30BEC" w:rsidP="00B30BEC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>106.01 Explain concepts used to create websites.</w:t>
    </w:r>
  </w:p>
  <w:p w14:paraId="54343D4A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CF2F" wp14:editId="48CE10B8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2B9C9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732020D6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1"/>
    <w:rsid w:val="000B1542"/>
    <w:rsid w:val="000C72B9"/>
    <w:rsid w:val="0017614D"/>
    <w:rsid w:val="001D2009"/>
    <w:rsid w:val="002B0372"/>
    <w:rsid w:val="00303734"/>
    <w:rsid w:val="003961C7"/>
    <w:rsid w:val="00396B35"/>
    <w:rsid w:val="00485001"/>
    <w:rsid w:val="00573E4C"/>
    <w:rsid w:val="00573ED1"/>
    <w:rsid w:val="005774C0"/>
    <w:rsid w:val="00611651"/>
    <w:rsid w:val="00615A57"/>
    <w:rsid w:val="006522BC"/>
    <w:rsid w:val="006E1B9B"/>
    <w:rsid w:val="006E4AD0"/>
    <w:rsid w:val="00765741"/>
    <w:rsid w:val="00767CCF"/>
    <w:rsid w:val="00843A0E"/>
    <w:rsid w:val="0087353F"/>
    <w:rsid w:val="00992A79"/>
    <w:rsid w:val="00A624B8"/>
    <w:rsid w:val="00AA7156"/>
    <w:rsid w:val="00B30BEC"/>
    <w:rsid w:val="00B76656"/>
    <w:rsid w:val="00BF2A0D"/>
    <w:rsid w:val="00C20579"/>
    <w:rsid w:val="00C4442E"/>
    <w:rsid w:val="00C503E4"/>
    <w:rsid w:val="00D23B76"/>
    <w:rsid w:val="00D60AD5"/>
    <w:rsid w:val="00E4089B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6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5</TotalTime>
  <Pages>6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2016-05-03T19:12:00Z</dcterms:created>
  <dcterms:modified xsi:type="dcterms:W3CDTF">2017-03-02T21:12:00Z</dcterms:modified>
</cp:coreProperties>
</file>