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F22C98" w14:paraId="7B7A28F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5891" w14:textId="174C5727" w:rsidR="00F22C98" w:rsidRPr="00F22C98" w:rsidRDefault="00B04B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Digital Portfolio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3DC" w14:textId="77777777" w:rsidR="00F22C98" w:rsidRDefault="00F22C98" w:rsidP="006C717C">
            <w:pPr>
              <w:spacing w:line="240" w:lineRule="auto"/>
            </w:pPr>
          </w:p>
        </w:tc>
      </w:tr>
      <w:tr w:rsidR="00F22C98" w14:paraId="70BE747E" w14:textId="77777777" w:rsidTr="00B04B2D">
        <w:trPr>
          <w:trHeight w:val="414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DDCD" w14:textId="1525A45B" w:rsidR="00F22C98" w:rsidRPr="00F22C98" w:rsidRDefault="00B04B2D" w:rsidP="00B04B2D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Purposes of</w:t>
            </w:r>
            <w:r w:rsidR="00B30BEC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Digital Portfolios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CE20" w14:textId="77777777" w:rsidR="00F22C98" w:rsidRDefault="00F22C98" w:rsidP="006C717C">
            <w:pPr>
              <w:spacing w:line="240" w:lineRule="auto"/>
            </w:pPr>
          </w:p>
        </w:tc>
      </w:tr>
      <w:tr w:rsidR="00F22C98" w14:paraId="7EB959E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01EE" w14:textId="1E65CC71" w:rsidR="00F22C98" w:rsidRPr="00F22C98" w:rsidRDefault="00B04B2D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Advantages of Digital Portfolios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08D" w14:textId="77777777" w:rsidR="00F22C98" w:rsidRDefault="00F22C98" w:rsidP="006C717C">
            <w:pPr>
              <w:spacing w:line="240" w:lineRule="auto"/>
            </w:pPr>
          </w:p>
        </w:tc>
      </w:tr>
      <w:tr w:rsidR="00765741" w14:paraId="6BF2A7A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DBE" w14:textId="17822FCD" w:rsidR="00765741" w:rsidRDefault="00B04B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Tools to Create Digital Portfolios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959" w14:textId="77777777" w:rsidR="00765741" w:rsidRDefault="00765741" w:rsidP="006C717C">
            <w:pPr>
              <w:spacing w:line="240" w:lineRule="auto"/>
            </w:pPr>
          </w:p>
        </w:tc>
      </w:tr>
      <w:tr w:rsidR="00765741" w14:paraId="38061CE0" w14:textId="77777777" w:rsidTr="00B04B2D">
        <w:trPr>
          <w:trHeight w:val="697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210" w14:textId="0EAC02FD" w:rsidR="00765741" w:rsidRDefault="00B04B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Components of a Digital Portfolio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EB91" w14:textId="77777777" w:rsidR="00765741" w:rsidRDefault="00765741" w:rsidP="006C717C">
            <w:pPr>
              <w:spacing w:line="240" w:lineRule="auto"/>
            </w:pPr>
          </w:p>
        </w:tc>
      </w:tr>
    </w:tbl>
    <w:p w14:paraId="27BC286D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8965A" w14:textId="77777777" w:rsidR="00C24FDC" w:rsidRDefault="00C24FDC" w:rsidP="00992A79">
      <w:pPr>
        <w:spacing w:after="0" w:line="240" w:lineRule="auto"/>
      </w:pPr>
      <w:r>
        <w:separator/>
      </w:r>
    </w:p>
  </w:endnote>
  <w:endnote w:type="continuationSeparator" w:id="0">
    <w:p w14:paraId="6AA99878" w14:textId="77777777" w:rsidR="00C24FDC" w:rsidRDefault="00C24FDC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38F1" w14:textId="77777777" w:rsidR="00B04B2D" w:rsidRDefault="00B04B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2E9FD1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B04B2D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B04B2D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DFC80" w14:textId="77777777" w:rsidR="00B04B2D" w:rsidRDefault="00B04B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C7539" w14:textId="77777777" w:rsidR="00C24FDC" w:rsidRDefault="00C24FDC" w:rsidP="00992A79">
      <w:pPr>
        <w:spacing w:after="0" w:line="240" w:lineRule="auto"/>
      </w:pPr>
      <w:r>
        <w:separator/>
      </w:r>
    </w:p>
  </w:footnote>
  <w:footnote w:type="continuationSeparator" w:id="0">
    <w:p w14:paraId="1EC91BBA" w14:textId="77777777" w:rsidR="00C24FDC" w:rsidRDefault="00C24FDC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9CC76" w14:textId="77777777" w:rsidR="00B04B2D" w:rsidRDefault="00B04B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5B18" w14:textId="77777777" w:rsidR="00303734" w:rsidRDefault="006E1B9B">
    <w:pPr>
      <w:pStyle w:val="Header"/>
    </w:pPr>
    <w:r>
      <w:rPr>
        <w:noProof/>
      </w:rPr>
      <w:drawing>
        <wp:inline distT="0" distB="0" distL="0" distR="0" wp14:anchorId="5AF4C596" wp14:editId="7B4D015A">
          <wp:extent cx="6858000" cy="543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lorNet DM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D4FCE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2521DA43" w14:textId="77777777" w:rsidR="00EF4182" w:rsidRDefault="00EF4182" w:rsidP="00EF4182">
    <w:pPr>
      <w:pStyle w:val="Header"/>
      <w:rPr>
        <w:rFonts w:ascii="Cambria" w:hAnsi="Cambria"/>
        <w:b/>
        <w:color w:val="000000" w:themeColor="text1"/>
        <w:sz w:val="28"/>
        <w:szCs w:val="28"/>
      </w:rPr>
    </w:pPr>
    <w:bookmarkStart w:id="0" w:name="_GoBack"/>
    <w:r>
      <w:rPr>
        <w:rFonts w:ascii="Cambria" w:hAnsi="Cambria"/>
        <w:b/>
        <w:color w:val="000000" w:themeColor="text1"/>
        <w:sz w:val="28"/>
        <w:szCs w:val="28"/>
      </w:rPr>
      <w:t>106.02 Utilize a website builder to create a portfolio.</w:t>
    </w:r>
  </w:p>
  <w:bookmarkEnd w:id="0"/>
  <w:p w14:paraId="54343D4A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9CF2F" wp14:editId="48CE10B8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2B9C9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732020D6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9CF0" w14:textId="77777777" w:rsidR="00B04B2D" w:rsidRDefault="00B04B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1"/>
    <w:rsid w:val="000B1542"/>
    <w:rsid w:val="000C72B9"/>
    <w:rsid w:val="0017614D"/>
    <w:rsid w:val="001D2009"/>
    <w:rsid w:val="002B0372"/>
    <w:rsid w:val="00303734"/>
    <w:rsid w:val="003961C7"/>
    <w:rsid w:val="00485001"/>
    <w:rsid w:val="00573E4C"/>
    <w:rsid w:val="00573ED1"/>
    <w:rsid w:val="00611651"/>
    <w:rsid w:val="00615A57"/>
    <w:rsid w:val="006522BC"/>
    <w:rsid w:val="006E1B9B"/>
    <w:rsid w:val="006E4AD0"/>
    <w:rsid w:val="00765741"/>
    <w:rsid w:val="00767CCF"/>
    <w:rsid w:val="00843A0E"/>
    <w:rsid w:val="0087353F"/>
    <w:rsid w:val="00992A79"/>
    <w:rsid w:val="00A624B8"/>
    <w:rsid w:val="00AA7156"/>
    <w:rsid w:val="00B04B2D"/>
    <w:rsid w:val="00B30BEC"/>
    <w:rsid w:val="00B76656"/>
    <w:rsid w:val="00BF2A0D"/>
    <w:rsid w:val="00C20579"/>
    <w:rsid w:val="00C24FDC"/>
    <w:rsid w:val="00C4442E"/>
    <w:rsid w:val="00C503E4"/>
    <w:rsid w:val="00D23B76"/>
    <w:rsid w:val="00D60AD5"/>
    <w:rsid w:val="00E4089B"/>
    <w:rsid w:val="00EF4182"/>
    <w:rsid w:val="00F22C98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B60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1</TotalTime>
  <Pages>2</Pages>
  <Words>24</Words>
  <Characters>138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2016-05-03T19:53:00Z</dcterms:created>
  <dcterms:modified xsi:type="dcterms:W3CDTF">2016-05-03T19:55:00Z</dcterms:modified>
</cp:coreProperties>
</file>